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5D725AC9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28EFB2F5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3B2373E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7BADBA8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1263115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1B5939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52F359F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9091AE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13CDD6F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57699A99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A903D23" w14:textId="25ACD92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62814" w14:textId="49A91A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7BC623A" w14:textId="686E96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111388A" w14:textId="57C4208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B2EE6F" w14:textId="22F902E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71EC2C" w14:textId="1542008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7E1147" w14:textId="305DD5D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06667F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E9555E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C78D77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38B1B4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017CC6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88507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F2A563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74ED6C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039C4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EF8929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0E9EA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6DBA4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F20BE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CAD904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832F9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4D1E7C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25503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E908F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FA2F9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5D85EA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80FCFB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EC9AF0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B69C6A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C2858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2D7DCB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4351C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DBC19A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7D362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BA7913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8A63FB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4F91C087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4AC76CBC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5ADEA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226B92B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75AD8A0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52789E9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9602C3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03CD1F9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7F64089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250FBDA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4ECF66B" w14:textId="656C3B9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1B6236B" w14:textId="7ABCD74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3796A5C" w14:textId="3D5757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3F1FE86" w14:textId="277BF4D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BE2FDF" w14:textId="279FDC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3F6C02" w14:textId="7EA0059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1F5514" w14:textId="58CAE6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81376C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D4FA92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2DC2A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B45F5C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861853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E13AFC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C7ECED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86EE2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6A00AB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0D841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66FF8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3B4B9D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8B5B6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3EBA3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C79C33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8C433D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5C8A72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2B72A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BFDEF0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DFB84B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9697C8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160515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FDA7B5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A4462B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B6DC1C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20A812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0730A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A43D69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E929B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5C9353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6508" w14:textId="77777777" w:rsidR="00A46009" w:rsidRDefault="00A46009">
      <w:pPr>
        <w:spacing w:after="0"/>
      </w:pPr>
      <w:r>
        <w:separator/>
      </w:r>
    </w:p>
  </w:endnote>
  <w:endnote w:type="continuationSeparator" w:id="0">
    <w:p w14:paraId="14185E67" w14:textId="77777777" w:rsidR="00A46009" w:rsidRDefault="00A46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4A46" w14:textId="77777777" w:rsidR="00A46009" w:rsidRDefault="00A46009">
      <w:pPr>
        <w:spacing w:after="0"/>
      </w:pPr>
      <w:r>
        <w:separator/>
      </w:r>
    </w:p>
  </w:footnote>
  <w:footnote w:type="continuationSeparator" w:id="0">
    <w:p w14:paraId="6ECE88D7" w14:textId="77777777" w:rsidR="00A46009" w:rsidRDefault="00A460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46009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2022-06-20T07:03:00Z</dcterms:created>
  <dcterms:modified xsi:type="dcterms:W3CDTF">2022-06-20T07:03:00Z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