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1F598F68" w:rsidR="00BF49DC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2487FEFC" w:rsidR="00BF49DC" w:rsidRPr="000D2B02" w:rsidRDefault="006B6899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DB54D8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7E8D403A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3DCE864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C928432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6AD3BE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E31833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7123EC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083B9BC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BF49DC" w:rsidRPr="00E97684" w14:paraId="6EAC1785" w14:textId="77777777" w:rsidTr="00DB54D8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61CEAFF" w14:textId="2897C28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E7022A9" w14:textId="7AA6F6A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EEE880F" w14:textId="364736D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FE6790C" w14:textId="5E77B91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BE93C9" w14:textId="768954D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5383201" w14:textId="1A9B8B9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7E31BBE" w14:textId="610950C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839609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02C11B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720893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53E2D4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7A1FA1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D81743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F1F6BA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0EBF3A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5D3127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2F0CE0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4A5591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FA144C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E829A5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1F832B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B0CFE4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AA371F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DEA1B2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864BFD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2E0584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C0A7E4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F17F57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910D2A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468848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EE44CD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376AA8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5C4D6D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56511F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921FDB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CEAD3E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3D071B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4076FE52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E97684" w14:paraId="2A9965BE" w14:textId="77777777" w:rsidTr="00FC0F9B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FC0F9B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462C373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754A423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284B399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763DF0F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23F7564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267A2DE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37D9424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D44E21F" w14:textId="179723B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3254B2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7D7B54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32B3F2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CBF73C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E9B9A7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AB4EE1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42EC91B" w14:textId="09A21B6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769F02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5F99EB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4511A1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03F2E8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12FEDE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5AD0DB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4E30587" w14:textId="3564352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198233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7A6548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9C9C3D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39E6B3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69A697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C57D07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60D089" w14:textId="75C0B97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14E33D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F82791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88579B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215DC6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A50A13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8DDC99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40AF84A" w14:textId="7EE1498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589BB8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2F06" w14:textId="77777777" w:rsidR="009D17C6" w:rsidRDefault="009D17C6">
      <w:pPr>
        <w:spacing w:after="0"/>
      </w:pPr>
      <w:r>
        <w:separator/>
      </w:r>
    </w:p>
  </w:endnote>
  <w:endnote w:type="continuationSeparator" w:id="0">
    <w:p w14:paraId="43A5671A" w14:textId="77777777" w:rsidR="009D17C6" w:rsidRDefault="009D1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A4E" w14:textId="77777777" w:rsidR="009D17C6" w:rsidRDefault="009D17C6">
      <w:pPr>
        <w:spacing w:after="0"/>
      </w:pPr>
      <w:r>
        <w:separator/>
      </w:r>
    </w:p>
  </w:footnote>
  <w:footnote w:type="continuationSeparator" w:id="0">
    <w:p w14:paraId="10F1E15D" w14:textId="77777777" w:rsidR="009D17C6" w:rsidRDefault="009D17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753DA"/>
    <w:rsid w:val="00285C1D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D17C6"/>
    <w:rsid w:val="009D4BBC"/>
    <w:rsid w:val="00A12667"/>
    <w:rsid w:val="00A14581"/>
    <w:rsid w:val="00A20E4C"/>
    <w:rsid w:val="00AA23D3"/>
    <w:rsid w:val="00AA3C50"/>
    <w:rsid w:val="00AA7293"/>
    <w:rsid w:val="00AE302A"/>
    <w:rsid w:val="00AE36BB"/>
    <w:rsid w:val="00B37C7E"/>
    <w:rsid w:val="00B51E96"/>
    <w:rsid w:val="00B65B09"/>
    <w:rsid w:val="00B85583"/>
    <w:rsid w:val="00B9476B"/>
    <w:rsid w:val="00BC3952"/>
    <w:rsid w:val="00BE5AB8"/>
    <w:rsid w:val="00BF1137"/>
    <w:rsid w:val="00BF49DC"/>
    <w:rsid w:val="00C44DFB"/>
    <w:rsid w:val="00C515DD"/>
    <w:rsid w:val="00C6519B"/>
    <w:rsid w:val="00C65F9D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2022-06-20T15:33:00Z</dcterms:created>
  <dcterms:modified xsi:type="dcterms:W3CDTF">2022-06-20T15:33:00Z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