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1F598F68" w:rsidR="00BF49DC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25D0E91" w14:textId="43D8A530" w:rsidR="00BF49DC" w:rsidRPr="000D2B02" w:rsidRDefault="006B6899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E97684" w14:paraId="726CE1BC" w14:textId="77777777" w:rsidTr="00DB54D8">
        <w:trPr>
          <w:trHeight w:val="454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7E8D403A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03DCE864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C928432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56AD3BEB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E31833B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7123ECB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3083B9BC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BF49DC" w:rsidRPr="00E97684" w14:paraId="6EAC1785" w14:textId="77777777" w:rsidTr="00DB54D8">
        <w:trPr>
          <w:trHeight w:val="907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61CEAFF" w14:textId="2BD35DC5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E7022A9" w14:textId="3F38743D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EEE880F" w14:textId="7E56718E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FE6790C" w14:textId="5ED53515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BE93C9" w14:textId="7CC85FF1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5383201" w14:textId="48F5F56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7E31BBE" w14:textId="71218558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218A4591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C3840FF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3C06419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19DE964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B30A18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C876EE2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236813F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1AF7B3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77A8F53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9C1B61C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E150B6B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A021E5D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569A526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4DBA3B6B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4B40EA7D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40C8A881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77C9AD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ADA636B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ED4896E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52F1ED9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5E239E3B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47A4A16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883E019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7D2120E5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1E4283E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023E8873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8B79266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14945C01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A196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E7C7414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15BE0EA4" w:rsidR="006B6899" w:rsidRPr="000D2B02" w:rsidRDefault="00515658" w:rsidP="006F2879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3F3BE24A" w:rsidR="006B6899" w:rsidRPr="000D2B02" w:rsidRDefault="006B6899" w:rsidP="006F2879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B6899" w:rsidRPr="00E97684" w14:paraId="2A9965BE" w14:textId="77777777" w:rsidTr="00FC0F9B">
        <w:trPr>
          <w:trHeight w:val="454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5EC7BD8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4365E6C6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01CFDFF8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0ED1D1B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4AA2AEF1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2A82D40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FE90EDE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6B6899" w:rsidRPr="00E97684" w14:paraId="78897B1C" w14:textId="77777777" w:rsidTr="00FC0F9B">
        <w:trPr>
          <w:trHeight w:val="907"/>
        </w:trPr>
        <w:tc>
          <w:tcPr>
            <w:tcW w:w="709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E0EAAF" w14:textId="1643E09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498326A" w14:textId="68B92CB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DD2C321" w14:textId="06AD8E2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94B2CA" w14:textId="34324EA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89BB523" w14:textId="0A3919D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81040B" w14:textId="0BA8A3F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884C514" w14:textId="768CB1E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D44E21F" w14:textId="2376A9D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1DE875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139773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ADB35B0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5B2ECD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E07DDF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0383D12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42EC91B" w14:textId="15C2A383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938E6F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E48FD8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915451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2388893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5CD6E63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1A65252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4E30587" w14:textId="158062B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2F60BB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78DF545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C2096C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98BE83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1E819F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6AAF5C35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60D089" w14:textId="44DF7150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BA9B48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AE3FC6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A34E85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428312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40C158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33DD7FE0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40AF84A" w14:textId="26440EE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F66467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B91B" w14:textId="77777777" w:rsidR="00B51E96" w:rsidRDefault="00B51E96">
      <w:pPr>
        <w:spacing w:after="0"/>
      </w:pPr>
      <w:r>
        <w:separator/>
      </w:r>
    </w:p>
  </w:endnote>
  <w:endnote w:type="continuationSeparator" w:id="0">
    <w:p w14:paraId="5DBCAE19" w14:textId="77777777" w:rsidR="00B51E96" w:rsidRDefault="00B51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C747" w14:textId="77777777" w:rsidR="00B51E96" w:rsidRDefault="00B51E96">
      <w:pPr>
        <w:spacing w:after="0"/>
      </w:pPr>
      <w:r>
        <w:separator/>
      </w:r>
    </w:p>
  </w:footnote>
  <w:footnote w:type="continuationSeparator" w:id="0">
    <w:p w14:paraId="0290D20F" w14:textId="77777777" w:rsidR="00B51E96" w:rsidRDefault="00B51E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753DA"/>
    <w:rsid w:val="00285C1D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51E96"/>
    <w:rsid w:val="00B65B09"/>
    <w:rsid w:val="00B85583"/>
    <w:rsid w:val="00B9476B"/>
    <w:rsid w:val="00BC3952"/>
    <w:rsid w:val="00BE5AB8"/>
    <w:rsid w:val="00BF1137"/>
    <w:rsid w:val="00BF49DC"/>
    <w:rsid w:val="00C44DFB"/>
    <w:rsid w:val="00C515DD"/>
    <w:rsid w:val="00C6519B"/>
    <w:rsid w:val="00C65F9D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2022-06-20T14:45:00Z</dcterms:created>
  <dcterms:modified xsi:type="dcterms:W3CDTF">2022-06-20T14:45:00Z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