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1F598F68" w:rsidR="00BF49DC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2A72B36C" w:rsidR="00BF49DC" w:rsidRPr="000D2B02" w:rsidRDefault="006B6899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DB54D8">
        <w:trPr>
          <w:trHeight w:val="454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7E8D403A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03DCE864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C928432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6AD3BE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E31833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7123EC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083B9BC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BF49DC" w:rsidRPr="00E97684" w14:paraId="6EAC1785" w14:textId="77777777" w:rsidTr="00DB54D8">
        <w:trPr>
          <w:trHeight w:val="907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61CEAFF" w14:textId="2D1F598C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E7022A9" w14:textId="61858C68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EEE880F" w14:textId="679D644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FE6790C" w14:textId="6B3B3A2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BE93C9" w14:textId="665FDE9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5383201" w14:textId="525153AC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7E31BBE" w14:textId="61BEE8F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562D150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E073EE8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7D7F28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5D44A2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57B305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145027B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7EDF65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95BB5BF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B1D44F8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38FE77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DF4574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D9D42DC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CC90EE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B7603D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AE64491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9D1DAA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8B1A55F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97ED30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ECFF5E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B464B0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8B04A1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CB082A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AA3966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B2C6DD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FCEAD4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924E291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FCD0EE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24DE192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AADAF7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A9BF26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50F62D95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B6899" w:rsidRPr="00E97684" w14:paraId="2A9965BE" w14:textId="77777777" w:rsidTr="00FC0F9B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FC0F9B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62837F2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36D3C8C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5E0F016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6260B13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4FF0395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6D3889A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6EAC648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D44E21F" w14:textId="45D2AD6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481D42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2F447B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1B245A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C6F194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4746A7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1BD28DA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42EC91B" w14:textId="2ECCFF0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444B35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6CE60D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904027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1D0092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42B5F7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C04844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4E30587" w14:textId="727A5B1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84E8E4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4CAAA8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73C8C8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791E2E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8A83D2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F3EF07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60D089" w14:textId="41F05A9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DE4A1F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F0E61D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6F2692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196B63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B87260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FC1E45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40AF84A" w14:textId="62EA227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BC4E82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C3E0" w14:textId="77777777" w:rsidR="00C515DD" w:rsidRDefault="00C515DD">
      <w:pPr>
        <w:spacing w:after="0"/>
      </w:pPr>
      <w:r>
        <w:separator/>
      </w:r>
    </w:p>
  </w:endnote>
  <w:endnote w:type="continuationSeparator" w:id="0">
    <w:p w14:paraId="0821AE71" w14:textId="77777777" w:rsidR="00C515DD" w:rsidRDefault="00C51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F1BC" w14:textId="77777777" w:rsidR="00C515DD" w:rsidRDefault="00C515DD">
      <w:pPr>
        <w:spacing w:after="0"/>
      </w:pPr>
      <w:r>
        <w:separator/>
      </w:r>
    </w:p>
  </w:footnote>
  <w:footnote w:type="continuationSeparator" w:id="0">
    <w:p w14:paraId="6DFB4290" w14:textId="77777777" w:rsidR="00C515DD" w:rsidRDefault="00C515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515DD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2022-06-20T06:54:00Z</dcterms:created>
  <dcterms:modified xsi:type="dcterms:W3CDTF">2022-06-20T06:54:00Z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