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15BE0EA4" w:rsidR="006B6899" w:rsidRPr="000D2B02" w:rsidRDefault="00515658" w:rsidP="006F2879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3C3DC033" w:rsidR="006B6899" w:rsidRPr="000D2B02" w:rsidRDefault="006B6899" w:rsidP="006F2879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5EC7BD8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4365E6C6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01CFDFF8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0ED1D1B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4AA2AEF1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2A82D40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FE90EDE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6B6899" w:rsidRPr="00E97684" w14:paraId="78897B1C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E0EAAF" w14:textId="4C97734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498326A" w14:textId="2419650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DD2C321" w14:textId="6EB2E55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94B2CA" w14:textId="36EB1E3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9BB523" w14:textId="6C94D69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81040B" w14:textId="4AF3ABD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884C514" w14:textId="6B6DBB2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C4BEF8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2B8BF5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6257F9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77EAD7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D61470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5C243F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9D3C0F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1D632F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2FD7E4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B21BB7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98F4EC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F5F72A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CC7A76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1B4CD698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2332B6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9422A2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3E38F23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0B98A4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5433B4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136295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167A57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073DB7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D0225C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871628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74991F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D38C0A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0F4659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1AD9BA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B5A40D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1FBD3C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694C0ABD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560D596D" w14:textId="77777777" w:rsidTr="002D6CA1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D606F1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09CB4E0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7B914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0059DB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456176C7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8BA8C1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7FDAB14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30DC1FC" w14:textId="77777777" w:rsidTr="002D6CA1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2C9C6A" w14:textId="4FC1C7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7964FA" w14:textId="0B67E6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F2395D4" w14:textId="1B6848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33792AC" w14:textId="2E4BE3A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602B436" w14:textId="4788E1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0C872C2" w14:textId="2017F34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7289B" w14:textId="07307FB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344667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BB8EAA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2B3A4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3383D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349BD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B653C7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70FE47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2E7152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FC6C5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ACA57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65E78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F1FAD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548A78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92F3A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0FD0D5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9F155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893B0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798B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AABE3E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124C2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1B0EA0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272EF7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92F5A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92A74A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6F0E1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DBD38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E7DE8D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1C15E6E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293C3F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1453D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261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82FF" w14:textId="77777777" w:rsidR="001B4FAA" w:rsidRDefault="001B4FAA">
      <w:pPr>
        <w:spacing w:after="0"/>
      </w:pPr>
      <w:r>
        <w:separator/>
      </w:r>
    </w:p>
  </w:endnote>
  <w:endnote w:type="continuationSeparator" w:id="0">
    <w:p w14:paraId="42AF560F" w14:textId="77777777" w:rsidR="001B4FAA" w:rsidRDefault="001B4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67BF" w14:textId="77777777" w:rsidR="001B4FAA" w:rsidRDefault="001B4FAA">
      <w:pPr>
        <w:spacing w:after="0"/>
      </w:pPr>
      <w:r>
        <w:separator/>
      </w:r>
    </w:p>
  </w:footnote>
  <w:footnote w:type="continuationSeparator" w:id="0">
    <w:p w14:paraId="206B72DE" w14:textId="77777777" w:rsidR="001B4FAA" w:rsidRDefault="001B4F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A2614"/>
    <w:rsid w:val="001B01F9"/>
    <w:rsid w:val="001B4FAA"/>
    <w:rsid w:val="001C0345"/>
    <w:rsid w:val="001C41F9"/>
    <w:rsid w:val="00285C1D"/>
    <w:rsid w:val="002D6CA1"/>
    <w:rsid w:val="003327F5"/>
    <w:rsid w:val="00340CAF"/>
    <w:rsid w:val="00365DE5"/>
    <w:rsid w:val="003B0B2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60ECA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178B2"/>
    <w:rsid w:val="00C44DFB"/>
    <w:rsid w:val="00C6519B"/>
    <w:rsid w:val="00C70F21"/>
    <w:rsid w:val="00C7354B"/>
    <w:rsid w:val="00C800AA"/>
    <w:rsid w:val="00C91F9B"/>
    <w:rsid w:val="00D957DE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2022-06-20T16:32:00Z</dcterms:created>
  <dcterms:modified xsi:type="dcterms:W3CDTF">2022-06-20T16:32:00Z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