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15BE0EA4" w:rsidR="006B6899" w:rsidRPr="000D2B02" w:rsidRDefault="00515658" w:rsidP="006F2879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FEBBRAIO</w:t>
            </w:r>
          </w:p>
        </w:tc>
        <w:tc>
          <w:tcPr>
            <w:tcW w:w="2500" w:type="pct"/>
            <w:vAlign w:val="center"/>
          </w:tcPr>
          <w:p w14:paraId="30F9F655" w14:textId="627B1344" w:rsidR="006B6899" w:rsidRPr="000D2B02" w:rsidRDefault="006B6899" w:rsidP="006F2879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E97684" w14:paraId="2A9965BE" w14:textId="77777777" w:rsidTr="00DB54D8">
        <w:trPr>
          <w:trHeight w:val="454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E7E2D" w14:textId="5EC7BD8B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AB7376" w14:textId="4365E6C6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798461" w14:textId="01CFDFF8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D869A9" w14:textId="0ED1D1BB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A4BF1" w14:textId="4AA2AEF1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202455" w14:textId="22A82D40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1EAB2A" w14:textId="3FE90EDE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6B6899" w:rsidRPr="00E97684" w14:paraId="78897B1C" w14:textId="77777777" w:rsidTr="00DB54D8">
        <w:trPr>
          <w:trHeight w:val="907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9E0EAAF" w14:textId="4AEA1F1F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498326A" w14:textId="5675F115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DD2C321" w14:textId="2F9AB0A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994B2CA" w14:textId="35145DB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89BB523" w14:textId="1A0881C9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881040B" w14:textId="07BD98D1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884C514" w14:textId="2B9CAD2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563A1336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51616CA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929B8B1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218B1031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5DFAEDB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05ADF6A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38F5796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74B6DBA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4C1A228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AA023F3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F056D01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4C751278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BA88811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257B761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67B1BD01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0730F009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AC52746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57CFC32E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3611206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3D5D000E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7F1EF94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224E52B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07C50F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0993B4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155BB419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01E649A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59BCD04E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228CC47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1B974DF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C3F75AE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5D506B2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5070EDA6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E97684" w14:paraId="560D596D" w14:textId="77777777" w:rsidTr="002D6CA1">
        <w:trPr>
          <w:trHeight w:val="454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5D606F1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09CB4E0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7B914C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00059DB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456176C7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8BA8C1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7FDAB14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30DC1FC" w14:textId="77777777" w:rsidTr="002D6CA1">
        <w:trPr>
          <w:trHeight w:val="907"/>
        </w:trPr>
        <w:tc>
          <w:tcPr>
            <w:tcW w:w="709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92C9C6A" w14:textId="5CA536A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7964FA" w14:textId="1594BFE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F2395D4" w14:textId="4F2429C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33792AC" w14:textId="4A88C4C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602B436" w14:textId="724148A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0C872C2" w14:textId="01B9085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E7289B" w14:textId="1F29D96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2D6CA1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1D7CE2B" w14:textId="6D2C45A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882A57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3C9481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950B31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3F2D3E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D9B5E9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319E090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2D6CA1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6D98C24B" w14:textId="7D16D55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2DFD1F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EF1849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C1D269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DB5BF3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1EAF23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0BFC59A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2D6CA1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22A3772" w14:textId="2E7938C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3B3519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FA5B37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47AA77E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2B8609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4190509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60ECF3F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2D6CA1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BFFCF65" w14:textId="59F664D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2D4794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F56F46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171741A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81FA97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EDE9D3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70FCCB2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2D6CA1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653864B" w14:textId="12A1B98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A46028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7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708B" w14:textId="77777777" w:rsidR="00760ECA" w:rsidRDefault="00760ECA">
      <w:pPr>
        <w:spacing w:after="0"/>
      </w:pPr>
      <w:r>
        <w:separator/>
      </w:r>
    </w:p>
  </w:endnote>
  <w:endnote w:type="continuationSeparator" w:id="0">
    <w:p w14:paraId="138CC943" w14:textId="77777777" w:rsidR="00760ECA" w:rsidRDefault="00760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8785" w14:textId="77777777" w:rsidR="00760ECA" w:rsidRDefault="00760ECA">
      <w:pPr>
        <w:spacing w:after="0"/>
      </w:pPr>
      <w:r>
        <w:separator/>
      </w:r>
    </w:p>
  </w:footnote>
  <w:footnote w:type="continuationSeparator" w:id="0">
    <w:p w14:paraId="31A84EB0" w14:textId="77777777" w:rsidR="00760ECA" w:rsidRDefault="00760E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D6CA1"/>
    <w:rsid w:val="003327F5"/>
    <w:rsid w:val="00340CAF"/>
    <w:rsid w:val="00365D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2879"/>
    <w:rsid w:val="006F513E"/>
    <w:rsid w:val="00760ECA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178B2"/>
    <w:rsid w:val="00C44DFB"/>
    <w:rsid w:val="00C6519B"/>
    <w:rsid w:val="00C70F21"/>
    <w:rsid w:val="00C7354B"/>
    <w:rsid w:val="00C800AA"/>
    <w:rsid w:val="00C91F9B"/>
    <w:rsid w:val="00D957DE"/>
    <w:rsid w:val="00DB54D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2022-06-20T14:46:00Z</dcterms:created>
  <dcterms:modified xsi:type="dcterms:W3CDTF">2022-06-20T14:46:00Z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