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50F62D95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62837F2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36D3C8C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5E0F016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6260B13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4FF0395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6D3889A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6EAC648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5D2AD6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481D42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2F447B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1B245A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C6F194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4746A7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BD28DA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ECCFF0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444B35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6CE60D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904027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1D0092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42B5F7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C04844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27A5B1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84E8E4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4CAAA8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73C8C8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791E2E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8A83D2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F3EF07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1F05A9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DE4A1F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F0E61D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6F2692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196B63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B87260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FC1E45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2EA227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BC4E82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5477BFD8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D6CA1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2D6CA1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5A9924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04508E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13ABA9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2BBA21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58FE5D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2A74BC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4E6C72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7FEEB2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BE02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47216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758FA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62A20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17B4F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CFD05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2A5844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F3565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A66CA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4A231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A3FA0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EB356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39D3F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519415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A1492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BA543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EB5AB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FF536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0AB96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21B6A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7DCDC4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E82F4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80DEE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96865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E1963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11500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82811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3CC842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41C06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373D" w14:textId="77777777" w:rsidR="00C178B2" w:rsidRDefault="00C178B2">
      <w:pPr>
        <w:spacing w:after="0"/>
      </w:pPr>
      <w:r>
        <w:separator/>
      </w:r>
    </w:p>
  </w:endnote>
  <w:endnote w:type="continuationSeparator" w:id="0">
    <w:p w14:paraId="64E5237E" w14:textId="77777777" w:rsidR="00C178B2" w:rsidRDefault="00C178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263" w14:textId="77777777" w:rsidR="00C178B2" w:rsidRDefault="00C178B2">
      <w:pPr>
        <w:spacing w:after="0"/>
      </w:pPr>
      <w:r>
        <w:separator/>
      </w:r>
    </w:p>
  </w:footnote>
  <w:footnote w:type="continuationSeparator" w:id="0">
    <w:p w14:paraId="2313362C" w14:textId="77777777" w:rsidR="00C178B2" w:rsidRDefault="00C178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178B2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2022-06-20T06:55:00Z</dcterms:created>
  <dcterms:modified xsi:type="dcterms:W3CDTF">2022-06-20T06:55:00Z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