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7B371FC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6001796B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425683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08DE40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7F119BC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C58D6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3AC30D6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0D4702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15BEDDBA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7C17943B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EC0A191" w14:textId="427630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03151C" w14:textId="321DCA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44DC06B" w14:textId="4016FE5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5DB9C6B" w14:textId="2E000B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4B8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50C7CA6" w14:textId="195C25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B16ECF4" w14:textId="46121DF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98D4833" w14:textId="4529E5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CE2F8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FB3205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1B0F6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ADD06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D7216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B18C3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358D253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20C17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F2A12B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517C29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2AEDE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3E0ABA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87FB84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19D0B2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F6EA5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1FA47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7BBC3A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3248B0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4CD671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5F955D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537B4C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E5975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91AB7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CFF065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E3CAF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02E120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1775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F49C75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1775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DE75F0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04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EF1F75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E53D0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2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31289" w:rsidRPr="00E97684" w14:paraId="38B0A3E7" w14:textId="77777777" w:rsidTr="00DA08BC">
        <w:tc>
          <w:tcPr>
            <w:tcW w:w="2500" w:type="pct"/>
            <w:vAlign w:val="center"/>
          </w:tcPr>
          <w:p w14:paraId="252FC035" w14:textId="77777777" w:rsidR="00B31289" w:rsidRPr="000D2B02" w:rsidRDefault="00B31289" w:rsidP="00DA08BC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Hlk106646657"/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33ED7BBC" w14:textId="77777777" w:rsidR="00B31289" w:rsidRPr="000D2B02" w:rsidRDefault="00B31289" w:rsidP="00DA08BC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B8CAF21" w14:textId="77777777" w:rsidR="00B31289" w:rsidRPr="00E97684" w:rsidRDefault="00B31289" w:rsidP="00B3128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31289" w:rsidRPr="00E97684" w14:paraId="08491488" w14:textId="77777777" w:rsidTr="00DA08BC">
        <w:trPr>
          <w:trHeight w:val="454"/>
        </w:trPr>
        <w:tc>
          <w:tcPr>
            <w:tcW w:w="7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F277981" w14:textId="77777777" w:rsidR="00B31289" w:rsidRPr="006F2879" w:rsidRDefault="00B31289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86D0EB8" w14:textId="77777777" w:rsidR="00B31289" w:rsidRPr="006F2879" w:rsidRDefault="00B31289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ADAA647" w14:textId="77777777" w:rsidR="00B31289" w:rsidRPr="006F2879" w:rsidRDefault="00B31289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129A7F8" w14:textId="77777777" w:rsidR="00B31289" w:rsidRPr="006F2879" w:rsidRDefault="00B31289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361D9515" w14:textId="77777777" w:rsidR="00B31289" w:rsidRPr="006F2879" w:rsidRDefault="00B31289" w:rsidP="00DA08BC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27ED251E" w14:textId="77777777" w:rsidR="00B31289" w:rsidRPr="006F2879" w:rsidRDefault="00B31289" w:rsidP="00DA08BC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FB5B0B6" w14:textId="77777777" w:rsidR="00B31289" w:rsidRPr="006F2879" w:rsidRDefault="00B31289" w:rsidP="00DA08BC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B31289" w:rsidRPr="00E97684" w14:paraId="146037FF" w14:textId="77777777" w:rsidTr="00DA08BC">
        <w:trPr>
          <w:trHeight w:val="907"/>
        </w:trPr>
        <w:tc>
          <w:tcPr>
            <w:tcW w:w="710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6A553C9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F8C3091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0300FE8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EDEF9F8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B286BE5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C01F63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D80E1B8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31289" w:rsidRPr="00E97684" w14:paraId="3DD716DE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A50F78B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357B65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CB9ABF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FC6F0C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3CFB26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7BA7D6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1E29E14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31289" w:rsidRPr="00E97684" w14:paraId="0A2D32F9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F9525ED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DCE8CA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DB523F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EEEB97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D0DC3F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9E0EF1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5AFF3EA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31289" w:rsidRPr="00E97684" w14:paraId="7402BF5B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3094191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25199E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546FE2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550566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BCDACB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227531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9F696C5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31289" w:rsidRPr="00E97684" w14:paraId="31608E0F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8740451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D64D74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660D32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14F787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D101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2700D5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157D3AE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31289" w:rsidRPr="00E97684" w14:paraId="43BCDC8E" w14:textId="77777777" w:rsidTr="00DA08BC">
        <w:trPr>
          <w:trHeight w:val="90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03692BD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A84CD4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9837A2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9B1ACA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5FA886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D1014F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B2C0B5D" w14:textId="77777777" w:rsidR="00B31289" w:rsidRPr="00E97684" w:rsidRDefault="00B31289" w:rsidP="00DA08BC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  <w:bookmarkEnd w:id="1"/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9A11" w14:textId="77777777" w:rsidR="00083271" w:rsidRDefault="00083271">
      <w:pPr>
        <w:spacing w:after="0"/>
      </w:pPr>
      <w:r>
        <w:separator/>
      </w:r>
    </w:p>
  </w:endnote>
  <w:endnote w:type="continuationSeparator" w:id="0">
    <w:p w14:paraId="550A55AD" w14:textId="77777777" w:rsidR="00083271" w:rsidRDefault="00083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08A9" w14:textId="77777777" w:rsidR="00083271" w:rsidRDefault="00083271">
      <w:pPr>
        <w:spacing w:after="0"/>
      </w:pPr>
      <w:r>
        <w:separator/>
      </w:r>
    </w:p>
  </w:footnote>
  <w:footnote w:type="continuationSeparator" w:id="0">
    <w:p w14:paraId="3744F952" w14:textId="77777777" w:rsidR="00083271" w:rsidRDefault="000832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3271"/>
    <w:rsid w:val="00097A25"/>
    <w:rsid w:val="000A5A57"/>
    <w:rsid w:val="000D2B02"/>
    <w:rsid w:val="00112188"/>
    <w:rsid w:val="001274F3"/>
    <w:rsid w:val="00151CCE"/>
    <w:rsid w:val="001B01F9"/>
    <w:rsid w:val="001C41F9"/>
    <w:rsid w:val="0021775E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05B26"/>
    <w:rsid w:val="00416364"/>
    <w:rsid w:val="00431B29"/>
    <w:rsid w:val="00440416"/>
    <w:rsid w:val="00462EAD"/>
    <w:rsid w:val="004A6170"/>
    <w:rsid w:val="004D5A41"/>
    <w:rsid w:val="004F04DD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7A7"/>
    <w:rsid w:val="006B6899"/>
    <w:rsid w:val="006C0896"/>
    <w:rsid w:val="006E4B8B"/>
    <w:rsid w:val="006F2879"/>
    <w:rsid w:val="006F513E"/>
    <w:rsid w:val="007C0139"/>
    <w:rsid w:val="007D45A1"/>
    <w:rsid w:val="007F564D"/>
    <w:rsid w:val="00816DD9"/>
    <w:rsid w:val="00837A6C"/>
    <w:rsid w:val="00855A97"/>
    <w:rsid w:val="00896E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27A7F"/>
    <w:rsid w:val="00AA23D3"/>
    <w:rsid w:val="00AA3C50"/>
    <w:rsid w:val="00AE302A"/>
    <w:rsid w:val="00AE36BB"/>
    <w:rsid w:val="00B31289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CE5FC4"/>
    <w:rsid w:val="00CF05FB"/>
    <w:rsid w:val="00CF56FF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D229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2022-06-20T17:48:00Z</dcterms:created>
  <dcterms:modified xsi:type="dcterms:W3CDTF">2022-06-20T17:48:00Z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