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5BE20486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25683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08DE40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119B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C58D6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AC30D6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0D470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5BEDDBA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7C17943B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EC0A191" w14:textId="5EF0206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03151C" w14:textId="18A291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44DC06B" w14:textId="15CFED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5DB9C6B" w14:textId="3258C9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50C7CA6" w14:textId="71B625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16ECF4" w14:textId="330C38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98D4833" w14:textId="3F0ADB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A5E4E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8718E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4FC6D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742CB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10872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5C374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EBB7E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0B336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63458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5C7E6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BB15D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AD686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1837F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CBCD7D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8D521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5F61C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E9B23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EC726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1ABD4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13DBA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FD4DC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D876A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3A81B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75CC4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77398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C8D618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AF465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FB3CA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23C25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64FE0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4F04DD" w:rsidRPr="00E97684" w14:paraId="16366F57" w14:textId="77777777" w:rsidTr="00DA08BC">
        <w:tc>
          <w:tcPr>
            <w:tcW w:w="2500" w:type="pct"/>
            <w:vAlign w:val="center"/>
          </w:tcPr>
          <w:p w14:paraId="6D68C491" w14:textId="77777777" w:rsidR="004F04DD" w:rsidRPr="000D2B02" w:rsidRDefault="004F04DD" w:rsidP="00DA08BC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106646657"/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6749D327" w14:textId="77777777" w:rsidR="004F04DD" w:rsidRPr="000D2B02" w:rsidRDefault="004F04DD" w:rsidP="00DA08BC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15A0CDC" w14:textId="77777777" w:rsidR="004F04DD" w:rsidRPr="00E97684" w:rsidRDefault="004F04DD" w:rsidP="004F04DD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4F04DD" w:rsidRPr="00E97684" w14:paraId="0FF30054" w14:textId="77777777" w:rsidTr="00DA08BC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6AC2CDD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641E511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8FD7B4B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1F6FB5FA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1BA50779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51C63A8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D27EE6F" w14:textId="77777777" w:rsidR="004F04DD" w:rsidRPr="006F2879" w:rsidRDefault="004F04DD" w:rsidP="00DA08BC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4F04DD" w:rsidRPr="00E97684" w14:paraId="4CBD4ED9" w14:textId="77777777" w:rsidTr="00DA08BC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604E7C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1AFDF30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311FCE4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41FA979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DB53723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110BB0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A2DD6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F04DD" w:rsidRPr="00E97684" w14:paraId="4F74986F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586A816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EB11E1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9E649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480E5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F1AD22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8B9FF5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0845318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F04DD" w:rsidRPr="00E97684" w14:paraId="0E3B4823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08B690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07CCB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D0405B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196E8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4736CB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0DF4E5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278C571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F04DD" w:rsidRPr="00E97684" w14:paraId="4379EEBB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34B1027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B76CCD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D5DD00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C0B64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9DAC42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E62AE8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E08D255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F04DD" w:rsidRPr="00E97684" w14:paraId="67203456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7C84C55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252EE6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84F51D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C1EEB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FAFEDB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FD71A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7BBB51F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F04DD" w:rsidRPr="00E97684" w14:paraId="7D7A1697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984AB6C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B12274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39C47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F04FE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F5CC3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D69288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1C0689C" w14:textId="77777777" w:rsidR="004F04DD" w:rsidRPr="00E97684" w:rsidRDefault="004F04DD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  <w:bookmarkEnd w:id="1"/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4AA3" w14:textId="77777777" w:rsidR="00FF5401" w:rsidRDefault="00FF5401">
      <w:pPr>
        <w:spacing w:after="0"/>
      </w:pPr>
      <w:r>
        <w:separator/>
      </w:r>
    </w:p>
  </w:endnote>
  <w:endnote w:type="continuationSeparator" w:id="0">
    <w:p w14:paraId="00C02E15" w14:textId="77777777" w:rsidR="00FF5401" w:rsidRDefault="00FF5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7155" w14:textId="77777777" w:rsidR="00FF5401" w:rsidRDefault="00FF5401">
      <w:pPr>
        <w:spacing w:after="0"/>
      </w:pPr>
      <w:r>
        <w:separator/>
      </w:r>
    </w:p>
  </w:footnote>
  <w:footnote w:type="continuationSeparator" w:id="0">
    <w:p w14:paraId="696A4AC2" w14:textId="77777777" w:rsidR="00FF5401" w:rsidRDefault="00FF54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12188"/>
    <w:rsid w:val="001274F3"/>
    <w:rsid w:val="00151CCE"/>
    <w:rsid w:val="001B01F9"/>
    <w:rsid w:val="001C41F9"/>
    <w:rsid w:val="0021775E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05B26"/>
    <w:rsid w:val="00416364"/>
    <w:rsid w:val="00431B29"/>
    <w:rsid w:val="00440416"/>
    <w:rsid w:val="00462EAD"/>
    <w:rsid w:val="004A6170"/>
    <w:rsid w:val="004F04DD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7A7"/>
    <w:rsid w:val="006B6899"/>
    <w:rsid w:val="006C0896"/>
    <w:rsid w:val="006E4B8B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27A7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CE5FC4"/>
    <w:rsid w:val="00CF05FB"/>
    <w:rsid w:val="00CF56FF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D2291"/>
    <w:rsid w:val="00FF4587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2022-06-20T17:47:00Z</dcterms:created>
  <dcterms:modified xsi:type="dcterms:W3CDTF">2022-06-20T17:47:00Z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