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7B371FC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21C9EF5D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425683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08DE40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119B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C58D6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3AC30D6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0D470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5BEDDBA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7C17943B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EC0A191" w14:textId="4B3B38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03151C" w14:textId="66BFFA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44DC06B" w14:textId="450EBC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5DB9C6B" w14:textId="1A9607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50C7CA6" w14:textId="56DB3F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16ECF4" w14:textId="5D85F1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98D4833" w14:textId="5B4FEA5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7D3AD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EC771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39DFA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E19E9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BBF19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1577E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36410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8DE98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8CC5A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808C4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04F995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58EE4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A0247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BF0AF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5C0B8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2E630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373844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8124B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938AE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93E1E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F304B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A3F1C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03652F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60B52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807C7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36D70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26CE9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69FE8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87A52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B2DBE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21775E" w:rsidRPr="00E97684" w14:paraId="24CE2537" w14:textId="77777777" w:rsidTr="00DA08BC">
        <w:tc>
          <w:tcPr>
            <w:tcW w:w="2500" w:type="pct"/>
            <w:vAlign w:val="center"/>
          </w:tcPr>
          <w:p w14:paraId="6E08C2FD" w14:textId="77777777" w:rsidR="0021775E" w:rsidRPr="000D2B02" w:rsidRDefault="0021775E" w:rsidP="00DA08BC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612D6024" w14:textId="77777777" w:rsidR="0021775E" w:rsidRPr="000D2B02" w:rsidRDefault="0021775E" w:rsidP="00DA08BC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376642F" w14:textId="77777777" w:rsidR="0021775E" w:rsidRPr="00E97684" w:rsidRDefault="0021775E" w:rsidP="0021775E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21775E" w:rsidRPr="00E97684" w14:paraId="24970D5C" w14:textId="77777777" w:rsidTr="00DA08BC">
        <w:trPr>
          <w:trHeight w:val="454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FEE1134" w14:textId="77777777" w:rsidR="0021775E" w:rsidRPr="006F2879" w:rsidRDefault="0021775E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B16BF39" w14:textId="77777777" w:rsidR="0021775E" w:rsidRPr="006F2879" w:rsidRDefault="0021775E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2B2C48D" w14:textId="77777777" w:rsidR="0021775E" w:rsidRPr="006F2879" w:rsidRDefault="0021775E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F2B1CB4" w14:textId="77777777" w:rsidR="0021775E" w:rsidRPr="006F2879" w:rsidRDefault="0021775E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3F90A2B" w14:textId="77777777" w:rsidR="0021775E" w:rsidRPr="006F2879" w:rsidRDefault="0021775E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407F93A" w14:textId="77777777" w:rsidR="0021775E" w:rsidRPr="006F2879" w:rsidRDefault="0021775E" w:rsidP="00DA08BC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0F0E53C" w14:textId="77777777" w:rsidR="0021775E" w:rsidRPr="006F2879" w:rsidRDefault="0021775E" w:rsidP="00DA08BC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21775E" w:rsidRPr="00E97684" w14:paraId="1CD84834" w14:textId="77777777" w:rsidTr="00DA08BC">
        <w:trPr>
          <w:trHeight w:val="907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1E83EBD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5BBBAF7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E007B8F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390F106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A7B1F03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06199E6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B59BDEE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1775E" w:rsidRPr="00E97684" w14:paraId="2389E52A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056A638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337615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45BEE5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B94B07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8044B4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D87C4B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C2506FD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1775E" w:rsidRPr="00E97684" w14:paraId="42F5430C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C293A25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A89EFE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E8525C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AC7653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44455E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5DA41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A329E72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1775E" w:rsidRPr="00E97684" w14:paraId="6CAF196E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9EFB6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0DF67A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B58C98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DFA11A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341BEA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1FC60F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6FE166C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1775E" w:rsidRPr="00E97684" w14:paraId="04B0CBDF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46F75E4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0A7915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3D886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264181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ABCDDF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05E650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A61601A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1775E" w:rsidRPr="00E97684" w14:paraId="5B8FD442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D89D865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F5EDF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279C75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A9E954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691788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B871FB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1F97F28" w14:textId="77777777" w:rsidR="0021775E" w:rsidRPr="00E97684" w:rsidRDefault="0021775E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6AA1" w14:textId="77777777" w:rsidR="00462D23" w:rsidRDefault="00462D23">
      <w:pPr>
        <w:spacing w:after="0"/>
      </w:pPr>
      <w:r>
        <w:separator/>
      </w:r>
    </w:p>
  </w:endnote>
  <w:endnote w:type="continuationSeparator" w:id="0">
    <w:p w14:paraId="7B276596" w14:textId="77777777" w:rsidR="00462D23" w:rsidRDefault="00462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5E28" w14:textId="77777777" w:rsidR="00462D23" w:rsidRDefault="00462D23">
      <w:pPr>
        <w:spacing w:after="0"/>
      </w:pPr>
      <w:r>
        <w:separator/>
      </w:r>
    </w:p>
  </w:footnote>
  <w:footnote w:type="continuationSeparator" w:id="0">
    <w:p w14:paraId="3BD1BEEB" w14:textId="77777777" w:rsidR="00462D23" w:rsidRDefault="00462D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12188"/>
    <w:rsid w:val="001274F3"/>
    <w:rsid w:val="00151CCE"/>
    <w:rsid w:val="001B01F9"/>
    <w:rsid w:val="001C41F9"/>
    <w:rsid w:val="0021775E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05B26"/>
    <w:rsid w:val="00416364"/>
    <w:rsid w:val="00431B29"/>
    <w:rsid w:val="00440416"/>
    <w:rsid w:val="00462D23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7A7"/>
    <w:rsid w:val="006B6899"/>
    <w:rsid w:val="006C0896"/>
    <w:rsid w:val="006E4B8B"/>
    <w:rsid w:val="006F2879"/>
    <w:rsid w:val="006F513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CE5FC4"/>
    <w:rsid w:val="00CF05FB"/>
    <w:rsid w:val="00CF56FF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D229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2022-06-20T17:44:00Z</dcterms:created>
  <dcterms:modified xsi:type="dcterms:W3CDTF">2022-06-20T17:44:00Z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