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7ADBA15A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APRILE</w:t>
            </w:r>
          </w:p>
        </w:tc>
        <w:tc>
          <w:tcPr>
            <w:tcW w:w="2500" w:type="pct"/>
            <w:vAlign w:val="center"/>
          </w:tcPr>
          <w:p w14:paraId="23A157B9" w14:textId="367E01EC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E97684" w14:paraId="4B2EB927" w14:textId="77777777" w:rsidTr="00DB54D8">
        <w:trPr>
          <w:trHeight w:val="454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0ABEB3C9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50C00E3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16B2238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113582E6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474805D1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2A516C85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5F9BC77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6A54C37E" w14:textId="77777777" w:rsidTr="00DB54D8">
        <w:trPr>
          <w:trHeight w:val="907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A81EA01" w14:textId="5BA1A13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4FB043A" w14:textId="41BDA69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CDDF311" w14:textId="61E4EE0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9C2D6C1" w14:textId="3AA9ABB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2B55C17" w14:textId="42EC9AF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29ABE1D" w14:textId="6F00943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57C3D9E" w14:textId="0FB0DD1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29C0669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3BA709F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4182D09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6FA2925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101D570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A7C379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75B8C71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1257411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2A03A92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CD1A9B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6D01882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971838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7C78DDD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04F97E1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7876AB3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44FED6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6ED9A7A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1A40D86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1DBC42B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5C1165F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0A0C3C1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6EA379D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4F75471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0778100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63415DB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562AD50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DC33EB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6B598F6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4FF9DB1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16CDE66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19D8C885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MAGGIO</w:t>
            </w:r>
          </w:p>
        </w:tc>
        <w:tc>
          <w:tcPr>
            <w:tcW w:w="2500" w:type="pct"/>
            <w:vAlign w:val="center"/>
          </w:tcPr>
          <w:p w14:paraId="356E2AAA" w14:textId="6AB4BE89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232816E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1D8D59D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55F0D76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30162AE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010ACD7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65DD87F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3E07A7B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40A5FF1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6F5FFAB0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69C2670" w14:textId="073B3B0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F7B697C" w14:textId="5C8FE2E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C8A88DF" w14:textId="5B6F522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40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9B1B025" w14:textId="7AEB46D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79A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0BF732E" w14:textId="506AF3B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BB26961" w14:textId="66376C1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6817485" w14:textId="3FD4054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B8DAA2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60C116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095C9C3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3F64913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BC5E24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7BC5A44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B1A062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4DF81C4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5A204D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C91082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90379A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187B3DC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751FF7B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79C7046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5E30588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1C68607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5DDA409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79680E2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369B975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32111B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00EF9A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5AC4E7B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2AB43FF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0A8FA4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1CA3171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11D74A8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1E328CE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3EDF335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072AB54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3988656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549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DE48" w14:textId="77777777" w:rsidR="007B5BF3" w:rsidRDefault="007B5BF3">
      <w:pPr>
        <w:spacing w:after="0"/>
      </w:pPr>
      <w:r>
        <w:separator/>
      </w:r>
    </w:p>
  </w:endnote>
  <w:endnote w:type="continuationSeparator" w:id="0">
    <w:p w14:paraId="1FB28A18" w14:textId="77777777" w:rsidR="007B5BF3" w:rsidRDefault="007B5B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E47D3" w14:textId="77777777" w:rsidR="007B5BF3" w:rsidRDefault="007B5BF3">
      <w:pPr>
        <w:spacing w:after="0"/>
      </w:pPr>
      <w:r>
        <w:separator/>
      </w:r>
    </w:p>
  </w:footnote>
  <w:footnote w:type="continuationSeparator" w:id="0">
    <w:p w14:paraId="1B5949AC" w14:textId="77777777" w:rsidR="007B5BF3" w:rsidRDefault="007B5B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B01F9"/>
    <w:rsid w:val="001C41F9"/>
    <w:rsid w:val="00285C1D"/>
    <w:rsid w:val="002D6CA1"/>
    <w:rsid w:val="003327F5"/>
    <w:rsid w:val="00340CAF"/>
    <w:rsid w:val="00365DE5"/>
    <w:rsid w:val="003C0D41"/>
    <w:rsid w:val="003E085C"/>
    <w:rsid w:val="003E7B3A"/>
    <w:rsid w:val="0040405B"/>
    <w:rsid w:val="00416364"/>
    <w:rsid w:val="00431B29"/>
    <w:rsid w:val="00440416"/>
    <w:rsid w:val="0045549B"/>
    <w:rsid w:val="00462EAD"/>
    <w:rsid w:val="004A6170"/>
    <w:rsid w:val="004F6AAC"/>
    <w:rsid w:val="00512F2D"/>
    <w:rsid w:val="00515658"/>
    <w:rsid w:val="00541E84"/>
    <w:rsid w:val="00570FBB"/>
    <w:rsid w:val="005727F1"/>
    <w:rsid w:val="00583B82"/>
    <w:rsid w:val="005923AC"/>
    <w:rsid w:val="005D34BA"/>
    <w:rsid w:val="005D5149"/>
    <w:rsid w:val="005E656F"/>
    <w:rsid w:val="00667021"/>
    <w:rsid w:val="006974E1"/>
    <w:rsid w:val="006B6899"/>
    <w:rsid w:val="006C0896"/>
    <w:rsid w:val="006F2879"/>
    <w:rsid w:val="006F3E0A"/>
    <w:rsid w:val="006F513E"/>
    <w:rsid w:val="007B5BF3"/>
    <w:rsid w:val="007C0139"/>
    <w:rsid w:val="007D45A1"/>
    <w:rsid w:val="007F564D"/>
    <w:rsid w:val="00837A6C"/>
    <w:rsid w:val="00855A97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DB54D8"/>
    <w:rsid w:val="00DE32AC"/>
    <w:rsid w:val="00E1407A"/>
    <w:rsid w:val="00E33F1A"/>
    <w:rsid w:val="00E50BDE"/>
    <w:rsid w:val="00E774CD"/>
    <w:rsid w:val="00E77E1D"/>
    <w:rsid w:val="00E97684"/>
    <w:rsid w:val="00EA5B08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2022-06-20T16:33:00Z</dcterms:created>
  <dcterms:modified xsi:type="dcterms:W3CDTF">2022-06-20T16:33:00Z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