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59064A68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70013D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2224C4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270A4B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6CB247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356A4E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3988AF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62AB5B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0166B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EE89B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40FD3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AA289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E8592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E1F72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E0CF1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BEFCB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53692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6EBD8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B3DC8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FDC9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64BD60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A4A21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A224B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C1A0F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55891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BD5F7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3D81C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002DB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41E28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E935C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D1371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E4849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37E84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C6F89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8C5A9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21B8D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8E365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CEB9B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373D141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65BA3E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491559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2EE219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35A883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15E36D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56F49A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6C0DC8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E8106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6A929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852B9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3BDFB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C534E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A6E7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2E9DE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7B211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638CF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6DFAF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DAA8A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F6F07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9C01E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2C984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20C95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B1170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33AF3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400E9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CD23A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341FC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72462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643ED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EB66A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F94DE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979A7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9D5A8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8216C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AC805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BF697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92C7B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E20E" w14:textId="77777777" w:rsidR="006F3E0A" w:rsidRDefault="006F3E0A">
      <w:pPr>
        <w:spacing w:after="0"/>
      </w:pPr>
      <w:r>
        <w:separator/>
      </w:r>
    </w:p>
  </w:endnote>
  <w:endnote w:type="continuationSeparator" w:id="0">
    <w:p w14:paraId="1E690499" w14:textId="77777777" w:rsidR="006F3E0A" w:rsidRDefault="006F3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A66F" w14:textId="77777777" w:rsidR="006F3E0A" w:rsidRDefault="006F3E0A">
      <w:pPr>
        <w:spacing w:after="0"/>
      </w:pPr>
      <w:r>
        <w:separator/>
      </w:r>
    </w:p>
  </w:footnote>
  <w:footnote w:type="continuationSeparator" w:id="0">
    <w:p w14:paraId="1FC626D2" w14:textId="77777777" w:rsidR="006F3E0A" w:rsidRDefault="006F3E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0405B"/>
    <w:rsid w:val="00416364"/>
    <w:rsid w:val="00431B29"/>
    <w:rsid w:val="00440416"/>
    <w:rsid w:val="00462EAD"/>
    <w:rsid w:val="004A6170"/>
    <w:rsid w:val="004F6AAC"/>
    <w:rsid w:val="00512F2D"/>
    <w:rsid w:val="00515658"/>
    <w:rsid w:val="00541E84"/>
    <w:rsid w:val="00570FBB"/>
    <w:rsid w:val="005727F1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3E0A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5B08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2022-06-20T15:35:00Z</dcterms:created>
  <dcterms:modified xsi:type="dcterms:W3CDTF">2022-06-20T15:35:00Z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