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23C3420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7451BA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1E6FEC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450609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508B5D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1B5685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46F62F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59DFC8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C8A1D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6C568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F2905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9B8A0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9B026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2992A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EC39D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D0DCA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FE097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3CD59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47CB2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21B99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8DBA2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C1078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EC44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4640E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3E5D1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50EC7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4F530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35C7F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618EE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32E04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4A551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84998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644F7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FDA92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B39A3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BBC87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FED9F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AA3D3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0C1D4794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027232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072DF66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5325D2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1823CC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3B5856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79BE40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042F76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F614B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0ACAC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EA2B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BD65A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B86CA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446F2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49E2B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242C7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EAB3D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6BB2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5580C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DCB91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0ED6E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78850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6CE28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6AD0D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6D77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A5484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0446D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43782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3BA51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A97FD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77EC3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FB6EF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E3977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BB8AC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EF6DC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86F0F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A9418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7AF94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759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9E52" w14:textId="77777777" w:rsidR="009E428D" w:rsidRDefault="009E428D">
      <w:pPr>
        <w:spacing w:after="0"/>
      </w:pPr>
      <w:r>
        <w:separator/>
      </w:r>
    </w:p>
  </w:endnote>
  <w:endnote w:type="continuationSeparator" w:id="0">
    <w:p w14:paraId="35D620EB" w14:textId="77777777" w:rsidR="009E428D" w:rsidRDefault="009E4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593A" w14:textId="77777777" w:rsidR="009E428D" w:rsidRDefault="009E428D">
      <w:pPr>
        <w:spacing w:after="0"/>
      </w:pPr>
      <w:r>
        <w:separator/>
      </w:r>
    </w:p>
  </w:footnote>
  <w:footnote w:type="continuationSeparator" w:id="0">
    <w:p w14:paraId="229CEDFD" w14:textId="77777777" w:rsidR="009E428D" w:rsidRDefault="009E42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64C"/>
    <w:rsid w:val="00512F2D"/>
    <w:rsid w:val="00515658"/>
    <w:rsid w:val="00521DB3"/>
    <w:rsid w:val="00570FBB"/>
    <w:rsid w:val="00583B82"/>
    <w:rsid w:val="005923AC"/>
    <w:rsid w:val="005D34BA"/>
    <w:rsid w:val="005D5149"/>
    <w:rsid w:val="005D7590"/>
    <w:rsid w:val="005E656F"/>
    <w:rsid w:val="00611335"/>
    <w:rsid w:val="00667021"/>
    <w:rsid w:val="00681241"/>
    <w:rsid w:val="006974E1"/>
    <w:rsid w:val="006B6899"/>
    <w:rsid w:val="006C0896"/>
    <w:rsid w:val="006F2879"/>
    <w:rsid w:val="006F513E"/>
    <w:rsid w:val="00786EC9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9E428D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559EA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2022-06-20T16:36:00Z</dcterms:created>
  <dcterms:modified xsi:type="dcterms:W3CDTF">2022-06-20T16:36:00Z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