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3499C56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0BF11AEB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DB54D8">
        <w:trPr>
          <w:trHeight w:val="454"/>
        </w:trPr>
        <w:tc>
          <w:tcPr>
            <w:tcW w:w="7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47607" w14:textId="45CAA35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50A356" w14:textId="3E6A314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970E4E" w14:textId="014B8ED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0CAE09" w14:textId="6FCDA14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D7818" w14:textId="20E8EE8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50F0D" w14:textId="1F157FA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CF59DD" w14:textId="36427DA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4D9E18BA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75F490" w14:textId="6981383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33F096" w14:textId="2A9F56E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3A16DC7" w14:textId="2655C5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FD497A" w14:textId="1FCC61E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F8B385" w14:textId="7D4934E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50BEC3A" w14:textId="64E696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5725119" w14:textId="48D9CBF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59A799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8CC97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DC7D4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EEC94C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103B9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D6223B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9AF21F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C3B8B7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C12412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BCF234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2CE7CB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2E30EA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766E7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D4C287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030243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A254FC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A63B4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45BA1C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D0E607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BCC23F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6802DC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6E27C4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899E25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F6C3CF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7EF25B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7F06B5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3640C5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F662D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B3DB1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7F5AF5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0CBDBA86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312D55A7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75EF54B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F5424E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4C5AAD5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3F344E9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1B56F54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3BC9B5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75BA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66C381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B43B821" w14:textId="62C9445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FB9CA1" w14:textId="5D8DCA8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B4DA1A" w14:textId="5309729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1FFCFA" w14:textId="2E517A4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938BB18" w14:textId="3203C6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06E4B02" w14:textId="0924331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240438D" w14:textId="5C1EF7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335C11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86297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128C5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2A6EF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74368E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5B01B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95017A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0AC875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83F503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6CF5D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69525B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0459AD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52421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166C8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AECA4C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6E118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82EC2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F4295B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A11533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C584AD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4887C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8986D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5E58D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2A0F72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842FB9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FF2DAE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9A18E5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2D5C0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42DE8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EA01B7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E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D527" w14:textId="77777777" w:rsidR="0050364C" w:rsidRDefault="0050364C">
      <w:pPr>
        <w:spacing w:after="0"/>
      </w:pPr>
      <w:r>
        <w:separator/>
      </w:r>
    </w:p>
  </w:endnote>
  <w:endnote w:type="continuationSeparator" w:id="0">
    <w:p w14:paraId="7B953622" w14:textId="77777777" w:rsidR="0050364C" w:rsidRDefault="005036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E6C1" w14:textId="77777777" w:rsidR="0050364C" w:rsidRDefault="0050364C">
      <w:pPr>
        <w:spacing w:after="0"/>
      </w:pPr>
      <w:r>
        <w:separator/>
      </w:r>
    </w:p>
  </w:footnote>
  <w:footnote w:type="continuationSeparator" w:id="0">
    <w:p w14:paraId="602578A5" w14:textId="77777777" w:rsidR="0050364C" w:rsidRDefault="005036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364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81241"/>
    <w:rsid w:val="006974E1"/>
    <w:rsid w:val="006B6899"/>
    <w:rsid w:val="006C0896"/>
    <w:rsid w:val="006F2879"/>
    <w:rsid w:val="006F513E"/>
    <w:rsid w:val="00786EC9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2022-06-20T14:50:00Z</dcterms:created>
  <dcterms:modified xsi:type="dcterms:W3CDTF">2022-06-20T14:50:00Z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