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370E2FA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4F2984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3EE61B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05C392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59C2A8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375C41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5D86A3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3D3367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B98C4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2BA2B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795F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39B57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2D50A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CF12B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973E3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0EFBE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5DE672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1A4F4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6269E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C265C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C3149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6A8DA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D094F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8F453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8EC29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F8E531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B29C1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773B9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ABCFC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9946E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02E11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DB9F7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57509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5886F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3166F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8DE77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B7CBD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83892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3281DD3D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6F9779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59BBDF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419B3B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060D92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048725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1437E8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4A5E0EF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95F78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095CF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DD3CE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71A51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BF788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D8F8D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8B865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D7E01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6BA64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95AD2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D477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7DF4E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B86F04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C0D21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BB445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DF8DAB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8D07D7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C363A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CCFB1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03669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DABBB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81BF9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FD541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8ABD3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FC6FA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72597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8CDC6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F87DC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9CB44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28C1D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B021" w14:textId="77777777" w:rsidR="00681241" w:rsidRDefault="00681241">
      <w:pPr>
        <w:spacing w:after="0"/>
      </w:pPr>
      <w:r>
        <w:separator/>
      </w:r>
    </w:p>
  </w:endnote>
  <w:endnote w:type="continuationSeparator" w:id="0">
    <w:p w14:paraId="5496A3BF" w14:textId="77777777" w:rsidR="00681241" w:rsidRDefault="00681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D937" w14:textId="77777777" w:rsidR="00681241" w:rsidRDefault="00681241">
      <w:pPr>
        <w:spacing w:after="0"/>
      </w:pPr>
      <w:r>
        <w:separator/>
      </w:r>
    </w:p>
  </w:footnote>
  <w:footnote w:type="continuationSeparator" w:id="0">
    <w:p w14:paraId="782AA45E" w14:textId="77777777" w:rsidR="00681241" w:rsidRDefault="00681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8124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2022-06-20T07:20:00Z</dcterms:created>
  <dcterms:modified xsi:type="dcterms:W3CDTF">2022-06-20T07:20:00Z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