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5C651C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C564EF6" w:rsidR="003E085C" w:rsidRPr="005C651C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val="en-US" w:bidi="ru-RU"/>
              </w:rPr>
            </w:pPr>
            <w:r w:rsidRPr="005C651C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5C651C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5C651C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BD093E">
              <w:rPr>
                <w:rFonts w:cs="Arial"/>
                <w:noProof/>
                <w:color w:val="auto"/>
                <w:lang w:bidi="ru-RU"/>
              </w:rPr>
              <w:t>2024</w:t>
            </w:r>
            <w:r w:rsidRPr="005C651C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312" w:type="dxa"/>
                <w:left w:w="170" w:type="dxa"/>
                <w:bottom w:w="312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5C651C" w14:paraId="79F6697B" w14:textId="77777777" w:rsidTr="005C651C">
              <w:tc>
                <w:tcPr>
                  <w:tcW w:w="1666" w:type="pct"/>
                </w:tcPr>
                <w:p w14:paraId="1E763E4B" w14:textId="6F5CDF6A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5C651C" w14:paraId="684222CD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3BA2C4D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38B4755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2D827667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068B175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9F0D867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53D47FD8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77F612D" w:rsidR="00E50BDE" w:rsidRPr="005C651C" w:rsidRDefault="005C651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5C651C" w14:paraId="31DF8F53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5AC2B91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2A16C8E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33EA9EB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21A393E8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76D0073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359D455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DE8D4C" w14:textId="6D80AF6A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8AB4D3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6183BF9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FE94CD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3665609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4D5763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EE6B22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FC3555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E13CEC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7002245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E65E49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D3092A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AA7AFA5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40354E8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8A300B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4E4F9D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234CBCF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3F27F45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4A2CB7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3BE086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78FBD43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DBD001F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75A085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203079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C34AE98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DA6F44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389D79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6A8D42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4A4EF5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88376C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6E2219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B791A37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5C651C" w14:paraId="4D521D1C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6DA2413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29FA5E5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7883E0D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F0FB366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3A60EBA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D06E13B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73E055BC" w:rsidR="0087060A" w:rsidRPr="005C651C" w:rsidRDefault="005C651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5C651C" w14:paraId="033AD79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47B84E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FED44C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223590C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3307E4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CA98FC1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5553614F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72C5E75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C5E6628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2D3899F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E8C72B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E8E2F5F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220812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36166D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5B77F5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C2AD8DA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50F0151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73A51F9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A8574D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743CFB11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DB63E9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261A83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77280F2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1A2ACC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D299AAD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7EF584C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1883DD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5C6D6B8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56DCA9B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620E8101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F3BC841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0121E2E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D52A9C4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B3D3F28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380A54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145EB36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5C651C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278E5980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225950C5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5C651C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6F625EAE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5FBA1453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9E78974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67F2540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DA413E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68EE07D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A0F5819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554CC16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1A2A7D2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1AD7C61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95C7A2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2D7E44B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6846B8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6CD9E8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388BCF8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4D295F2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24F8C01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0F368A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6437B3F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455CBCB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4397F66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2D746A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B7D5B6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6AA7FE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7FB943E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B53E9A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5D0A31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2434BF2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1FCCCB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DA3428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B66A71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3D82C0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B2DAFE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47223E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B775D7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A4FE19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33C65D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E062EF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4D0F42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62F363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70D622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AFC778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5D35155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52AFF23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BCE505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7F6EC0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3A50A09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5C651C" w14:paraId="3808ABFD" w14:textId="77777777" w:rsidTr="005C651C">
              <w:tc>
                <w:tcPr>
                  <w:tcW w:w="1666" w:type="pct"/>
                </w:tcPr>
                <w:p w14:paraId="7D399169" w14:textId="789D61E1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830A8BB" w14:textId="77777777" w:rsidTr="0087060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7CEB70D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3FE4FBA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3BA3DDF6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2497B4D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44E8EC27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69A6768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DEC9147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14D13F92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265DEC4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32068D9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2515D50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40D5327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45C3E01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1029912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6C12452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7892B90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07C521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DCB769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96D996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116E32A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0D6492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ADB143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285267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5B906E8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B02D94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12CAD9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60D842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5B32BFE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8D082F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39540D5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AB512D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9CC1DE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95A425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F3784F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34A77BE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3EE9AAA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4129482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52F30C9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206D7B3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0E8BC70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F7F317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44F7134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C7AD6A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1A06FB9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0AC5DC2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2AAA5418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DD4E4F6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4B40F353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41895612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0D22CE4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0C3F8A6B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5D470A0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7438172B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6103FD2E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644B5D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4C26488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20F6610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42E3226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080F964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3D27B7B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1E1C3C2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1ED691B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444539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7F563D8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10B7737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545809D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4BB7F54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4E352D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AA9B66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25D1CF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2BB8E70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7C3D13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023212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71C56AE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5C1EE0D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D3DED1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D07C41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2444A89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2AAF6C4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C823C9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3A15A05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DADF9F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6EE7635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686942A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109A83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477EA8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19353A3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7B0BFC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53DD22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7A5FD3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C80129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6110D45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4A12DCCA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27C2DD8F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B6D28A3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3F383B4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4E6D12CB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3537CE0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493801D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227B354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4E4AA6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36D35DF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7EB3570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7B74239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4172F4D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0BB99BD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0A31126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5ADD1CD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6489F14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DE880F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1CDA0A3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00649C2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5054E07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BAFB6D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40DEDA5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E885BB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00ED9A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054979D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BEC93D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9E1465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1A1DF15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3FF2AC0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0F91E5B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1542D1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B25A0D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41C0E66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24EF25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1FA439B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6F2146A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A1ADFE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55353C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2312BB2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5E094C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8984C5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630F175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1E6F3E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64B122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4CC401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3CD5F88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5C651C" w14:paraId="5ABCB9D1" w14:textId="77777777" w:rsidTr="005C651C">
              <w:tc>
                <w:tcPr>
                  <w:tcW w:w="1666" w:type="pct"/>
                </w:tcPr>
                <w:p w14:paraId="3FBAEAFE" w14:textId="18DF4387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79A7682D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63160F29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3EC557D8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6C5D124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0AA8DB1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5E342D5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72837D89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04565A0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29D7AFB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14EE3AF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039D2F8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680E720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17227B4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61411C4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129B143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A49BCAA" w14:textId="3792313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358517D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6F4D0F6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0B576D1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2B0D919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61D433F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C059FD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2866526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71ACD6F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769763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368B776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126A57F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66655BF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3472879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22138CB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2677A15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440661A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1920039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55A83E0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267E48D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4C4CCA5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3814E4F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8A5E5B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41419C5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EF067E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00D1E6E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04B9010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34D373C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0C41CBE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08A9C1B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28FE54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36863EF1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D6EAAC9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94A896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153301AA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50301B98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39B2C9CE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08E9DB6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2DF0A93A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7658A34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029CC6A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7A5AA64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726502A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70FA978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69FDFFC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5E8A6C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14B261D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1683B3A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2BA0739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55436FC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4276C79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3E13C3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35710E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5D4AC3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D1FDD8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1632CB0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AE2AC7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6F4961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04BB81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649696E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CA3DFA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25BAB9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0958FC9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18A86C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624119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143D26C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5D1229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5061E4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499913B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6E60EC8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A7EB4A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B75F98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022D43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74F24C2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E4C158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8F7950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06F85CC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5FF245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60BDAB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0F7938D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462216B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31E049A3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61E8069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3A1D678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9C321A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76251E42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E354672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5C651C" w14:paraId="23783DA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4E42526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151070A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484719D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3926697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7AFBC54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2DD9B69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43B2C6A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2F10E1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1F3E978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3C261E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1C19374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05A820D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109E54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4F8457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8824BB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3CEEA1C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FFB813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702D71B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EB2AB2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02B8F66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17816A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72A13B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F12586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6577CF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8B48B4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276A6BE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FF27E6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F23934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7735B35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20F25D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16F2CD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AFDBEA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0AA889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1792E4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0B72D8F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3E3847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E130D3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5C651C" w14:paraId="405FBD6D" w14:textId="77777777" w:rsidTr="005C651C">
              <w:tc>
                <w:tcPr>
                  <w:tcW w:w="1666" w:type="pct"/>
                </w:tcPr>
                <w:p w14:paraId="153179A5" w14:textId="233D21EE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645C0491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09EE72E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5924D3A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D4F5D7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02BB17F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600E290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646D39B2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187D2BA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5C651C" w14:paraId="27EA076C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6422BC0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1B23488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615AB2B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2367C59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0FF5FD6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6ED7F62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74A31DD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49A6004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7A14836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67E78BC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0B4BEDF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DECC70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6C0470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7F464DD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E34479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61B1B60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420338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355864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6CF828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6E1574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234CD8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60B28FC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5D171C8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B7A16D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B664A0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FD6531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024854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7A43CC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7928228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3E76E8D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781AE60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40D5B01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26E7B1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36ABE6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8AC5D5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65FF416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26A7FFE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1562558F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6688E75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125EA0E8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26877DBD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5A574AB6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65D09A2A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6CA82840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5C0B2074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2A90755F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5C651C" w14:paraId="2996398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58C4205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21065BD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274A3BB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3BEF543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096E1C9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0700860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2E5A3A6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5254AD4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8E380A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21DCFD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7F7821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2E72D01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303A99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C20B0C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436C22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56A2D2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35A4E9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7488A41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35F5D2B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2E9F9F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725BA0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1818C0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A3BF67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48A2CE3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7514171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4E639AB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4CF3105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3DCC00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1D0E432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0F1A35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3B0DCB7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3C55E5D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19DCCD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94D81C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5965CCB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48579DE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2A633C6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58BD3A78" w:rsidR="00E50BDE" w:rsidRPr="005C651C" w:rsidRDefault="005C651C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5C651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5C651C" w14:paraId="1AADCE52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34F132E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BCF14A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04A678E0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257E97E5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1697E191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500C3E2C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56724453" w:rsidR="0087060A" w:rsidRPr="005C651C" w:rsidRDefault="005C651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5C651C" w14:paraId="6F733323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3300DFB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098A6D0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225B6690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63E7723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5FEA"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28AF9689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47371CA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42FC207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4633710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5A051F1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1164016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11781D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478C61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AACC8F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67F7E6F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41AE361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4ACD867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164D47A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AF6BFA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4DAE88D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540AA0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3A7ADECF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CADC26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2D39F283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CDFA67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6C3A84C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461724A8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776651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D8634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5C651C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FD6AE8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20A9EBE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814E822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350B149A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0750587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64A7FAD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07F4A65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C651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5C651C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B4D1D01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6535EB34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093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C651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5C651C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5C651C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C651C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5C651C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5C651C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5C651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1CF9" w14:textId="77777777" w:rsidR="00E17765" w:rsidRDefault="00E17765">
      <w:pPr>
        <w:spacing w:after="0"/>
      </w:pPr>
      <w:r>
        <w:separator/>
      </w:r>
    </w:p>
  </w:endnote>
  <w:endnote w:type="continuationSeparator" w:id="0">
    <w:p w14:paraId="629415F0" w14:textId="77777777" w:rsidR="00E17765" w:rsidRDefault="00E177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97BC" w14:textId="77777777" w:rsidR="00E17765" w:rsidRDefault="00E17765">
      <w:pPr>
        <w:spacing w:after="0"/>
      </w:pPr>
      <w:r>
        <w:separator/>
      </w:r>
    </w:p>
  </w:footnote>
  <w:footnote w:type="continuationSeparator" w:id="0">
    <w:p w14:paraId="079DB6A1" w14:textId="77777777" w:rsidR="00E17765" w:rsidRDefault="00E177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C651C"/>
    <w:rsid w:val="005D5149"/>
    <w:rsid w:val="005E656F"/>
    <w:rsid w:val="005F1F37"/>
    <w:rsid w:val="00667021"/>
    <w:rsid w:val="006974E1"/>
    <w:rsid w:val="006C0896"/>
    <w:rsid w:val="006F513E"/>
    <w:rsid w:val="00712732"/>
    <w:rsid w:val="007C0139"/>
    <w:rsid w:val="007D45A1"/>
    <w:rsid w:val="007F564D"/>
    <w:rsid w:val="00804FAE"/>
    <w:rsid w:val="00845FEA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C5B4F"/>
    <w:rsid w:val="00AE302A"/>
    <w:rsid w:val="00AE36BB"/>
    <w:rsid w:val="00B10C6B"/>
    <w:rsid w:val="00B37C7E"/>
    <w:rsid w:val="00B65B09"/>
    <w:rsid w:val="00B85583"/>
    <w:rsid w:val="00B9476B"/>
    <w:rsid w:val="00BC3952"/>
    <w:rsid w:val="00BD093E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17765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2022-02-15T14:04:00Z</dcterms:created>
  <dcterms:modified xsi:type="dcterms:W3CDTF">2022-02-15T14:04:00Z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