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22329D57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34800CA9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44C5013E" w14:textId="2D43ECF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4CD7167" w14:textId="27D3D1D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8845A00" w14:textId="7290A76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87DAD2F" w14:textId="1B724AE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869AF3A" w14:textId="474AD6B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6E4F791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2433D3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30DC1F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26848D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0D278C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3A0FC57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F0DB5B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0EE49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3AB786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38345F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8C84F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5C1AC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1E3215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41577F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21D3EF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034335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EFA16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A1478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F42EF4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C7D18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15D6E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878B83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E3C77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8FB010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42680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0DEB6D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474D7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AA796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C7E034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7D2C0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ACA2F9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F29D4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1A6DAD4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574BD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35CFB7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C4F05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41239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0E9E5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55FE892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31220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620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84653A6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5F0AC60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15F8D42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2647F6F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D1193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E53B97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1D974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0F7BA9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CFEAB1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FE6EF9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ABD6C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1CA4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983248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C8056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0E1DC2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47E7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8451E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32AF56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8B39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53BD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215C9A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5FA241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4D9E" w14:textId="77777777" w:rsidR="00A47F5D" w:rsidRDefault="00A47F5D">
      <w:pPr>
        <w:spacing w:after="0"/>
      </w:pPr>
      <w:r>
        <w:separator/>
      </w:r>
    </w:p>
  </w:endnote>
  <w:endnote w:type="continuationSeparator" w:id="0">
    <w:p w14:paraId="4046C8B7" w14:textId="77777777" w:rsidR="00A47F5D" w:rsidRDefault="00A47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7412" w14:textId="77777777" w:rsidR="00A47F5D" w:rsidRDefault="00A47F5D">
      <w:pPr>
        <w:spacing w:after="0"/>
      </w:pPr>
      <w:r>
        <w:separator/>
      </w:r>
    </w:p>
  </w:footnote>
  <w:footnote w:type="continuationSeparator" w:id="0">
    <w:p w14:paraId="6435AD7F" w14:textId="77777777" w:rsidR="00A47F5D" w:rsidRDefault="00A47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F5FF8"/>
    <w:rsid w:val="00A12667"/>
    <w:rsid w:val="00A14581"/>
    <w:rsid w:val="00A20E4C"/>
    <w:rsid w:val="00A47F5D"/>
    <w:rsid w:val="00AA23D3"/>
    <w:rsid w:val="00AA3C50"/>
    <w:rsid w:val="00AE302A"/>
    <w:rsid w:val="00AE36BB"/>
    <w:rsid w:val="00B337B5"/>
    <w:rsid w:val="00B37C7E"/>
    <w:rsid w:val="00B60952"/>
    <w:rsid w:val="00B65B09"/>
    <w:rsid w:val="00B85583"/>
    <w:rsid w:val="00B9476B"/>
    <w:rsid w:val="00BC3952"/>
    <w:rsid w:val="00BE3BE0"/>
    <w:rsid w:val="00BE5AB8"/>
    <w:rsid w:val="00BF49DC"/>
    <w:rsid w:val="00C0620A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2022-02-21T14:01:00Z</dcterms:created>
  <dcterms:modified xsi:type="dcterms:W3CDTF">2022-02-21T14:01:00Z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