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852"/>
        <w:gridCol w:w="7852"/>
      </w:tblGrid>
      <w:tr w:rsidR="00ED5F48" w:rsidRPr="00927861" w14:paraId="47DF545E" w14:textId="77777777" w:rsidTr="00285267">
        <w:tc>
          <w:tcPr>
            <w:tcW w:w="2500" w:type="pct"/>
            <w:vAlign w:val="center"/>
          </w:tcPr>
          <w:p w14:paraId="623DCF36" w14:textId="753FD20A" w:rsidR="00ED5F48" w:rsidRPr="00671F6A" w:rsidRDefault="00F36647" w:rsidP="00F36647">
            <w:pPr>
              <w:pStyle w:val="ad"/>
              <w:spacing w:after="0"/>
              <w:jc w:val="left"/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</w:pPr>
            <w:r w:rsidRPr="00927861"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927861"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927861"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440DE8"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  <w:t>2024</w:t>
            </w:r>
            <w:r w:rsidRPr="00927861"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784345F2" w14:textId="74F85952" w:rsidR="00ED5F48" w:rsidRPr="00671F6A" w:rsidRDefault="00F36647" w:rsidP="00F36647">
            <w:pPr>
              <w:pStyle w:val="ad"/>
              <w:spacing w:after="0"/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</w:pPr>
            <w:r>
              <w:rPr>
                <w:rFonts w:ascii="Arial Narrow" w:hAnsi="Arial Narrow" w:cs="Calibri"/>
                <w:noProof/>
                <w:color w:val="auto"/>
                <w:sz w:val="56"/>
                <w:szCs w:val="56"/>
                <w:lang w:bidi="ru-RU"/>
              </w:rPr>
              <w:t>GIUGNO</w:t>
            </w:r>
          </w:p>
        </w:tc>
      </w:tr>
    </w:tbl>
    <w:p w14:paraId="696689DD" w14:textId="43D2E4CD" w:rsidR="00ED5F48" w:rsidRPr="00927861" w:rsidRDefault="00ED5F48" w:rsidP="00927861">
      <w:pPr>
        <w:pStyle w:val="Months"/>
        <w:rPr>
          <w:rFonts w:ascii="Arial Narrow" w:hAnsi="Arial Narrow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16"/>
        <w:gridCol w:w="2243"/>
        <w:gridCol w:w="2249"/>
        <w:gridCol w:w="2249"/>
        <w:gridCol w:w="2249"/>
        <w:gridCol w:w="2249"/>
        <w:gridCol w:w="2208"/>
      </w:tblGrid>
      <w:tr w:rsidR="00927861" w:rsidRPr="00927861" w14:paraId="546A3C18" w14:textId="77777777" w:rsidTr="00F36647">
        <w:trPr>
          <w:trHeight w:val="340"/>
        </w:trPr>
        <w:tc>
          <w:tcPr>
            <w:tcW w:w="707" w:type="pct"/>
            <w:shd w:val="clear" w:color="auto" w:fill="808080" w:themeFill="background1" w:themeFillShade="80"/>
            <w:vAlign w:val="center"/>
          </w:tcPr>
          <w:p w14:paraId="1DC3C153" w14:textId="508BC451" w:rsidR="00927861" w:rsidRPr="00F36647" w:rsidRDefault="007D04F3" w:rsidP="009616CC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F36647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LUNEDI</w:t>
            </w:r>
          </w:p>
        </w:tc>
        <w:tc>
          <w:tcPr>
            <w:tcW w:w="716" w:type="pct"/>
            <w:shd w:val="clear" w:color="auto" w:fill="808080" w:themeFill="background1" w:themeFillShade="80"/>
            <w:vAlign w:val="center"/>
          </w:tcPr>
          <w:p w14:paraId="79DC3F0D" w14:textId="537F62BE" w:rsidR="00927861" w:rsidRPr="00F36647" w:rsidRDefault="007D04F3" w:rsidP="009616CC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F36647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MARTEDI</w:t>
            </w:r>
          </w:p>
        </w:tc>
        <w:tc>
          <w:tcPr>
            <w:tcW w:w="718" w:type="pct"/>
            <w:shd w:val="clear" w:color="auto" w:fill="808080" w:themeFill="background1" w:themeFillShade="80"/>
            <w:vAlign w:val="center"/>
          </w:tcPr>
          <w:p w14:paraId="116BD4E1" w14:textId="7A30F0DB" w:rsidR="00927861" w:rsidRPr="00F36647" w:rsidRDefault="007D04F3" w:rsidP="009616CC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F36647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MERCOLEDI</w:t>
            </w:r>
          </w:p>
        </w:tc>
        <w:tc>
          <w:tcPr>
            <w:tcW w:w="718" w:type="pct"/>
            <w:shd w:val="clear" w:color="auto" w:fill="808080" w:themeFill="background1" w:themeFillShade="80"/>
            <w:vAlign w:val="center"/>
          </w:tcPr>
          <w:p w14:paraId="70D278A7" w14:textId="179756E8" w:rsidR="00927861" w:rsidRPr="00F36647" w:rsidRDefault="007D04F3" w:rsidP="009616CC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F36647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GIOVEDI</w:t>
            </w:r>
          </w:p>
        </w:tc>
        <w:tc>
          <w:tcPr>
            <w:tcW w:w="718" w:type="pct"/>
            <w:shd w:val="clear" w:color="auto" w:fill="808080" w:themeFill="background1" w:themeFillShade="80"/>
            <w:vAlign w:val="center"/>
          </w:tcPr>
          <w:p w14:paraId="556B925B" w14:textId="45034638" w:rsidR="00927861" w:rsidRPr="00F36647" w:rsidRDefault="007D04F3" w:rsidP="009616CC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F36647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VENERDI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1ADA9849" w14:textId="2F254ADA" w:rsidR="00927861" w:rsidRPr="00F36647" w:rsidRDefault="007D04F3" w:rsidP="009616CC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F36647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SABATO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4F10D939" w14:textId="690A121C" w:rsidR="00927861" w:rsidRPr="00F36647" w:rsidRDefault="007D04F3" w:rsidP="009616CC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F36647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DOMENICA</w:t>
            </w:r>
          </w:p>
        </w:tc>
      </w:tr>
      <w:tr w:rsidR="00ED5F48" w:rsidRPr="00927861" w14:paraId="57699A99" w14:textId="77777777" w:rsidTr="00B337B5">
        <w:trPr>
          <w:trHeight w:val="907"/>
        </w:trPr>
        <w:tc>
          <w:tcPr>
            <w:tcW w:w="707" w:type="pct"/>
            <w:shd w:val="clear" w:color="auto" w:fill="auto"/>
            <w:tcMar>
              <w:left w:w="57" w:type="dxa"/>
              <w:right w:w="142" w:type="dxa"/>
            </w:tcMar>
          </w:tcPr>
          <w:p w14:paraId="0A903D23" w14:textId="389B460D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MonthStart6 \@ dddd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440DE8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суббота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</w:instrText>
            </w:r>
            <w:r w:rsidRPr="00EE7B16">
              <w:rPr>
                <w:rFonts w:ascii="Arial Narrow" w:hAnsi="Arial Narrow" w:cs="Calibri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понедельник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" 1 ""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left w:w="57" w:type="dxa"/>
              <w:right w:w="142" w:type="dxa"/>
            </w:tcMar>
          </w:tcPr>
          <w:p w14:paraId="5A862814" w14:textId="53CF5061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MonthStart6 \@ dddd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440DE8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суббота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</w:instrText>
            </w:r>
            <w:r w:rsidRPr="00EE7B16">
              <w:rPr>
                <w:rFonts w:ascii="Arial Narrow" w:hAnsi="Arial Narrow" w:cs="Calibri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вторник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" 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=A2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440DE8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=A2+1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4475A"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67BC623A" w14:textId="5644DFC8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MonthStart6 \@ dddd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440DE8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суббота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</w:instrText>
            </w:r>
            <w:r w:rsidRPr="00EE7B16">
              <w:rPr>
                <w:rFonts w:ascii="Arial Narrow" w:hAnsi="Arial Narrow" w:cs="Calibri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среда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" 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=B2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440DE8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=B2+1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8F362B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4111388A" w14:textId="106E521B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MonthStart6 \@ dddd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440DE8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суббота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</w:instrText>
            </w:r>
            <w:r w:rsidRPr="00EE7B16">
              <w:rPr>
                <w:rFonts w:ascii="Arial Narrow" w:hAnsi="Arial Narrow" w:cs="Calibri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четверг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" 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=C2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440DE8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=C2+1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440DE8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4CB2EE6F" w14:textId="0A3BA419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MonthStart6 \@ dddd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440DE8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суббота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= “</w:instrText>
            </w:r>
            <w:r w:rsidRPr="00EE7B16">
              <w:rPr>
                <w:rFonts w:ascii="Arial Narrow" w:hAnsi="Arial Narrow" w:cs="Calibri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пятница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" 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=D2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440DE8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=D2+1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440DE8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0771EC2C" w14:textId="14A583E6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MonthStart6 \@ dddd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440DE8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суббота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“</w:instrText>
            </w:r>
            <w:r w:rsidRPr="00EE7B16">
              <w:rPr>
                <w:rFonts w:ascii="Arial Narrow" w:hAnsi="Arial Narrow" w:cs="Calibri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суббота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" 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=E2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440DE8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&lt;&gt; 0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=E2+1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440DE8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4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440DE8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4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440DE8"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t>1</w: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left w:w="57" w:type="dxa"/>
              <w:right w:w="142" w:type="dxa"/>
            </w:tcMar>
          </w:tcPr>
          <w:p w14:paraId="387E1147" w14:textId="592C15A8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MonthStart6 \@ dddd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440DE8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суббота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“</w:instrText>
            </w:r>
            <w:r w:rsidRPr="00EE7B16">
              <w:rPr>
                <w:rFonts w:ascii="Arial Narrow" w:hAnsi="Arial Narrow" w:cs="Calibri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воскресенье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" 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=F2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440DE8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1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&lt;&gt; 0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=F2+1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440DE8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440DE8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440DE8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t>2</w: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927861" w14:paraId="22248B72" w14:textId="77777777" w:rsidTr="00B337B5">
        <w:trPr>
          <w:trHeight w:val="907"/>
        </w:trPr>
        <w:tc>
          <w:tcPr>
            <w:tcW w:w="707" w:type="pct"/>
            <w:shd w:val="clear" w:color="auto" w:fill="auto"/>
            <w:tcMar>
              <w:left w:w="57" w:type="dxa"/>
              <w:right w:w="142" w:type="dxa"/>
            </w:tcMar>
          </w:tcPr>
          <w:p w14:paraId="095CB634" w14:textId="59CE875A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=G2+1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440DE8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3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left w:w="57" w:type="dxa"/>
              <w:right w:w="142" w:type="dxa"/>
            </w:tcMar>
          </w:tcPr>
          <w:p w14:paraId="44C69B78" w14:textId="130D0DA6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=A3+1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440DE8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4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12471560" w14:textId="5A697910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=B3+1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440DE8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5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4C0BC1FD" w14:textId="576DA279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=C3+1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440DE8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6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7A1DF700" w14:textId="0542636B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=D3+1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440DE8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7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6A99B103" w14:textId="3B3B9CE6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=E3+1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440DE8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t>8</w: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left w:w="57" w:type="dxa"/>
              <w:right w:w="142" w:type="dxa"/>
            </w:tcMar>
          </w:tcPr>
          <w:p w14:paraId="25289D3A" w14:textId="690120B9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=F3+1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440DE8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t>9</w: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927861" w14:paraId="2C709336" w14:textId="77777777" w:rsidTr="00B337B5">
        <w:trPr>
          <w:trHeight w:val="907"/>
        </w:trPr>
        <w:tc>
          <w:tcPr>
            <w:tcW w:w="707" w:type="pct"/>
            <w:shd w:val="clear" w:color="auto" w:fill="auto"/>
            <w:tcMar>
              <w:left w:w="57" w:type="dxa"/>
              <w:right w:w="142" w:type="dxa"/>
            </w:tcMar>
          </w:tcPr>
          <w:p w14:paraId="6F0651ED" w14:textId="299DF14D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=G3+1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440DE8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10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left w:w="57" w:type="dxa"/>
              <w:right w:w="142" w:type="dxa"/>
            </w:tcMar>
          </w:tcPr>
          <w:p w14:paraId="6081F62B" w14:textId="28CBABAF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=A4+1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440DE8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11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74CDC03C" w14:textId="3D8E3219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=B4+1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440DE8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12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1454BE3A" w14:textId="01A4C873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=C4+1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440DE8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13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12127770" w14:textId="0F26398D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=D4+1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440DE8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14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697CB849" w14:textId="1FCC3C18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=E4+1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440DE8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t>15</w: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left w:w="57" w:type="dxa"/>
              <w:right w:w="142" w:type="dxa"/>
            </w:tcMar>
          </w:tcPr>
          <w:p w14:paraId="70B6B5FD" w14:textId="61A98868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=F4+1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440DE8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t>16</w: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927861" w14:paraId="64D70266" w14:textId="77777777" w:rsidTr="00B337B5">
        <w:trPr>
          <w:trHeight w:val="907"/>
        </w:trPr>
        <w:tc>
          <w:tcPr>
            <w:tcW w:w="707" w:type="pct"/>
            <w:shd w:val="clear" w:color="auto" w:fill="auto"/>
            <w:tcMar>
              <w:left w:w="57" w:type="dxa"/>
              <w:right w:w="142" w:type="dxa"/>
            </w:tcMar>
          </w:tcPr>
          <w:p w14:paraId="75CC5276" w14:textId="018FC5B9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=G4+1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440DE8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17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left w:w="57" w:type="dxa"/>
              <w:right w:w="142" w:type="dxa"/>
            </w:tcMar>
          </w:tcPr>
          <w:p w14:paraId="3A845C86" w14:textId="5372E5C3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=A5+1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440DE8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18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02DE4AA3" w14:textId="6CDC0CE8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=B5+1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440DE8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19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24E20D68" w14:textId="70EBAC8E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=C5+1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440DE8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20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0F291F7C" w14:textId="0585ACDC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=D5+1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440DE8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21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37A99437" w14:textId="1AEE7246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=E5+1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440DE8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t>22</w: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left w:w="57" w:type="dxa"/>
              <w:right w:w="142" w:type="dxa"/>
            </w:tcMar>
          </w:tcPr>
          <w:p w14:paraId="7FA7D659" w14:textId="23792CCC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=F5+1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440DE8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t>23</w: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927861" w14:paraId="57201894" w14:textId="77777777" w:rsidTr="00B337B5">
        <w:trPr>
          <w:trHeight w:val="907"/>
        </w:trPr>
        <w:tc>
          <w:tcPr>
            <w:tcW w:w="707" w:type="pct"/>
            <w:shd w:val="clear" w:color="auto" w:fill="auto"/>
            <w:tcMar>
              <w:left w:w="57" w:type="dxa"/>
              <w:right w:w="142" w:type="dxa"/>
            </w:tcMar>
          </w:tcPr>
          <w:p w14:paraId="2783FCD1" w14:textId="27E7E921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440DE8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23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440DE8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23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MonthEnd6 \@ 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440DE8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440DE8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24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440DE8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24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440DE8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24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left w:w="57" w:type="dxa"/>
              <w:right w:w="142" w:type="dxa"/>
            </w:tcMar>
          </w:tcPr>
          <w:p w14:paraId="0D8697C6" w14:textId="619AC263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440DE8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24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440DE8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24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MonthEnd6 \@ 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440DE8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440DE8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25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440DE8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25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440DE8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25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7F794318" w14:textId="7B4CFFE3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440DE8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25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440DE8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25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MonthEnd6 \@ 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440DE8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440DE8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440DE8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440DE8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26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6A0FEA73" w14:textId="2EC6490A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440DE8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440DE8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MonthEnd6 \@ 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440DE8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440DE8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440DE8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440DE8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27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7FA22BFE" w14:textId="19FB8F83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440DE8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440DE8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MonthEnd6 \@ 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440DE8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440DE8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="00440DE8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440DE8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="00440DE8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440DE8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28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0B7EB6E6" w14:textId="60472872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440DE8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28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0,""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440DE8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28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&lt;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MonthEnd6 \@ 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440DE8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30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440DE8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29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="00440DE8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440DE8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29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="00440DE8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440DE8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t>29</w: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left w:w="57" w:type="dxa"/>
              <w:right w:w="142" w:type="dxa"/>
            </w:tcMar>
          </w:tcPr>
          <w:p w14:paraId="173B4057" w14:textId="13053A79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440DE8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29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0,""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440DE8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29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&lt;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MonthEnd6 \@ 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440DE8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30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440DE8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30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440DE8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30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="00440DE8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440DE8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t>30</w: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927861" w14:paraId="2B2D1670" w14:textId="77777777" w:rsidTr="00B337B5">
        <w:trPr>
          <w:trHeight w:val="907"/>
        </w:trPr>
        <w:tc>
          <w:tcPr>
            <w:tcW w:w="707" w:type="pct"/>
            <w:shd w:val="clear" w:color="auto" w:fill="auto"/>
            <w:tcMar>
              <w:left w:w="57" w:type="dxa"/>
              <w:right w:w="142" w:type="dxa"/>
            </w:tcMar>
          </w:tcPr>
          <w:p w14:paraId="055BD0D8" w14:textId="276FBBAB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440DE8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440DE8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MonthEnd6 \@ 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440DE8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left w:w="57" w:type="dxa"/>
              <w:right w:w="142" w:type="dxa"/>
            </w:tcMar>
          </w:tcPr>
          <w:p w14:paraId="2E67913D" w14:textId="46654615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440DE8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MonthEnd6 \@ 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563B8F6D" w14:textId="77777777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45FA2044" w14:textId="77777777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27B4981D" w14:textId="77777777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563C47FB" w14:textId="77777777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142" w:type="dxa"/>
            </w:tcMar>
          </w:tcPr>
          <w:p w14:paraId="61A251E8" w14:textId="77777777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15704"/>
      </w:tblGrid>
      <w:tr w:rsidR="008B28B9" w:rsidRPr="00927861" w14:paraId="397EEC97" w14:textId="77777777" w:rsidTr="008B28B9">
        <w:tc>
          <w:tcPr>
            <w:tcW w:w="5000" w:type="pct"/>
            <w:vAlign w:val="center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15704"/>
            </w:tblGrid>
            <w:tr w:rsidR="00694A1F" w14:paraId="6E8CAEB2" w14:textId="77777777" w:rsidTr="00BD782E">
              <w:tc>
                <w:tcPr>
                  <w:tcW w:w="5000" w:type="pct"/>
                  <w:tcBorders>
                    <w:bottom w:val="single" w:sz="12" w:space="0" w:color="auto"/>
                  </w:tcBorders>
                </w:tcPr>
                <w:p w14:paraId="62F866CD" w14:textId="77777777" w:rsidR="00694A1F" w:rsidRPr="008B28B9" w:rsidRDefault="00694A1F" w:rsidP="00694A1F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  <w:tr w:rsidR="00694A1F" w14:paraId="5518E6D8" w14:textId="77777777" w:rsidTr="00BD782E">
              <w:tc>
                <w:tcPr>
                  <w:tcW w:w="5000" w:type="pct"/>
                  <w:tcBorders>
                    <w:top w:val="single" w:sz="12" w:space="0" w:color="auto"/>
                    <w:bottom w:val="dashed" w:sz="6" w:space="0" w:color="auto"/>
                  </w:tcBorders>
                </w:tcPr>
                <w:p w14:paraId="2616D5E8" w14:textId="77777777" w:rsidR="00694A1F" w:rsidRPr="005321BE" w:rsidRDefault="00694A1F" w:rsidP="00694A1F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694A1F" w14:paraId="7CD1BAA3" w14:textId="77777777" w:rsidTr="00BD782E">
              <w:tc>
                <w:tcPr>
                  <w:tcW w:w="5000" w:type="pct"/>
                  <w:tcBorders>
                    <w:top w:val="dashed" w:sz="6" w:space="0" w:color="auto"/>
                    <w:bottom w:val="dashed" w:sz="6" w:space="0" w:color="auto"/>
                  </w:tcBorders>
                </w:tcPr>
                <w:p w14:paraId="375CC3D6" w14:textId="77777777" w:rsidR="00694A1F" w:rsidRPr="005321BE" w:rsidRDefault="00694A1F" w:rsidP="00694A1F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694A1F" w14:paraId="20317C74" w14:textId="77777777" w:rsidTr="00BD782E">
              <w:tc>
                <w:tcPr>
                  <w:tcW w:w="5000" w:type="pct"/>
                  <w:tcBorders>
                    <w:top w:val="dashed" w:sz="6" w:space="0" w:color="auto"/>
                    <w:bottom w:val="dashed" w:sz="6" w:space="0" w:color="auto"/>
                  </w:tcBorders>
                </w:tcPr>
                <w:p w14:paraId="14F1ED83" w14:textId="77777777" w:rsidR="00694A1F" w:rsidRPr="005321BE" w:rsidRDefault="00694A1F" w:rsidP="00694A1F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694A1F" w14:paraId="4364F03B" w14:textId="77777777" w:rsidTr="00BD782E">
              <w:tc>
                <w:tcPr>
                  <w:tcW w:w="5000" w:type="pct"/>
                  <w:tcBorders>
                    <w:top w:val="dashed" w:sz="6" w:space="0" w:color="auto"/>
                    <w:bottom w:val="dashed" w:sz="6" w:space="0" w:color="auto"/>
                  </w:tcBorders>
                </w:tcPr>
                <w:p w14:paraId="25803B05" w14:textId="77777777" w:rsidR="00694A1F" w:rsidRPr="005321BE" w:rsidRDefault="00694A1F" w:rsidP="00694A1F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694A1F" w14:paraId="2739886D" w14:textId="77777777" w:rsidTr="00BD782E">
              <w:tc>
                <w:tcPr>
                  <w:tcW w:w="5000" w:type="pct"/>
                  <w:tcBorders>
                    <w:top w:val="dashed" w:sz="6" w:space="0" w:color="auto"/>
                    <w:bottom w:val="dashed" w:sz="6" w:space="0" w:color="auto"/>
                  </w:tcBorders>
                </w:tcPr>
                <w:p w14:paraId="1260D0DE" w14:textId="77777777" w:rsidR="00694A1F" w:rsidRPr="005321BE" w:rsidRDefault="00694A1F" w:rsidP="00694A1F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694A1F" w14:paraId="0479B591" w14:textId="77777777" w:rsidTr="00BD782E">
              <w:tc>
                <w:tcPr>
                  <w:tcW w:w="5000" w:type="pct"/>
                  <w:tcBorders>
                    <w:top w:val="dashed" w:sz="6" w:space="0" w:color="auto"/>
                    <w:bottom w:val="dashed" w:sz="6" w:space="0" w:color="auto"/>
                  </w:tcBorders>
                </w:tcPr>
                <w:p w14:paraId="653384C7" w14:textId="77777777" w:rsidR="00694A1F" w:rsidRPr="005321BE" w:rsidRDefault="00694A1F" w:rsidP="00694A1F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694A1F" w14:paraId="7A94AE4C" w14:textId="77777777" w:rsidTr="00BD782E">
              <w:tc>
                <w:tcPr>
                  <w:tcW w:w="5000" w:type="pct"/>
                  <w:tcBorders>
                    <w:top w:val="dashed" w:sz="6" w:space="0" w:color="auto"/>
                    <w:bottom w:val="dashed" w:sz="6" w:space="0" w:color="auto"/>
                  </w:tcBorders>
                </w:tcPr>
                <w:p w14:paraId="4C372509" w14:textId="77777777" w:rsidR="00694A1F" w:rsidRPr="005321BE" w:rsidRDefault="00694A1F" w:rsidP="00694A1F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694A1F" w14:paraId="63FE5423" w14:textId="77777777" w:rsidTr="00BD782E">
              <w:tc>
                <w:tcPr>
                  <w:tcW w:w="5000" w:type="pct"/>
                  <w:tcBorders>
                    <w:top w:val="dashed" w:sz="6" w:space="0" w:color="auto"/>
                    <w:bottom w:val="dashed" w:sz="6" w:space="0" w:color="auto"/>
                  </w:tcBorders>
                </w:tcPr>
                <w:p w14:paraId="34EF8642" w14:textId="77777777" w:rsidR="00694A1F" w:rsidRPr="005321BE" w:rsidRDefault="00694A1F" w:rsidP="00694A1F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694A1F" w14:paraId="1534CB86" w14:textId="77777777" w:rsidTr="00BD782E">
              <w:tc>
                <w:tcPr>
                  <w:tcW w:w="5000" w:type="pct"/>
                  <w:tcBorders>
                    <w:top w:val="dashed" w:sz="6" w:space="0" w:color="auto"/>
                    <w:bottom w:val="single" w:sz="12" w:space="0" w:color="auto"/>
                  </w:tcBorders>
                </w:tcPr>
                <w:p w14:paraId="2EEEAB77" w14:textId="77777777" w:rsidR="00694A1F" w:rsidRPr="005321BE" w:rsidRDefault="00694A1F" w:rsidP="00694A1F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</w:tbl>
          <w:p w14:paraId="29D3B2CB" w14:textId="77777777" w:rsidR="008B28B9" w:rsidRDefault="008B28B9" w:rsidP="00F36647">
            <w:pPr>
              <w:pStyle w:val="ad"/>
              <w:spacing w:after="0"/>
              <w:rPr>
                <w:rFonts w:ascii="Arial Narrow" w:hAnsi="Arial Narrow" w:cs="Calibri"/>
                <w:noProof/>
                <w:color w:val="auto"/>
                <w:sz w:val="56"/>
                <w:szCs w:val="56"/>
                <w:lang w:bidi="ru-RU"/>
              </w:rPr>
            </w:pPr>
          </w:p>
        </w:tc>
      </w:tr>
    </w:tbl>
    <w:p w14:paraId="50D5D5A5" w14:textId="77777777" w:rsidR="00ED5F48" w:rsidRPr="00EE7B16" w:rsidRDefault="00ED5F48" w:rsidP="00927861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  <w:lang w:val="en-US"/>
        </w:rPr>
      </w:pPr>
    </w:p>
    <w:sectPr w:rsidR="00ED5F48" w:rsidRPr="00EE7B16" w:rsidSect="00C07514">
      <w:pgSz w:w="16838" w:h="11906" w:orient="landscape" w:code="9"/>
      <w:pgMar w:top="567" w:right="567" w:bottom="567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225632" w14:textId="77777777" w:rsidR="00791F26" w:rsidRDefault="00791F26">
      <w:pPr>
        <w:spacing w:after="0"/>
      </w:pPr>
      <w:r>
        <w:separator/>
      </w:r>
    </w:p>
  </w:endnote>
  <w:endnote w:type="continuationSeparator" w:id="0">
    <w:p w14:paraId="7BFFF584" w14:textId="77777777" w:rsidR="00791F26" w:rsidRDefault="00791F2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B57C8" w14:textId="77777777" w:rsidR="00791F26" w:rsidRDefault="00791F26">
      <w:pPr>
        <w:spacing w:after="0"/>
      </w:pPr>
      <w:r>
        <w:separator/>
      </w:r>
    </w:p>
  </w:footnote>
  <w:footnote w:type="continuationSeparator" w:id="0">
    <w:p w14:paraId="41849C31" w14:textId="77777777" w:rsidR="00791F26" w:rsidRDefault="00791F2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74118"/>
    <w:rsid w:val="00097A25"/>
    <w:rsid w:val="000A5A57"/>
    <w:rsid w:val="001274F3"/>
    <w:rsid w:val="00151CCE"/>
    <w:rsid w:val="001B01F9"/>
    <w:rsid w:val="001C41F9"/>
    <w:rsid w:val="00285267"/>
    <w:rsid w:val="00285C1D"/>
    <w:rsid w:val="003327F5"/>
    <w:rsid w:val="00340CAF"/>
    <w:rsid w:val="003C0D41"/>
    <w:rsid w:val="003D4EE4"/>
    <w:rsid w:val="003E085C"/>
    <w:rsid w:val="003E7B3A"/>
    <w:rsid w:val="00416364"/>
    <w:rsid w:val="00431B29"/>
    <w:rsid w:val="00440416"/>
    <w:rsid w:val="00440DE8"/>
    <w:rsid w:val="00462EAD"/>
    <w:rsid w:val="004A6170"/>
    <w:rsid w:val="004F6AAC"/>
    <w:rsid w:val="00512F2D"/>
    <w:rsid w:val="005321BE"/>
    <w:rsid w:val="00570FBB"/>
    <w:rsid w:val="00583B82"/>
    <w:rsid w:val="005923AC"/>
    <w:rsid w:val="005D5149"/>
    <w:rsid w:val="005E656F"/>
    <w:rsid w:val="00667021"/>
    <w:rsid w:val="00671F6A"/>
    <w:rsid w:val="00694A1F"/>
    <w:rsid w:val="006974E1"/>
    <w:rsid w:val="006B6899"/>
    <w:rsid w:val="006C0896"/>
    <w:rsid w:val="006F513E"/>
    <w:rsid w:val="00791F26"/>
    <w:rsid w:val="007C0139"/>
    <w:rsid w:val="007D04F3"/>
    <w:rsid w:val="007D45A1"/>
    <w:rsid w:val="007F564D"/>
    <w:rsid w:val="008B1201"/>
    <w:rsid w:val="008B28B9"/>
    <w:rsid w:val="008F16F7"/>
    <w:rsid w:val="008F362B"/>
    <w:rsid w:val="009164BA"/>
    <w:rsid w:val="009166BD"/>
    <w:rsid w:val="00926B47"/>
    <w:rsid w:val="00927861"/>
    <w:rsid w:val="0094475A"/>
    <w:rsid w:val="009616CC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37B5"/>
    <w:rsid w:val="00B37C7E"/>
    <w:rsid w:val="00B65B09"/>
    <w:rsid w:val="00B85583"/>
    <w:rsid w:val="00B9476B"/>
    <w:rsid w:val="00BC3952"/>
    <w:rsid w:val="00BE3BE0"/>
    <w:rsid w:val="00BE5AB8"/>
    <w:rsid w:val="00BF49DC"/>
    <w:rsid w:val="00C07514"/>
    <w:rsid w:val="00C44DFB"/>
    <w:rsid w:val="00C6519B"/>
    <w:rsid w:val="00C70F21"/>
    <w:rsid w:val="00C7354B"/>
    <w:rsid w:val="00C800AA"/>
    <w:rsid w:val="00C91F9B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EE7B16"/>
    <w:rsid w:val="00F36647"/>
    <w:rsid w:val="00F44A61"/>
    <w:rsid w:val="00F91390"/>
    <w:rsid w:val="00F93E3B"/>
    <w:rsid w:val="00FC0032"/>
    <w:rsid w:val="00FE0E37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2022-02-22T16:58:00Z</dcterms:created>
  <dcterms:modified xsi:type="dcterms:W3CDTF">2022-02-22T16:58:00Z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