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FF45B5B" w:rsidR="003E085C" w:rsidRPr="003460E2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460E2"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460E2"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460E2"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1E2104"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  <w:t>2024</w:t>
            </w:r>
            <w:r w:rsidRPr="003460E2"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3C86BF2E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C01057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6ECFA4C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6DEC15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01677C2B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6FEA6E5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519AAAC7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57BE3AF3" w14:textId="66FF62F0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7E85CF0" w14:textId="425947D3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1DF8F53" w14:textId="77777777" w:rsidTr="003460E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18EE32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6EAF9C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4975F1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09D0B2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708D7D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0AB1CBA7" w14:textId="290F4BE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61DE8D4C" w14:textId="58DADAA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553DE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49D30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C44EF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DA8AD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8C943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14F53E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624208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509D1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040D1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4A66C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68B79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AC157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EFE3BA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3DDB96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4A903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C6519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30EAE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5A643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FB07F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A98F98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53B95F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D169C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3F3BF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BA8D6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7CE5E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F1D4A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C0DE05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5996B0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17379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D1435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E431312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C0105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38F7F050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9162FA3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3CB59152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C61618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059D93F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242F7BE9" w14:textId="4F6A12BE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4CB16A91" w14:textId="2601B014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33AD79B" w14:textId="77777777" w:rsidTr="003460E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20D164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167971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0D425E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280E18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653B4B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1CD888BB" w14:textId="24F6EA6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3A023F15" w14:textId="6D0EE3D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152FF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1E4107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16FB1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84F5F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126341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8DEEB8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16925BF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2E37FD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60EAD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E8E9C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C1BCF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69EFF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AC7143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3154DC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545DE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CE16A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3C82D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75F89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45F16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73E06C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6B60C3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E9269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9BA6B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651088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97229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ADA45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98CE86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34F764E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56ACF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39D584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46AD433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C0105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70E9D8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60D882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619EAE2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24218EA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6F5539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224E7528" w14:textId="31CF68E4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6F13CE6" w14:textId="2E7FF72D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AD7C61D" w14:textId="77777777" w:rsidTr="003460E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71A56C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34130D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5D8614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75FC72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211B12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70C4B999" w14:textId="4A04A55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4611257B" w14:textId="534792A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03DC1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B7774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BD04A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DB904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C8D16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E4E5AF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57564ED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45B803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C5A46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DE3C6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D6B07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B0744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392E2E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A558B0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FFA72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F9BC4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DE927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F56CB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30B9D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263D27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7D66409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04270D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B1B63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535243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4FC6B0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534B4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0844C9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1CB5F2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A9834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61D89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21A7A0F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C0105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F4C742E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BF2783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A6E7B3D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163E14AA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DA14CE6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6C27E099" w14:textId="47E6DFA4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50E05008" w14:textId="19D920B0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8746610" w14:textId="77777777" w:rsidTr="003460E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6045E2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16C225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2CEFB7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472448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2EEBE8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127BD5DB" w14:textId="6D8E1E7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33C7F0FA" w14:textId="1FE1561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E6982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BE61C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5FF7E7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7062FA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2FA865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8A0E68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6759389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62A605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3C8D0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A702F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D4FE0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704859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5AA199C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62821F2A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571104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63616D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68657D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21004C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3E684B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C2ECA3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7E755C3A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6BF0C5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359E5E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8469C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7C031F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11089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3FFF2E0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702EDAD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118C4D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18ED3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5C611FED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E4742C1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4376445D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2AC614A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5E654B7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0D62D8C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46474412" w14:textId="4CB796F5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70B3D15" w14:textId="3F1225F8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8FA371F" w14:textId="77777777" w:rsidTr="00C01057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470EA9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259AD0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4F72FD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0D8D42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6BD78F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2988ABBF" w14:textId="4B45902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7B319A52" w14:textId="1353DF1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575FE4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19686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5F70A0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DE5D0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13BFE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626D8D2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413BED3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74DCDE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7665B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699E26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426A01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F5124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667A64F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5214330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75F502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5AEAD7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273F0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738051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1BE268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AA1954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464A003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F4B99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2C0B2B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3D9E36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0AF33D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C87F8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6CC472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701A723A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C1CD6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8B131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0AEDB83D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475ADE16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46B9646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6D55D98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4E6C0E9F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2987D87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2F9497BC" w14:textId="0931B1F8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728DC64F" w14:textId="707FEDEC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0101CD6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15F9A6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5354F7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1F36FB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43DADE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428672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46AF9861" w14:textId="26E35B0E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59759CE0" w14:textId="664163E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007F1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2741E8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A4160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66EC9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DC99A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3D4EB7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15711C5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0EC23D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29FA8A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A72A0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8F99E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61A40C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139F6A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3B69125E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190F42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5A764F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77218B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5A999D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5127D1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75F06BE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206828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195D06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E5BEA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B52A7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65CCA7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6063A4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3485AC6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2E21A63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422EAF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7197AB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0B2BAC88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49E125B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D5B9FA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07CBB883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36BC6F7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005B327F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7034D544" w14:textId="5B122573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5E67A74" w14:textId="408DC2DE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695417E5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148BF1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012B8E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144D85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4E1347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1249A8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</w:tcPr>
                      <w:p w14:paraId="2A728AE9" w14:textId="753E2C4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</w:tcPr>
                      <w:p w14:paraId="0747D21B" w14:textId="4D6E788E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8F145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7019C4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06841C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15EE10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6451E1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1D7999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FBC112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12EDFD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1439E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1096A8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1D029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B463C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578AAB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833974E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398729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19B44C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7E49EA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6B0AA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170247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0B7FD04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1337387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6F8C86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7484C7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4C55B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5E1D4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1F6AD8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5CD1E12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0B44FFD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00FDE2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7AA491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71D7804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D781DF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A52D9F0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12EC77AF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B734D6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1610FCC7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155D486E" w14:textId="6F8C1860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6B06261" w14:textId="6B03AC40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F4E23C6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6AE3DD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6DB7EC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20C6CD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418DD9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3A74FA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3853885E" w14:textId="0464F8B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77A35057" w14:textId="50908B3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410AC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182B82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4C71E7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9EC62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489FA1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1287C6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323B844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4004B4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17E823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68997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14D6C2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17833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7947777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7C90AA9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3068BA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59158A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20082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200230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6D67C7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0BEF9F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2045D0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54885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F1894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6A1A8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0487E3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133DE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61D3B8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3B5A826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084166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4F9B28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7B276C2D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6B12AF2D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5B301CE7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7877E5CC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20723A10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E4E9B1D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03F2B6E0" w14:textId="6E466D33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115E6D45" w14:textId="58F2050C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91EEF27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315F93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1939C6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3FE641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711130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3F1B04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7FB27399" w14:textId="78F4FCAA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7C09A57F" w14:textId="0A1AA0D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1051CF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4129B3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4134AB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DE031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3CE8BA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854D64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4370F3A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359858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05189B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54FF10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23B71E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0D5A4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AFDAB3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6996AA0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65CC1C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46B56B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27BECE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728E32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1711CD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78EC764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617A104A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2E6C5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21D93B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76BF8D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40E174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493400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0566CE7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0FD4EBC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7472E5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1DF9F9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0E9C83B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4C802A0E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819BFF0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63FB2631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4363B531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5F01CEE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7383A338" w14:textId="6982B825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1C199D0C" w14:textId="5BD884A7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48A2737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0E4FD9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1E6D38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171AF0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78B9BC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2F36FF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19586682" w14:textId="27FD19C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6F61586C" w14:textId="0477F86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6E1108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3579B2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6370EE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2062C9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83C6C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7CD760F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1490A27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61F327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341FFA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0AC565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310A5D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738388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2AFFF4F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C25550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29CE9A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7D36F3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4C1D29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57883E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683B31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451E9FF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117FAC3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42CA9C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5BEAC6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3F7916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69E7ED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44166F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19A3D8B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3059480E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55307A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50829A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3FE7262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3054F56E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141366E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3B77E94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02460D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E4C30A1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02F9E89F" w14:textId="4DB49F86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485DC499" w14:textId="0CDACB45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138B158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011AAE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10AC45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64BFF7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7767A7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313F0D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5006519B" w14:textId="010A5FD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1D7589EB" w14:textId="5B889772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493D62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BBAB0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19FBCE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184306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165E7E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1C20301E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2B10D9C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7D353A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63A569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8E801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48BA7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507E07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39D643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0BE56C7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3ECA9E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783FD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42ECBC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17A4D1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1A37BC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1D7D882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0BE3F83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E85BC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5F90ED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76C3C9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8B9E4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1765E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2CABCE7A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D2F99B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36997A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7ED88F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06F595E6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44E7551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1FC75C12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7106EC8C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40357D3B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31FC3B30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10195620" w14:textId="59FA8652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709C3C5" w14:textId="71151D24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B2F30B0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0FE7FD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1A288E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50086E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30779A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629EF6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2E8AD4B2" w14:textId="376B9DEE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1F0E85C9" w14:textId="2F1FC63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5FB169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773C49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276045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2F9DD0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2C86DD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FE6CCB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5F45C102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33A5CB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F27DC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3C3682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63D7A9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20468E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2F7724CA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27F512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169DDC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55B421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3FDDB0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541A0F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2B5B29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5CE8BFF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383A23A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50E46B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9A135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0EE2D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191DE4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596311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43EE4D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729CFA0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2E618E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10E17F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E21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3369" w14:textId="77777777" w:rsidR="00165939" w:rsidRDefault="00165939">
      <w:pPr>
        <w:spacing w:after="0"/>
      </w:pPr>
      <w:r>
        <w:separator/>
      </w:r>
    </w:p>
  </w:endnote>
  <w:endnote w:type="continuationSeparator" w:id="0">
    <w:p w14:paraId="376A313D" w14:textId="77777777" w:rsidR="00165939" w:rsidRDefault="00165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F702" w14:textId="77777777" w:rsidR="00165939" w:rsidRDefault="00165939">
      <w:pPr>
        <w:spacing w:after="0"/>
      </w:pPr>
      <w:r>
        <w:separator/>
      </w:r>
    </w:p>
  </w:footnote>
  <w:footnote w:type="continuationSeparator" w:id="0">
    <w:p w14:paraId="30FCABB1" w14:textId="77777777" w:rsidR="00165939" w:rsidRDefault="001659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65939"/>
    <w:rsid w:val="001B01F9"/>
    <w:rsid w:val="001C41F9"/>
    <w:rsid w:val="001D1038"/>
    <w:rsid w:val="001E2104"/>
    <w:rsid w:val="00240D4D"/>
    <w:rsid w:val="002562E7"/>
    <w:rsid w:val="00285C1D"/>
    <w:rsid w:val="00326575"/>
    <w:rsid w:val="0032734F"/>
    <w:rsid w:val="003327F5"/>
    <w:rsid w:val="00340CAF"/>
    <w:rsid w:val="003460E2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9761F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01057"/>
    <w:rsid w:val="00C44DFB"/>
    <w:rsid w:val="00C6519B"/>
    <w:rsid w:val="00C70F21"/>
    <w:rsid w:val="00C7354B"/>
    <w:rsid w:val="00C91F9B"/>
    <w:rsid w:val="00DC6905"/>
    <w:rsid w:val="00DE32AC"/>
    <w:rsid w:val="00E1407A"/>
    <w:rsid w:val="00E318B9"/>
    <w:rsid w:val="00E50BDE"/>
    <w:rsid w:val="00E774CD"/>
    <w:rsid w:val="00E77E1D"/>
    <w:rsid w:val="00E949B1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2022-02-15T13:39:00Z</dcterms:created>
  <dcterms:modified xsi:type="dcterms:W3CDTF">2022-02-15T13:39:00Z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