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E4133C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9F162D4" w:rsidR="003E085C" w:rsidRPr="008057D7" w:rsidRDefault="003E085C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</w:pP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begin"/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instrText xml:space="preserve"> DOCVARIABLE  MonthStart1 \@  yyyy   \* MERGEFORMAT </w:instrText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separate"/>
            </w:r>
            <w:r w:rsidR="008057D7"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t>2024</w:t>
            </w:r>
            <w:r w:rsidRPr="008057D7">
              <w:rPr>
                <w:rFonts w:cs="Arial"/>
                <w:b/>
                <w:bCs/>
                <w:noProof/>
                <w:color w:val="32A5E1"/>
                <w:sz w:val="82"/>
                <w:szCs w:val="8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E4133C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923DFC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E4133C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6422CA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72C058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3E3D29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1BACDE7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21EDB1E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01F1209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44A9355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DC66FD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CF09D7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5A054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29859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F9D7CE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D07830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20B2D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BCA6FF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D028F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A53C3C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652F2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1F9C37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EAB13C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CDD88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603E8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7F068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9E24E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20E39D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383040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064D7D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49738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27A55C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908E6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C1CCA2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94973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B73836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107F8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B9FD1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E6138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EEB65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49053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474DB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32262A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86535C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3D75C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58B86C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F71B2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B51F859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E4133C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58507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6BCADE9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26EA41F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61AFA8D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6B16B5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5CF9398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2FF7E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9F82C7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60211AA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A6F69A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CF70E7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24E8477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3830B2C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7AD27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3DB9BB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484C68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A7F7A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6CD9D0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3C2251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2D8FD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664A0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9C4D5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A69AB8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6A894C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A33F73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81255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BE0C7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49C541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4B784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A997B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513446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33D8F8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E9774D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5EA5C5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C86FEA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86B6D2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C2C09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771E3A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B15280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E07BF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48032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768B76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3A6D92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C80574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9FBE5C3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C4BB8B5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860D6B5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5167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9FCBEB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41D7A01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2B4A47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770B71F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4317918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92AA3B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688E2B0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79A3F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0FFDC4A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37DA7A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2234D1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1CF54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9BEAE1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E70A7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9969A5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BBD8E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5EC498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61B55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93425C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32EEC3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9958CB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921503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6C231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36B37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FC0D5F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90FCF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3348A4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4648A4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A700E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BA066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6EAD1B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92867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EDB61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8FF7FD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A6644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5EE8E1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4EF139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F8CA9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998516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FF7F75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A96553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90532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746105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6848581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15BF5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FEAF34A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E4133C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4D4233A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22F6E4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1E84BD3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162B8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B48F77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7B18EE8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7669241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76C5F2B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4D54865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223C06D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0CF69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500ED01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29DBB0B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5726E4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A14A1D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CC4966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A8A8D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55E35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21E20C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5B864D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50A890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514FD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B09CE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C6C4E5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B0E88C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1E286C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4D7E5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336FC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2EE55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F037C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7283CD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BC9AD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110728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093520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1370F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8DB94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26EBD93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6FA39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290929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E48A3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CF1A76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6C7130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3A6D3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1801E1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34D5C94D" w:rsidR="00240D4D" w:rsidRPr="00E4133C" w:rsidRDefault="00A56366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D41B158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A90513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3480C5F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6D7F095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5ED97FB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010EB08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629B3E2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63040E1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6F2E8E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F578C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2F33C0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1B1D37E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416EF39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2875E6E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71973E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849C51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ADC5B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CA25C1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CB8C0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BF9C84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EC688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131E3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4191319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C54AD0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1D1BB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6E8373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E6EA04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821F5C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3BDA0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75AF8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77043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C6EA9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4613FD1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0735AF9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061A19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3E37E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8D755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2164FF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60A0E8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554275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3CAEE4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C336B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1BC5298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4CF7EEB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3C8C8C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5A9F6E5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9DC915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279F292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34FF19F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43C2D8C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A9651E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75739A7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0F417CE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244F988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2020B64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5724CA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7581C2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76CA15E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10FA19F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150815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1E4CDD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26DB2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CCBC6D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2E3B15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E41E22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30F98C1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6AF265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6B270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14962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5CF8E0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7B26E7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1AE941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474AD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752BBB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DBC85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C00CF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0A804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8615C7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93F393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43EB7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462664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79BC6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30AD28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7D3CA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6CDF66B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57359B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4C73911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DD8122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D7A765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B162A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1E97F36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40179CD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8C84FC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56E266D7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501454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104F969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81461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6A44625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9CCA43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60FCE54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7A05A2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02BC700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B08B1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21716F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E43E4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C618C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319F58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FCD024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0AE78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7FBB322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609E18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E86D1D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D8D060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60CD04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91BF1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EDAEAB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5AABE2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EE32CB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2C3820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F9F0AF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94B4F8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252F2F3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EA25C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859A3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B3D17C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35405A6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24CC1AD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0E5B16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362B53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CDBA9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DACE33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7F3ED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32CC09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57966C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609F91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A26AD9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FCA164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369617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6036FA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23628A5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271D12E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099848F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FFA182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7320781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6BDD10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5347A36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A35EAF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224703D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A23165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0966ED5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0AFDC58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0B752B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12EC5D2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17D0E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E2F98F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5C8B49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F04706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390BA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CAB222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F70E5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50B4334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4280E70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A68E14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94C3BD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4C46AC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CDFE4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3B7CE54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29A8E9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652A38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60D87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00BC2F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B01A65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8D62A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C9C5A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7FA279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1BDD3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C90AB7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457B63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FC5E6D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7286AE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E0B4D8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5B015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E3E1F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E4133C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74593FF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1DE54B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673361A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7F35087C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B25038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5809349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30891A4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0A6E7234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07B878F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78B387F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4CF0F57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3819B6E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4FDC339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3F57294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5BD044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01B1B5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0CC43E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148E91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B1887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AAE5CC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655A8C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F82465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358787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688BE92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8667E2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5BDD7C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BBC730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20452F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56457C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803FDE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08ACE7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FC744E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466D3D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53FD56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5D0DF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B12FA7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3B96790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6EB546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64AC85E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0BD04D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811635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479789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1317CD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5503A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1530B8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42CF9D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2024BAF" w:rsidR="00240D4D" w:rsidRPr="00E4133C" w:rsidRDefault="00E4133C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E4133C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CABFF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257DCEE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5B77BC8E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64C6D9F7" w:rsidR="00240D4D" w:rsidRPr="00E4133C" w:rsidRDefault="003913BD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E4133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2E290347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E4133C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0FFA6C92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641A2E3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1C0EA568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5BD7FA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308366E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83F9F8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957C7A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64CF2D3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EA3853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A3847E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3442043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250D50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763A6B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7B7734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6498B0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1614DE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D5D97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3B7A0C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496348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4DA9D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C65180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B21149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C4EDD0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EF9F64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7CDB3F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A5E646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914B8D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34A80EF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F9EAEC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C15719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B04C62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47C2B8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503DC21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859E78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DCB24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07D764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ADF730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641A62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FA615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959A10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B028694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033AFE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95AC7C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7C169C9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024EBF3D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39FB8A59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1A734495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6D9F89B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1CE220DA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7ABE76F3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3D55576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579DA6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7073BA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62DFD48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27CFA4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569965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A06EEE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81956F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857A4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B540A5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EB2795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65B62B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7830C9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2D0946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4CE37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98AD3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FDD146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628B30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5E8134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2E2A97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D018B7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8D8134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89B1E2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2C128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C37C3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026855F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6AEB7F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52F177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B4E215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4AA1FE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9A14AC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191A78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39F445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5EA54D6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650A098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CE729F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E4133C" w:rsidRDefault="00240D4D" w:rsidP="00E4133C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932060E" w:rsidR="00240D4D" w:rsidRPr="00E4133C" w:rsidRDefault="003913B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E4133C">
                    <w:rPr>
                      <w:rFonts w:cs="Arial"/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2E044E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E4133C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E4133C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54D339E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57990661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2493085B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0691454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4833A61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1613EC0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3A27AB76" w:rsidR="00240D4D" w:rsidRPr="00E4133C" w:rsidRDefault="00E4133C" w:rsidP="00E4133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E4133C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26F0D6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020356D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543B179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3D7A65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3CB27EE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724C8"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05F2010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9097CA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956C18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E667D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1F0AA6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2065D5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2BCAE560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390E27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5E4643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D9A5DC5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4B75D2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38DDBA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E32FAB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600E222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6D6DC8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2585E8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46942E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020C7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DF6CD9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481973B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9C3E7BD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C17CE3C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AF4C53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1DCAE399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50457B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307AEB18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8F8678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BCEED2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96E7424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A51298F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29F8CFE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E4133C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2B8244A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6E98BF1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057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518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2518E3" w:rsidRDefault="00240D4D" w:rsidP="00E4133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E4133C" w:rsidRDefault="00240D4D" w:rsidP="00E4133C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E4133C" w:rsidRDefault="00E50BDE" w:rsidP="00E4133C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E4133C" w:rsidRDefault="00F93E3B" w:rsidP="00E4133C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E4133C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4DD6" w14:textId="77777777" w:rsidR="00DA119A" w:rsidRDefault="00DA119A">
      <w:pPr>
        <w:spacing w:after="0"/>
      </w:pPr>
      <w:r>
        <w:separator/>
      </w:r>
    </w:p>
  </w:endnote>
  <w:endnote w:type="continuationSeparator" w:id="0">
    <w:p w14:paraId="5B390434" w14:textId="77777777" w:rsidR="00DA119A" w:rsidRDefault="00DA11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EEBF" w14:textId="77777777" w:rsidR="00DA119A" w:rsidRDefault="00DA119A">
      <w:pPr>
        <w:spacing w:after="0"/>
      </w:pPr>
      <w:r>
        <w:separator/>
      </w:r>
    </w:p>
  </w:footnote>
  <w:footnote w:type="continuationSeparator" w:id="0">
    <w:p w14:paraId="7FCE091F" w14:textId="77777777" w:rsidR="00DA119A" w:rsidRDefault="00DA11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B1652"/>
    <w:rsid w:val="001C41F9"/>
    <w:rsid w:val="00240D4D"/>
    <w:rsid w:val="002518E3"/>
    <w:rsid w:val="002562E7"/>
    <w:rsid w:val="00285C1D"/>
    <w:rsid w:val="002B2B0F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724C8"/>
    <w:rsid w:val="006974E1"/>
    <w:rsid w:val="006C0896"/>
    <w:rsid w:val="006F513E"/>
    <w:rsid w:val="007C0139"/>
    <w:rsid w:val="007D45A1"/>
    <w:rsid w:val="007F564D"/>
    <w:rsid w:val="008057D7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A119A"/>
    <w:rsid w:val="00DE32AC"/>
    <w:rsid w:val="00E1407A"/>
    <w:rsid w:val="00E318B9"/>
    <w:rsid w:val="00E4133C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2022-02-15T13:34:00Z</dcterms:created>
  <dcterms:modified xsi:type="dcterms:W3CDTF">2022-02-15T13:34:00Z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