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209"/>
        <w:gridCol w:w="3106"/>
        <w:gridCol w:w="581"/>
        <w:gridCol w:w="1206"/>
        <w:gridCol w:w="6395"/>
      </w:tblGrid>
      <w:tr w:rsidR="00996D4A" w:rsidRPr="00116EC2" w14:paraId="0D05F5E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6E7F0" w14:textId="5374FC23" w:rsidR="00996D4A" w:rsidRDefault="00996D4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6BD5C2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B1CD2F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F9F3D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8EBEB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D4FA5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14F03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1A0494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3968CB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E08BC0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270C1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ACB1DA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0215BC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9AFC95B" w14:textId="3F91A655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0191712" w14:textId="739B27D4" w:rsidR="00996D4A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18F8F227" w14:textId="77777777" w:rsidTr="00327363">
              <w:trPr>
                <w:trHeight w:val="17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96B82C" w14:textId="57AE2D00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245762" w14:textId="069B6DD2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394B8D" w14:textId="6AC721E5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14514A" w14:textId="0BB45B21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7F6166" w14:textId="038C62C3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C82D8B" w14:textId="647A7A30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7FCC5" w14:textId="7ABEA4C3" w:rsidR="00996D4A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96D4A" w:rsidRPr="005B295C" w14:paraId="29075AA3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16E7AD1" w14:textId="42B7769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6A63B1" w14:textId="46DE831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7F46E1" w14:textId="0C73177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F0DD0" w14:textId="57D30B2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51C9DE" w14:textId="1E4A7AE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BA134D" w14:textId="6AA8BAA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836003" w14:textId="591CFB0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2A013B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A2CE952" w14:textId="2136C3F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FBAEB" w14:textId="52FB23E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B291D4" w14:textId="109952F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913E4B" w14:textId="3162647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0F99A4" w14:textId="6B62935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85EC9E" w14:textId="19B4AF6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9D31A2D" w14:textId="3A778EA1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E0FACF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220B4B0" w14:textId="13CB878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084AD" w14:textId="43E5176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AEB84B" w14:textId="3A1A10B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0C7BF" w14:textId="2F900FD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5BD490" w14:textId="63E1FD4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65A8D" w14:textId="195454D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8FC9C94" w14:textId="787EE28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4155E6A9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A6A3E7D" w14:textId="70D3B47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EC304E" w14:textId="2BB10BB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5F395" w14:textId="56E455C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6D66" w14:textId="7D296A5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97CCD3" w14:textId="4FF13B6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B4B5" w14:textId="0B20970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1B67FE9" w14:textId="6438183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7920F10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77EB325" w14:textId="26F7035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B4C6F" w14:textId="539B4A3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A02ECB" w14:textId="286922D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FEDF4" w14:textId="54F43D2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C852B4" w14:textId="5D2FC0D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198B8D" w14:textId="6142A39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C0B50A1" w14:textId="282D430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5D7BFE7E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FCA75E5" w14:textId="2873788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19DDC9" w14:textId="118461B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E2AC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C0E6D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E2484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BE672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05C479A9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F918F4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E3220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16F2C7" w14:textId="00E4393E" w:rsidR="00996D4A" w:rsidRPr="007D362C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6C6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50587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B68564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282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81A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C694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774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29D6E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5F7D85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5EFD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FD7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8B33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B4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0C8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26330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81A9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5C18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9117" w14:textId="4B9C4D3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8F6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E465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AE2A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7523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D2D2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E56D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A49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AE8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DD363F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6E3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083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E1295F" w14:textId="3D1FAF7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FD0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C592D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492E9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8DD5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48B1B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59B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DCD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33E240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05FED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0F7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51D5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824D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2AD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68D82B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7BA696" w14:textId="45723C0C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B2B3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F8A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9FC556" w14:textId="0EEB712C" w:rsidR="00996D4A" w:rsidRPr="0032736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6247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7452A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399D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DD8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9D5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16DB6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7AB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752A5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94107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493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FE5C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21841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D5DC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FF452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4987" w14:textId="5D88DFE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42B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18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83B6" w14:textId="3F4D5352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8492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3588A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0C4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7E4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F3E8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2B060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926B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3A28BE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C7FC27" w14:textId="577E6090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158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53F6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1D764" w14:textId="33DF2A5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50F3B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12DD2B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DDB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BF3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E1A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3B70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DE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8916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C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EC4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483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BA40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3988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4A0FD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FEC0D6" w14:textId="3E1BD3C9" w:rsidR="00996D4A" w:rsidRPr="00DE3EE3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388F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B4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663A52" w14:textId="2A00D0B5" w:rsidR="00996D4A" w:rsidRPr="00327363" w:rsidRDefault="0032736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D812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5385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04D86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3020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614E2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E0023C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A76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43DE8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3A02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8464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57B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3E6F8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A8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41B5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8D9F" w14:textId="49AF352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920F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84C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F74A" w14:textId="45EEC868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EA80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554831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F39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E7C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84E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FAAF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723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625CF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362788" w14:textId="4C553C05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750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071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D7481" w14:textId="16495595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B29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07F0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9564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5048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57E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0265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0305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F34ED9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B290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4C7E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93C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B646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CD4D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2FC36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8AE903" w14:textId="145C6211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19D7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6976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03C972" w14:textId="1334F29E" w:rsidR="00996D4A" w:rsidRPr="00327363" w:rsidRDefault="0032736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53FD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FCABD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B6731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168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ED1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3BB2E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4BE7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1C73E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9DD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3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C12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BC63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9C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CFF4A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D00E" w14:textId="75B87C19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859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277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ECDB" w14:textId="3550D6C4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5D71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974C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E9A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34B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CF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D216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615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5C8BC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6358E2" w14:textId="39E5C0D7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5D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26AA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61A4CB" w14:textId="7FBE3CA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BA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69901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96B76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B6E6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6E0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C5BF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5E0E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F9F07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C93A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C4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9CD4E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585F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645A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C58343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D3432" w14:textId="089AF3BA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45ABA3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B84E9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76DA1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BDFBB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353AF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DF29C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10D733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728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88CA8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0A773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BDDE2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38DF5D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A38E2AE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B1031" w14:textId="08B20BFD" w:rsidR="00327363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70BEA78A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128EB89" w14:textId="7BA9D31B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0C866" w14:textId="10F6B9E2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74E4E5" w14:textId="0E99A78D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F7FC" w14:textId="5F5D1646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9F73BD" w14:textId="64C95BEB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27D06F" w14:textId="17947ABF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0F7403B3" w14:textId="70E702F6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27363" w:rsidRPr="005B295C" w14:paraId="4C4CD35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5D2E5E34" w14:textId="46AEEA1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E0E182" w14:textId="288DCF7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38124B" w14:textId="76CFBEC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228775" w14:textId="26F2431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B386E4" w14:textId="2BD7386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4ACE8B" w14:textId="62BCA48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FE26BC3" w14:textId="05C9F1E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2E006BB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544643" w14:textId="74268AD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183EC6" w14:textId="4D8A13F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2D01E2" w14:textId="7754CB2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ADE74F" w14:textId="14C27CF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8FA1FB" w14:textId="62E450F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4603AF" w14:textId="599FD98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0820D2" w14:textId="5297E8D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7B82778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476F2A18" w14:textId="223020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EC5B8" w14:textId="0764A35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3E601" w14:textId="76A5A26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FB9D1C" w14:textId="1E7F189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C738D4" w14:textId="432803C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DBE806" w14:textId="69AC01C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0D60DAD7" w14:textId="16794D7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CAE4A5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ECF1DBB" w14:textId="3E395AE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4616D" w14:textId="4BA62E5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A9246" w14:textId="0C5D751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9A750D" w14:textId="56FEF76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943AD" w14:textId="6D50445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5F00E" w14:textId="035E2E7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707295F" w14:textId="745033E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7B329ADB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AB2848D" w14:textId="1AE0FA7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403AB" w14:textId="7959606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5D8712" w14:textId="47FFAF6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13901B" w14:textId="7F23532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C6274" w14:textId="71A9C1E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9E5B6" w14:textId="43E3C07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2DE74C6" w14:textId="21CDC23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1399CD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F6BB5F9" w14:textId="4EB49F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0F962" w14:textId="5E797CC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BFBF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5E2AFD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A41A4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91050F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47C068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58194B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CF42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30D340" w14:textId="2E020966" w:rsidR="00996D4A" w:rsidRPr="007D362C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2541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0A91B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D74D03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B246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4E4B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C04D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FAB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9514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841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82C9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78E9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DD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9BB5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9BBC5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2629B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9DBF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C6BB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A332" w14:textId="6E73B6DB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A84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D3AB3D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6244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FBD3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EBBA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4E0F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B43A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64D5F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13230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22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B99E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074859" w14:textId="0311CEB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F71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337A4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713C1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1B5C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AD1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C52D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795EB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C88D8F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5FF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8412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6AE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136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8C11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13F13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F901D5" w14:textId="4ACAA364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3C80A6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4379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8B399C" w14:textId="63167698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2E06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1CE84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1CDA6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7D2E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176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DA2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FAC3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32FE2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0818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C59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0475B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468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D6A9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F43600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2083" w14:textId="5D1EB787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882A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D22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9C7B" w14:textId="4FD6AC94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400D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ED1C53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6C704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4D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0D1B5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DE4D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93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0990F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872159" w14:textId="47D579A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73B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D49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DCE8D8" w14:textId="428E7663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DD68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627A62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0BBC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4115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E48E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01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9E1F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61530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1F24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DA64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758E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BC4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AC8B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309E9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BB845F" w14:textId="069E79B6" w:rsidR="00996D4A" w:rsidRPr="00DE3EE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D203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ECB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E18CF0" w14:textId="75B1F531" w:rsidR="00996D4A" w:rsidRPr="00DE3EE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E8CD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F69188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440E8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1571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155D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C35B326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26A78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F0957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39E8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A969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3D2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5BCEA7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13D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2A3D5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A7CB" w14:textId="6505203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8BF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61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53B8" w14:textId="4489725E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0D7A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229F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7EF6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CD6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438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B7A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288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DC440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4522F6" w14:textId="0841341E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5B0B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DE19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7FFE78" w14:textId="67313FF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21A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26472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2ABA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50FB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A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C4C7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6E4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36A53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837E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63E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820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EC8C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E487B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82FC5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6CD1AC" w14:textId="33F72F2F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B491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114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E1E277" w14:textId="34245301" w:rsidR="00996D4A" w:rsidRPr="007D362C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B9D0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D4C94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17F3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2D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E8F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51F9CE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7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5E1E5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A3999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C6A4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AD2F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166C0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3C0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9B931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4C9C" w14:textId="7BA7E9E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2E4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199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250C" w14:textId="102B2D58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E328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70C339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5CB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A8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989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EE7C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1AAA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D879F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24E794" w14:textId="7425166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4DA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2E0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1D9F37" w14:textId="0D98FDB0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71EE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7E8956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CB2F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BD6F7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CFB4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407D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4276F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8CAC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B8A7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F7EE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7BD1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2434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F142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677189E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CB3076" w14:textId="74BEB83B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40FFB48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F0F175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1E0A2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BDA14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84405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B6436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BE82D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8C781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F4E1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170600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44EB5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24175B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A938B78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4A03B4" w14:textId="7BC76759" w:rsidR="00327363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36A27951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CE37C" w14:textId="36C7903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82FF6BE" w14:textId="3B11B12C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19CA09" w14:textId="651C3EA6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68B493" w14:textId="340D8BA1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E46E87" w14:textId="2B3F99AC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710616" w14:textId="4CB7B77E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57035A0D" w14:textId="728739DD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27363" w:rsidRPr="005B295C" w14:paraId="2BAF0724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214F50A" w14:textId="312324C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094797" w14:textId="7E7232A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4639" w14:textId="43A45CC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EEAE6E" w14:textId="3044C92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694DF" w14:textId="5E619C6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9D97F" w14:textId="045AC7E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09B69A" w14:textId="2D653B1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ADA6146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4B1B7B5" w14:textId="497920F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E18D78" w14:textId="430966C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D1207" w14:textId="0737B86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983CA" w14:textId="0CB05CA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31AFC7" w14:textId="0ED90CF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314581" w14:textId="5276345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62442207" w14:textId="7CA3090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A14C375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D2A880" w14:textId="1D33572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9709E5" w14:textId="078B9F8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637666" w14:textId="27B42F0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0995" w14:textId="6E25EAB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F693DC" w14:textId="754B7D6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934CFF" w14:textId="1BB3080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D7F98" w14:textId="7BB5C38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1D696F1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99B4629" w14:textId="5122C3E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DF4086" w14:textId="4BED9C2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B4646" w14:textId="26B150D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83ACFE" w14:textId="5108D02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9063A5" w14:textId="64523BE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4B5C7A" w14:textId="311BC3D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6C277C40" w14:textId="5AC4B45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F1F20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0696069" w14:textId="3DF275F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A47336" w14:textId="3FC7AF0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E4BB01" w14:textId="6767BDE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E6EDC7" w14:textId="0D58E5F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D205" w14:textId="139A520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1E4DC" w14:textId="20E6334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3C573A2" w14:textId="43F6FCA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1747B2D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4DEF120" w14:textId="4FA9308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D538C3" w14:textId="7FA9B28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F460B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5EC62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E380F5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D70DD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743B055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889A46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3745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902285" w14:textId="0D029B33" w:rsidR="00996D4A" w:rsidRPr="007D362C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892C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13EF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F82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0CC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9B3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97F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5F3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AEEF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E9E7DD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10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73C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04F4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7F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01A60B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19E86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6E3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D5A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1B7" w14:textId="0484241E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AA15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44930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CC96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C789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FF44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008F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864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633B47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C8869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0718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7008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07F882" w14:textId="29AECD2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55B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321833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F0343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4CE6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389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1E90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35B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3E21A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B2C4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3853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F092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2214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8B04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3402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D08B6" w14:textId="709123C1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57AF9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6405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27B8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DC5F48" w14:textId="1EFB31BC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033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59004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9073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E83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1C1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0B1E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9864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60AD5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6B84F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80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AEF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46E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AD4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5F620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1650" w14:textId="4FAEFA2A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CDE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D4E3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BB1" w14:textId="3F8133F8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3DB5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5E6AE1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11B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BF96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E6F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3AB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81C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D58C53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B136E4" w14:textId="09FD077B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93A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2FC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FAFACC" w14:textId="740FE66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7439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26928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7503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36D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37B3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CDD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287B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66AF2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CF382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B03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410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CBC5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6C22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E1AC6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5AFAA3" w14:textId="17C9364B" w:rsidR="00996D4A" w:rsidRPr="00DE3EE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4DF5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2BC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5DFA0A" w14:textId="70559D9C" w:rsidR="00996D4A" w:rsidRPr="00DE3EE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E09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26D3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A11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2592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12D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E310A1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1B2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BFD37FB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8A79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6BDE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45EA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44959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C99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45CB1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498F" w14:textId="5520247A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67E7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024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F839" w14:textId="13A16CE2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B484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9198B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28CB7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59F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1CF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9D40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F02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CC3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9C472C" w14:textId="03D1E3CD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40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3D5B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B2DF7" w14:textId="3DE4EE52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F3E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9CBB94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B26C7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F726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CD7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58F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D3D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AD3BE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0B3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4846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62D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8AE0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C9E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2B951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328BBA" w14:textId="4A239538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722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00B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53BCF" w14:textId="70B6A0E3" w:rsidR="00996D4A" w:rsidRPr="007D362C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B42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AA5D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6B0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1AE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36A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D9247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58CF6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C6DEE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5A3F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4CC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385E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BB80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F2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E44CDE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4532" w14:textId="1175102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28F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D1B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FC5" w14:textId="1BD1915E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341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0C443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9C08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22B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3C38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4889C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C2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28D84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21F37" w14:textId="5AEAFE4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45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27FF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70F862" w14:textId="007FEF74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58C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E1556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FE74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B93F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BE1A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06D7E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6966D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A1F710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96EC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0348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3F596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70D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2D1F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B22C4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16522E" w14:textId="70DC8337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5C92B1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5B7B3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3CC4A4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C03C0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C1C7D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49C52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5A38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FBCAE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2566D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0D4D2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580062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A60E5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B78E002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1229B" w14:textId="1AD264CD" w:rsidR="00327363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4"/>
              <w:gridCol w:w="414"/>
              <w:gridCol w:w="414"/>
              <w:gridCol w:w="414"/>
              <w:gridCol w:w="414"/>
              <w:gridCol w:w="404"/>
            </w:tblGrid>
            <w:tr w:rsidR="00327363" w:rsidRPr="005B295C" w14:paraId="1D485645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9C9775D" w14:textId="111AA1DB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0F50992" w14:textId="023009B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7CF742" w14:textId="72A5B899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C269B49" w14:textId="75F4ED3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00030" w14:textId="33CC112C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B3DB8C" w14:textId="0E0AC415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CFA66D9" w14:textId="3083994D" w:rsidR="00327363" w:rsidRPr="00996D4A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27363" w:rsidRPr="005B295C" w14:paraId="0F90E7E2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B225AD2" w14:textId="01BCA06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032E9C" w14:textId="692058B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00E7B" w14:textId="3DFABD5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D86F9A" w14:textId="45C3D0E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3E6EDD" w14:textId="7E4BE92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30014F" w14:textId="09AAA01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1AEF243" w14:textId="35DC358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12CDB53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51C8006" w14:textId="21BC403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68457C" w14:textId="3C0E549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3EA80C" w14:textId="1BE78F5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B3E5" w14:textId="61088F7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1F225E" w14:textId="4041E20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76699B" w14:textId="6215389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ABE4A15" w14:textId="4A121DD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E152AC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40E6D4DF" w14:textId="674D7D0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81410E" w14:textId="45D0EFD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A9B251" w14:textId="29A1668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2AAD90" w14:textId="54EC5ED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512284" w14:textId="782F7D5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A5D415" w14:textId="702FFD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4BC5FF56" w14:textId="0544747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178A5DD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2D4E74" w14:textId="2E2445E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2773EF" w14:textId="696AB87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976FB7" w14:textId="39C0009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59BCA" w14:textId="2F2C2BD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568C31" w14:textId="75A2CBD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4D1EB8" w14:textId="5EF7A39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A080C3" w14:textId="24E5400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405A01A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2C7FCDC7" w14:textId="5AA7841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061180" w14:textId="0FC9491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DA3CE9" w14:textId="206EFC4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5F6F38" w14:textId="623C669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3A7024" w14:textId="6180E03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ECE2C7" w14:textId="05F4FC1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12C4D3FF" w14:textId="7DA4F13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9F0576E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6DBBD58" w14:textId="0F1923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B9FC7" w14:textId="16F3F9F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D61B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0AB42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AEDE3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FC2D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C328A4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4E5AE7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0208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12424F" w14:textId="414B9887" w:rsidR="00996D4A" w:rsidRPr="007D362C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86BC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14EDE4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19AFC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5390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CF7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EFE8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FF4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02609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B1E4B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F3C2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D3AC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9D53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6E5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FB16A7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FA17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2270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338A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05BA" w14:textId="4C8B4D1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C8A0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4C25C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D48B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EB82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F0AF0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78BC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D7C9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FFD65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2D41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9FF7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DE7F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BD64F" w14:textId="1574A2CE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980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7A14D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CE066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D90F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4069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1613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6F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FE3DEF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EF2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2E88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305B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1FE5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A57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E5855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9AB611" w14:textId="2ABF7161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785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D9DC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E6DD4" w14:textId="01C9CECE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F83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D4CE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B3956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52F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4C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0E1E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43B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29FF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51C7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06B4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53AD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3A10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94EB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67A79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D66D" w14:textId="732918C8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AD3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9BF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C950" w14:textId="53FFF66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3E9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40E43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9460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C3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6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1FC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287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C5BB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80DAFE" w14:textId="480A5997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E0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0511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6EDEE" w14:textId="56F2E636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62B4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800B9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C47C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EE0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6DE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5D8F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4768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805FB2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48F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6727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B9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02F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46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601AFA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804D7A" w14:textId="0D6D5FBF" w:rsidR="00996D4A" w:rsidRPr="00DE3EE3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F57AF9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28FA3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12FE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252D" w14:textId="056F7A13" w:rsidR="00996D4A" w:rsidRPr="00DE3EE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D3F2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6E0BE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BDA1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D70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0AF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CBBD1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213EA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43FFF9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CA5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F70E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733B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40434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222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502320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514A" w14:textId="4707A36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0768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32E1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36EE" w14:textId="7D36AD3D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752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967B3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45E9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512D4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79D8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82A2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F25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FB5AB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11BFC" w14:textId="44544B84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9B5E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919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F5DF66" w14:textId="22F86EC0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87FC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C48A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D4B2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D43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8D5B7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9FD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7677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FF1F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F49B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D2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EAC5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F647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2C12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BC7A33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5128C0" w14:textId="1A5FBFCA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9540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CB7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0EA971" w14:textId="61D62F18" w:rsidR="00996D4A" w:rsidRPr="007D362C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8725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2B34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D10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E0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0E5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52D00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2C33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32F73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93DA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872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C48E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A13F8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0E49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BBE870E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762" w14:textId="6E36A5FA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DBB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F97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E389" w14:textId="765008C2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E02C7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36C21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4FF7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BC9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D326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6B0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264D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21A9EF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576B" w14:textId="13943C66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767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307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C1F176" w14:textId="2F011F7A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D593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0A7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0D9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B3C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9AF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C7FE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74F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14243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F46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06B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160B1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8ED9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2D8A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819098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BE9339" w14:textId="3F6922CA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996D4A" w14:paraId="41BFCFD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22B67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6808C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967E8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AF8A4C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956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5B294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6276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B1DA95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FF81A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3180D5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BF6B8A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CC53899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5954F5" w14:textId="6A5C44C4" w:rsidR="00F57AF9" w:rsidRPr="005B295C" w:rsidRDefault="00E25461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F57AF9" w:rsidRPr="005B295C" w14:paraId="50AE6655" w14:textId="77777777" w:rsidTr="00F57AF9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1D19CB" w14:textId="03F4C0EA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732B9B" w14:textId="5D864563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5CAF41" w14:textId="7172D1CA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BC2834" w14:textId="33238F3A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5F39B2" w14:textId="15E77B70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51D3C" w14:textId="7B897183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AF49C9" w14:textId="2C0D4932" w:rsidR="00F57AF9" w:rsidRPr="00F57AF9" w:rsidRDefault="00E25461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57AF9" w:rsidRPr="005B295C" w14:paraId="76C55E00" w14:textId="77777777" w:rsidTr="00F57AF9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D989B34" w14:textId="46CDABF4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86E8F0" w14:textId="5645D2F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A3313B" w14:textId="3C12CA9C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A46997" w14:textId="6277D67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73B8CC" w14:textId="0FFDF08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853602" w14:textId="0EDFC8E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75EB00" w14:textId="6981214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5E779362" w14:textId="77777777" w:rsidTr="00F57AF9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CB421B6" w14:textId="544A5B8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57DF265" w14:textId="42743BD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C8FE21" w14:textId="35D4CEC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CA387D" w14:textId="5927EFE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E60108" w14:textId="626A3EA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C25FC9" w14:textId="2A5FD7D8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5E14742" w14:textId="1ECB66A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4C57C5AD" w14:textId="77777777" w:rsidTr="00F57AF9">
              <w:tc>
                <w:tcPr>
                  <w:tcW w:w="708" w:type="pct"/>
                  <w:vAlign w:val="center"/>
                </w:tcPr>
                <w:p w14:paraId="2C5DF071" w14:textId="05412FA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DDF0B9" w14:textId="5D6A0DF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8C299" w14:textId="532ECDB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35CF" w14:textId="561F24A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311F5" w14:textId="322C9DA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4899F" w14:textId="1AD76A5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105348" w14:textId="227B6F6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3D0CB2AB" w14:textId="77777777" w:rsidTr="00F57AF9">
              <w:tc>
                <w:tcPr>
                  <w:tcW w:w="708" w:type="pct"/>
                  <w:vAlign w:val="center"/>
                </w:tcPr>
                <w:p w14:paraId="5E47537D" w14:textId="0ACE20B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5AD3D9" w14:textId="77D2E04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7E2C2F" w14:textId="6D3FF54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1E6C2" w14:textId="6010E06C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AE7898" w14:textId="49D08A3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552A12" w14:textId="5C8BC29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3BDFFD" w14:textId="3959B3F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7245315A" w14:textId="77777777" w:rsidTr="00F57AF9">
              <w:tc>
                <w:tcPr>
                  <w:tcW w:w="708" w:type="pct"/>
                  <w:vAlign w:val="center"/>
                </w:tcPr>
                <w:p w14:paraId="2B2F2815" w14:textId="5F23EA8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217EED" w14:textId="5AABA43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F2702" w14:textId="6FDD317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85A8E" w14:textId="730BF6F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96E9D4" w14:textId="3C86C26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4799" w14:textId="5D30E05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E8B3C3" w14:textId="388DB874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24CA338E" w14:textId="77777777" w:rsidTr="00F57AF9">
              <w:tc>
                <w:tcPr>
                  <w:tcW w:w="708" w:type="pct"/>
                  <w:vAlign w:val="center"/>
                </w:tcPr>
                <w:p w14:paraId="63835104" w14:textId="1D3A9310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C7E217" w14:textId="6B4EA67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396BD0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E9F424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47BA01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B7A9A7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7F45E15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81C1018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7A242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E3197F" w14:textId="7375AFD4" w:rsidR="00996D4A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155CC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21E88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505D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0CDA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F78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5971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32E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01146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79AD8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01B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D6AC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B230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B5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2F2D6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889C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4BB4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C28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2490" w14:textId="38BBB655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EE7C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4A2E74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EDEC96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9A0F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C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B1C0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20E2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3127B3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9019E9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EEE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1F7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C1682" w14:textId="340DFE91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863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52E87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AD7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73A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D2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390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8EB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1A56D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ADA5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312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CBC5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6376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D8C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0BA37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33095" w14:textId="7299BF7F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EB84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5510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571B4C" w14:textId="39641733" w:rsidR="00996D4A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BEFD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A7CA2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A16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0591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6A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3E67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0CD0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AA5FD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039D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75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884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A7E2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B682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DC43D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6625" w14:textId="208D6E6F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770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407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EA74" w14:textId="350A218C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4324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430E2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22E32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7004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6BD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9CE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7D1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F3BA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825405" w14:textId="6F21BF5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E0E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E5A1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7423A6" w14:textId="4BC6872C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8867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DC7A5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56EE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FA9E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132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FBE6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C670A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8C856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DC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458D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AE21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D19D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515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D08BA4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E580E7" w14:textId="59C7BAC3" w:rsidR="00996D4A" w:rsidRPr="00DE3EE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8EED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131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B6580" w14:textId="179B764D" w:rsidR="00996D4A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B1C6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3FE6D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DF9E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D414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8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514689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BBC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1D66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8798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F905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46AC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407A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6A6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AAFA7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77F9" w14:textId="1C043FD4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7E54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7FE3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3EE" w14:textId="1417555C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2B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0772A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744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E14A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E94E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06C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CC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25EC35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C5C596" w14:textId="18CD982B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39D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33C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94786E" w14:textId="1CCCE4FE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D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B1D1D8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785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921A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0EF9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930F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6A67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B961E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0215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F4A4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DE4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1D6F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EA1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CEBFD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CF997" w14:textId="5E54A461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F57AF9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2FCB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9650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8F22C4" w14:textId="6605327D" w:rsidR="00996D4A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35B7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3118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A2500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419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AD1C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36205C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8465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49B5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7EC7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743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696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C012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9A52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DD0F09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8A9" w14:textId="2AE02996" w:rsidR="00996D4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B9F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902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E6B" w14:textId="52054A59" w:rsidR="00996D4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A01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ADDE5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AB1B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D7C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8967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4D5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8F4D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9ECC7E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373D51" w14:textId="7737EAEF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82F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260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BBACE5" w14:textId="03D08624" w:rsidR="00996D4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E48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EB2827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17C7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4532F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48A5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23E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1EB9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35013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49D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49B2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5463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756B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864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8B435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050F80" w14:textId="2704E59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5C6FE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3094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3ED1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BD8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5EA1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E633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3C21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338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15DB3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DD0B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206A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086BD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2A9823B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DE36F" w14:textId="1F3ABA39" w:rsidR="004F4D36" w:rsidRPr="005B295C" w:rsidRDefault="00E25461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4F4D36" w:rsidRPr="005B295C" w14:paraId="1DD630F5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6AC336" w14:textId="5F33754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ECFB6B2" w14:textId="37B070C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1A0C0D3" w14:textId="70FA8E1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1249A6" w14:textId="28C2DC2D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04DD5" w14:textId="3AAD8C87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D6A6D7" w14:textId="50BB8A86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8CB645E" w14:textId="58E7C605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4F4D36" w:rsidRPr="005B295C" w14:paraId="183E4E2B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D20F36E" w14:textId="1484E4A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427A74A" w14:textId="4B700D2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49A409" w14:textId="202A5F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426EB86" w14:textId="6988952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4265010" w14:textId="21B3BE8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DA7496" w14:textId="5078849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63B7AB95" w14:textId="165FB8A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0E30C929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4995B3" w14:textId="20311AA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00B1D9" w14:textId="6D72D94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B37FB0" w14:textId="2468731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1366312" w14:textId="56BC0A2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83851A" w14:textId="406E4B1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960EEF" w14:textId="4370B07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C7D484" w14:textId="4F33040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4B9445EB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0A1F175" w14:textId="601B4B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FB8B486" w14:textId="6DC7B47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BF25A2A" w14:textId="196298A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79C843" w14:textId="5DA9706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04855B" w14:textId="7834825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7CFE27" w14:textId="78417ED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82EEF04" w14:textId="20EABA7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CDCC49B" w14:textId="77777777" w:rsidTr="00645889">
              <w:tc>
                <w:tcPr>
                  <w:tcW w:w="708" w:type="pct"/>
                  <w:vAlign w:val="center"/>
                </w:tcPr>
                <w:p w14:paraId="124B1D91" w14:textId="12B28CB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A0B4E" w14:textId="05EFED4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50A20E" w14:textId="1DC97BE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65AA15" w14:textId="74B2D1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ACDE9" w14:textId="76E3831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A14CC" w14:textId="1C6712A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FCB5F0" w14:textId="7BC4265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2078C636" w14:textId="77777777" w:rsidTr="00645889">
              <w:tc>
                <w:tcPr>
                  <w:tcW w:w="708" w:type="pct"/>
                  <w:vAlign w:val="center"/>
                </w:tcPr>
                <w:p w14:paraId="5C6F3111" w14:textId="6D9C984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BA534F" w14:textId="55BF358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ADA62" w14:textId="2548815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38D5E4" w14:textId="3045291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26213" w14:textId="7970404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292900" w14:textId="3059E1A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16C462" w14:textId="26E2B97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E301E34" w14:textId="77777777" w:rsidTr="00645889">
              <w:tc>
                <w:tcPr>
                  <w:tcW w:w="708" w:type="pct"/>
                  <w:vAlign w:val="center"/>
                </w:tcPr>
                <w:p w14:paraId="5458BA97" w14:textId="43BF1CB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FB1CCD" w14:textId="2D27FE7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8CDE88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41DD33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FC68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0094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943EEE1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6C18EB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A8CE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7CC0FE" w14:textId="03EF8716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04C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770E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A33C3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4AF5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B87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3F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F14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CB3B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6C611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D55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5A4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86B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90D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988BB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B43A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387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AA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A5B" w14:textId="573EE45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0F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E4C27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34C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2C7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DE9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1C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42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D60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53C6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EB0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8C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1BED45" w14:textId="0AAFD57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A2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FF9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833DA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E01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0EA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6E9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09A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D7DA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8BD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162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5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EA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EC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56A1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8319" w14:textId="67CABC75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72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53EF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6A237" w14:textId="7747E678" w:rsidR="00327363" w:rsidRPr="0032736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9E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0D90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F43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2A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51B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ED4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312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3D1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F22F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1E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25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41F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0D0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DD4A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8307" w14:textId="02045FC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78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BFF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554F" w14:textId="0403B43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4C80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ECFD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8BB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53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27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F6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713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AD5B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C87B1D" w14:textId="3E1D961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8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98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6E886E" w14:textId="43F54EC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74C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A819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03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F51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CBB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2512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447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7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F29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1E1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0F4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55F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B1AB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4EB4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5979CE" w14:textId="69EAD222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2B7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7C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2C0EF" w14:textId="23CD37A2" w:rsidR="00327363" w:rsidRPr="0032736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3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58C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6CB8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A2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E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C210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09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FA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5E7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87D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647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526C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A1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4F013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1F2E" w14:textId="64426F1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972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BD8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F2E0" w14:textId="279AEF58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14B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11ADC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EE1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C3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785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F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3F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336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43DDE4" w14:textId="5977FB8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A45B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5DF2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36E06F" w14:textId="6269BBB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4CC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16D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3CD2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5E1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0D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22A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07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25F4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2B2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739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B1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B75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147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6B1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DD9795" w14:textId="53BC3E1F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0D0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8B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8927C" w14:textId="6F6CD763" w:rsidR="00327363" w:rsidRPr="0032736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388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19A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8A5F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F3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C15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A2C0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D2B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BF0C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6E7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81DC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34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C7A6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440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0B69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C5B0" w14:textId="0A3F8F8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D4BC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46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6F55" w14:textId="1A5979A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F0E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A2B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91F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08C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DD97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0B5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486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B8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2717B8" w14:textId="4EC0BEF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5B4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A79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B3A61" w14:textId="5502C46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AB55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8F40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632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77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BF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7D4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05D7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6DA5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A6D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A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4AF90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4D42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F3F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68E0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63DE24" w14:textId="7407A42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D0C004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E4DE3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777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73712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52F9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31B7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05DF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355B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1562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86A824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95510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4838B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51E17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3A362" w14:textId="43D43A0D" w:rsidR="004F4D36" w:rsidRPr="005B295C" w:rsidRDefault="00E25461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4F4D36" w:rsidRPr="005B295C" w14:paraId="5485A554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19FAF0E" w14:textId="0987CB7B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0B9EBB" w14:textId="61E7F9A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D51C1D" w14:textId="5A203292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A45682" w14:textId="0748A993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978820" w14:textId="3652FFF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E17BB" w14:textId="19E80737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9F12E30" w14:textId="31CDFB07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4F4D36" w:rsidRPr="005B295C" w14:paraId="3C91677D" w14:textId="77777777" w:rsidTr="00EA6F3E">
              <w:tc>
                <w:tcPr>
                  <w:tcW w:w="708" w:type="pct"/>
                  <w:vAlign w:val="center"/>
                </w:tcPr>
                <w:p w14:paraId="262462B5" w14:textId="10FA31C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EB6F67" w14:textId="181861F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D9E5B" w14:textId="6883197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0DE07" w14:textId="19F689A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28BA2" w14:textId="6448DC2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39E91" w14:textId="72CE233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36FCEA" w14:textId="154CD1D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7DA9657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13BEF04" w14:textId="2F314BC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34D46AA" w14:textId="26B15B5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9CDC46" w14:textId="24DA5BA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BB2E36" w14:textId="1C4B135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E8C415" w14:textId="48B2C87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713C6" w14:textId="25EF239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77E6AF8" w14:textId="321019A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80A3D75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C6772C" w14:textId="103891F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D6BE96" w14:textId="6B7A0A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5A2DAD" w14:textId="4526918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970DA2" w14:textId="79B8690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F2B3C7" w14:textId="1D81C93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E7AE6A" w14:textId="12640D8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1AD92B" w14:textId="589B619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62E0D8D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6BE48EA3" w14:textId="0F8795B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A40FAF3" w14:textId="66D5FA8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9E8204E" w14:textId="7DEBC0C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2C3CFC" w14:textId="7368516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2C5190" w14:textId="5170423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C41B5C4" w14:textId="0F127DD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FE6D960" w14:textId="3A616AC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2109EF7" w14:textId="77777777" w:rsidTr="00645889">
              <w:tc>
                <w:tcPr>
                  <w:tcW w:w="708" w:type="pct"/>
                  <w:vAlign w:val="center"/>
                </w:tcPr>
                <w:p w14:paraId="5FCAE254" w14:textId="4158B78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599BBE" w14:textId="7EFC00D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878BA" w14:textId="1B13A0D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C53F6" w14:textId="2EE5D03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2DB66C" w14:textId="2C25202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BC0D9A" w14:textId="647C866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62818B" w14:textId="0D2F7FF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D4874BE" w14:textId="77777777" w:rsidTr="00645889">
              <w:tc>
                <w:tcPr>
                  <w:tcW w:w="708" w:type="pct"/>
                  <w:vAlign w:val="center"/>
                </w:tcPr>
                <w:p w14:paraId="32AF5208" w14:textId="2C7311E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EAD0C1" w14:textId="564E523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573967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421496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1C952E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940BF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9C8935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FD188D3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47AD4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CE7E1" w14:textId="1BC8CA7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987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BFD88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735B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810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0BC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9ECB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EC3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F0DEC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E1B86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6B7A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BD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CE7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2A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59DB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A061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8E0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7B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AD5D" w14:textId="10DB1C3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07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F40C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481E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D9B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99AD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A8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474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ADD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90E71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FE2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85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49BB00" w14:textId="595C209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7AF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B09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5FD6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17DB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531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48F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B21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8CA8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C6D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7BA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BE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74A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E3FD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85708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344F3D" w14:textId="3D8FE70D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57AF9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D08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244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00D3FD" w14:textId="718C3E4F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D18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6E62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3BD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5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98E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5B5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5FA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835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C96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A7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7FE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CB67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41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DCA8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CF31" w14:textId="477E217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E5B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BE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8E0" w14:textId="2383A30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F6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BB8D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A0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7C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454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74E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7E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1B6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9EE273" w14:textId="442DDD9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24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E88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B38920" w14:textId="11302A1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A06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5448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9E2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8A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F6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236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A79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7C3A8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6755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4E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F3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C78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E78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615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DDCFAA" w14:textId="0B993E12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7494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75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33A1BC" w14:textId="7F2DF015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D08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54D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FB43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47F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283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69A7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445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806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CB7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BFF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7FF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A8A8D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619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A6F7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032" w14:textId="1495420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DCF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24E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5978" w14:textId="6BDB1A8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172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84A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769AE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49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7413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0C0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821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814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801A" w14:textId="5A7AEA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8D6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72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E9DDC" w14:textId="5037E0E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AF2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BD92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2A5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C58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A8A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D3D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BB4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59EE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A252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36E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20B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944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483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1BC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0FC88F" w14:textId="4A3A3098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8E1E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21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C297AF" w14:textId="314457CC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41E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8E0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3117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BD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5ED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9AEE3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B25A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00D5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BA5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F4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245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F6E59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D3E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C80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94DF" w14:textId="74CFFAF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B91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44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2C2B" w14:textId="6D0553E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1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BE123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398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8E2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1E0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BA0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E77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F412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DB633" w14:textId="7F187F3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3A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3F2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8ABDC" w14:textId="18CD181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75B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87130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889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65F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9CE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AA4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D39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C3D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F0B9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6035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92253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EEA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41E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C734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9F5DAB" w14:textId="6431EA5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66058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7D94C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F3E74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2583D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CD94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1251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6265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CA06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A5EC9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022D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3A2E2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372768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809537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B38998" w14:textId="578BD400" w:rsidR="004F4D36" w:rsidRPr="005B295C" w:rsidRDefault="00E25461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4F4D36" w:rsidRPr="005B295C" w14:paraId="4AC066DF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5B26DA0" w14:textId="5C8985C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247210" w14:textId="7BC2E8FB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38889B" w14:textId="1A5E6FD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DD965F" w14:textId="4F406A42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DEA237" w14:textId="19B0F419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1DA71" w14:textId="43BB4436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625FF50" w14:textId="2AE3E8BA" w:rsidR="004F4D36" w:rsidRPr="00F57AF9" w:rsidRDefault="00E25461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4F4D36" w:rsidRPr="005B295C" w14:paraId="0615560F" w14:textId="77777777" w:rsidTr="00EA6F3E">
              <w:tc>
                <w:tcPr>
                  <w:tcW w:w="708" w:type="pct"/>
                  <w:vAlign w:val="center"/>
                </w:tcPr>
                <w:p w14:paraId="52374570" w14:textId="2A1F8CC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6FBE05" w14:textId="05CD2FA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9819C" w14:textId="483C07C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4E1590" w14:textId="4FD1860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E11A0" w14:textId="692327A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F893" w14:textId="5FA7A8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4AE3E3" w14:textId="5149BFD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794775E" w14:textId="77777777" w:rsidTr="00EA6F3E">
              <w:tc>
                <w:tcPr>
                  <w:tcW w:w="708" w:type="pct"/>
                  <w:vAlign w:val="center"/>
                </w:tcPr>
                <w:p w14:paraId="7B9321B6" w14:textId="168F68F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814006" w14:textId="37BB8A9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81F83A" w14:textId="5A532B1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1C9EF1" w14:textId="3F87EF0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A3D2C" w14:textId="1D34E11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D98E9C" w14:textId="2FFB569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40D768" w14:textId="2020B4A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4706862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5B408AC" w14:textId="451AF9B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6BD78D0" w14:textId="62E80F9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DD0A498" w14:textId="55230A0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473DAE" w14:textId="0F5575A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015E340" w14:textId="72B94C6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BBDA14" w14:textId="3EF6824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BAA0437" w14:textId="378E08F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336FB703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7612622" w14:textId="4E53361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00B87A" w14:textId="15DF964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B1D6CC" w14:textId="296399C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8A059B" w14:textId="6C79285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605FFAD" w14:textId="66BC921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2E46C5" w14:textId="13D11A5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5DD2E1" w14:textId="7E18555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A098F1B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FCCCD8C" w14:textId="59C4B8E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EF65D6F" w14:textId="1FCF83B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C6B428A" w14:textId="76ABA12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E49275" w14:textId="72C6AD6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D362AD" w14:textId="609C597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7D6E52" w14:textId="03DF46D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EFE3A25" w14:textId="3DE8936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435697E" w14:textId="77777777" w:rsidTr="00645889">
              <w:tc>
                <w:tcPr>
                  <w:tcW w:w="708" w:type="pct"/>
                  <w:vAlign w:val="center"/>
                </w:tcPr>
                <w:p w14:paraId="5BC3EDC7" w14:textId="16811A2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85C596" w14:textId="2BF3BE3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F9BA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6AE9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9C867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2DFF9A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579FE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52143CB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832A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FBE2B" w14:textId="0997462C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5F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5365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AF985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739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71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B815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43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104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C8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44F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64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F716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2DFD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106D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20F8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72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037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3F7A" w14:textId="2F5AD1B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B0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EDDB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41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8D4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812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FE15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7F12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0F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36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304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1FA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18200" w14:textId="421A2C0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50D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E41D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EEC4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F286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1B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4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B79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11EC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40D6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DC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92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C9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53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684CF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79FA7" w14:textId="25E8FEB5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57AF9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348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8C3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18F9D" w14:textId="63173BC0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1F64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A0D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5CD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63C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4A9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67F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C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BC8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D5FEB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23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C4D2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BD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D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BAAE1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E0E1" w14:textId="49421AD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6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BE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51E9" w14:textId="3E4BEFE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0B4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F4F1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BB55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13E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B56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95E2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220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8FE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D12477" w14:textId="120BB97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0D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D24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2DA03E" w14:textId="4202BA3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96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13D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831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8A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CE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65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7F0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0CE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8A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D3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5EB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DC9C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7DE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41986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3941E3" w14:textId="7680382C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F57AF9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190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48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F94BF0" w14:textId="5827AF91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E2F7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A512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7F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B8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B4F3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5E57BB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86A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4955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C1C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F47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9A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5845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FE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98BE4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0BF2" w14:textId="2A3C4BC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59F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AA5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419F" w14:textId="362A08C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DFA2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C99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28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CD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0A6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378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132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738701" w14:textId="3DE1774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0EF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88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3DA7D9" w14:textId="2C06FA6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CE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82C6F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9F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4A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552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1F5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9B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7FB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17D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847F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1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1E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5A2D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9240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CA6567" w14:textId="1C25155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10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8AB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E54E6B" w14:textId="41635A19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E1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3D9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4F8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05F5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9DF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AE874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8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282D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FE2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8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0687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259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786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D5A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C8C" w14:textId="730A0C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38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61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634B" w14:textId="0BF5D20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F92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430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6E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D51C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AA0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FF54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5DB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CBAE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517BAA" w14:textId="7B5E45E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1F7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F6B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2565A4" w14:textId="51E5836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B903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16DE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FF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F074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60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CC21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5303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9E01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6AD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1084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3B6B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BCE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4F7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E24A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AB8681" w14:textId="63B4946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A5AAA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53E3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6373E9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516F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C48E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68AD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CDAC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A1E4A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8B10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6D7E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0F2B5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FF55D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7FE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F4C5DF" w14:textId="7F15A7D6" w:rsidR="00BC0116" w:rsidRPr="005B295C" w:rsidRDefault="00E25461" w:rsidP="00BC011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BC0116" w:rsidRPr="005B295C" w14:paraId="49A9DF81" w14:textId="77777777" w:rsidTr="00077620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57DBD8" w14:textId="05C9DE02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99D385" w14:textId="7348AC92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547E4B" w14:textId="118E3868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7DC928" w14:textId="23C6D13F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9AC910" w14:textId="601899E2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205A3C" w14:textId="6AA33774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326719" w14:textId="2ED51F8F" w:rsidR="00BC0116" w:rsidRPr="00BC0116" w:rsidRDefault="00E25461" w:rsidP="00BC011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BC0116" w:rsidRPr="005B295C" w14:paraId="65F61A40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4F04543" w14:textId="60B011C5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9DD64F" w14:textId="6C9F866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336CAB" w14:textId="621E5DAB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DC990A" w14:textId="7998D83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E7E1F6" w14:textId="6AB477E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D45F39" w14:textId="453CC91D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560B24" w14:textId="3BD785C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011DB574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D59EF9A" w14:textId="225DA03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E49C56D" w14:textId="0D91C89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27E8AD" w14:textId="2FC55CC4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15F4E9" w14:textId="18AB297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A617419" w14:textId="36FC2B9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AFBAAC" w14:textId="3477027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B993F49" w14:textId="357AC62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3211DFF3" w14:textId="77777777" w:rsidTr="00BC0116">
              <w:tc>
                <w:tcPr>
                  <w:tcW w:w="708" w:type="pct"/>
                  <w:vAlign w:val="center"/>
                </w:tcPr>
                <w:p w14:paraId="6BC6E620" w14:textId="38B12A71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77424D" w14:textId="050C072B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75FE9" w14:textId="5A33745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67429D" w14:textId="2464478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35A20" w14:textId="1A87862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555657" w14:textId="2E3F2B8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DE23D8" w14:textId="4A341CC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4E4FE88D" w14:textId="77777777" w:rsidTr="00BC0116">
              <w:tc>
                <w:tcPr>
                  <w:tcW w:w="708" w:type="pct"/>
                  <w:vAlign w:val="center"/>
                </w:tcPr>
                <w:p w14:paraId="72C935E1" w14:textId="15C67FD8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24F951" w14:textId="1100961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D6694" w14:textId="13BFA9AD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008C" w14:textId="4C670FB8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2F153" w14:textId="3F37B31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70B74C" w14:textId="26E31C9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34B6A7" w14:textId="60AE705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0A8F21D4" w14:textId="77777777" w:rsidTr="00BC0116">
              <w:tc>
                <w:tcPr>
                  <w:tcW w:w="708" w:type="pct"/>
                  <w:vAlign w:val="center"/>
                </w:tcPr>
                <w:p w14:paraId="6A9958CA" w14:textId="043FA0C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F028FC" w14:textId="0060F885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60F8BA" w14:textId="265729A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2E5B6" w14:textId="771E214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A377EB" w14:textId="769F987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556D" w14:textId="314AFB2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CA61561" w14:textId="7435BC6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4AB7FCA1" w14:textId="77777777" w:rsidTr="00BC0116">
              <w:tc>
                <w:tcPr>
                  <w:tcW w:w="708" w:type="pct"/>
                  <w:vAlign w:val="center"/>
                </w:tcPr>
                <w:p w14:paraId="30117199" w14:textId="4C93836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3FBB2C" w14:textId="4FEF4E2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C507E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A8AC84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EF2D60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ACAB98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7F3FB963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085E9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217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C7F758" w14:textId="0595575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68A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34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E20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C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9F6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950D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4F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10A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2C50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0C1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31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D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7E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40F36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FC6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9CC8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B0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9632" w14:textId="0CED0B8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3F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0CE5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5A01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9C5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0F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680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45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1867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85D8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8A1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23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1E18CE" w14:textId="3437F0B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A8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7FA9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46D25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F5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77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C630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8D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B1A5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5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4DE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B5A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E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0B0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0ABF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1835E3" w14:textId="7C8B5403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D7E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765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A6590" w14:textId="61075F13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E71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81648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561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7D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8D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43B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C73D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5C1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FB1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C06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AC2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3D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39F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8C34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A6EC" w14:textId="12B4704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2A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57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BC2" w14:textId="32C8A67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038E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4DC8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E73C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07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F4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A8F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078A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03B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9CAB04" w14:textId="2375319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598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291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95C7A6" w14:textId="0A3E8C32" w:rsidR="00327363" w:rsidRPr="004F4D36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18D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6146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658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EAE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3C4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929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2B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6B0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FA6D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4B2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E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508C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CF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58BC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0C224" w14:textId="15764FA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548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CAE549" w14:textId="2F74EF36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CAD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990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DB0B3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EE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EF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215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0B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0B21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95F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48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F1E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C677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34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05F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9957" w14:textId="1F7E4FF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1C5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51AC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AEDF" w14:textId="3718312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C5E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BA85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70B2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2935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E37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78BB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5AC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151A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9DC226" w14:textId="0DBA64D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2E08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9D6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56FF9D" w14:textId="1F2D47C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908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A86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D5D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31A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64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140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F3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11D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074C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20D7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FC2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3E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3CD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8D4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4498A0" w14:textId="268CCDE7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9F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43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D7CCE4" w14:textId="75B14EF3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DC0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AEC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8602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C03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0D79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E9797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E63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A3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E12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2F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827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C4BA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39F7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0AB8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1E37" w14:textId="366EDB9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20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6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7B9" w14:textId="4BFC721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5FAA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C63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4BE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F0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780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398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2D3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C2F9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C16F24" w14:textId="0A64F59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A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811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8FF634" w14:textId="03C9231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E51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9419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E28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F44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62EF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93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CC5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F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DE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94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F3297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F9F8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BB0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B466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C94DB" w14:textId="35F32A6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3FDD9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587561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2A34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8B82E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7DCA8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1BF04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BA7A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28150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1250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047B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BE4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CB249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3F14F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A34789" w14:textId="68577F8D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43545F93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EFC1768" w14:textId="417551B2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81AB2F1" w14:textId="355D84CA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4FB04D" w14:textId="1A6E53E7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2B516B" w14:textId="4C8FD12A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DF285F" w14:textId="713BBE6B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F1CAEB0" w14:textId="0CAD71E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A66583F" w14:textId="56FCAC7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3AB54391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16E35974" w14:textId="423BE4E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AEB82D2" w14:textId="3F3B3D7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806774D" w14:textId="1D83052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1B839E" w14:textId="2137085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994F22F" w14:textId="275704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1BA7E0" w14:textId="65725D8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A041C0E" w14:textId="226CEC2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F83F9FC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EDDC87" w14:textId="69B8718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32127D" w14:textId="7FDE28D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FC3161" w14:textId="7E61B76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FF4CB4" w14:textId="06CBE89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2E4F89" w14:textId="39CED00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6AE12D0" w14:textId="58E33A6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147972" w14:textId="1801047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C6BAC9B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519FDC7" w14:textId="42EDAC0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129B535" w14:textId="5041733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1953BF" w14:textId="35BDADA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AEA7A5" w14:textId="485A495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624167" w14:textId="4A2229B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73EBCD" w14:textId="14506B4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329FA13" w14:textId="6B8B31C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70B84F" w14:textId="77777777" w:rsidTr="008D3983">
              <w:tc>
                <w:tcPr>
                  <w:tcW w:w="708" w:type="pct"/>
                  <w:vAlign w:val="center"/>
                </w:tcPr>
                <w:p w14:paraId="39C979F8" w14:textId="0A10B57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58F9C3" w14:textId="6D024BB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25913" w14:textId="2494535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0053" w14:textId="7D9E22B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94DF6" w14:textId="338C02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20C017" w14:textId="0CCCE45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9761782" w14:textId="322F09D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84B9506" w14:textId="77777777" w:rsidTr="008D3983">
              <w:tc>
                <w:tcPr>
                  <w:tcW w:w="708" w:type="pct"/>
                  <w:vAlign w:val="center"/>
                </w:tcPr>
                <w:p w14:paraId="595B7F9F" w14:textId="7BD060A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3BD732" w14:textId="2D68F15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B6A3C" w14:textId="1CADCD0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76E2B" w14:textId="39283A1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A3074" w14:textId="024831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A19AE4" w14:textId="5DDCC32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5C02B57" w14:textId="4F9DFA7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84848E7" w14:textId="77777777" w:rsidTr="008D3983">
              <w:tc>
                <w:tcPr>
                  <w:tcW w:w="708" w:type="pct"/>
                  <w:vAlign w:val="center"/>
                </w:tcPr>
                <w:p w14:paraId="36A10117" w14:textId="6EFBB2D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B39723" w14:textId="57EE0A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9F40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29F7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3D18B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E9CE9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2A753D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628A7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9660A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9CC8B4" w14:textId="5D3DAF1B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CC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EA4C4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E8C85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5A9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CC7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478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A1D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8DB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7C3F8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D8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2A2F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674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56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903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13277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DCF2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18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ECDB" w14:textId="00E0A49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67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4CD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C7A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8E9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96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873E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6ED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D88CF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DD3ED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C05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F86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10B19" w14:textId="4C07707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B3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341D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A3A05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4BE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2A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F12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43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F4B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54C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E95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13CA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BDC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8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5C9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E16B71" w14:textId="507E98BE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E39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28E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B3B1D" w14:textId="44B71528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67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8C0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5A0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CBD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1E2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28EC4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05AE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47E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FB16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E2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6AA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DE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D0D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210F0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6A7A" w14:textId="4566834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8A8E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954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D33B" w14:textId="04A5312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F82E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7000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49A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3EC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75C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AD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41E1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0E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CB87A4" w14:textId="5776183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F8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D0F6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82ADF0" w14:textId="59681DA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7CA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3245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252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5A8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35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BC3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42D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D939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773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D11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1E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E67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6C2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3F09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6FA93C" w14:textId="2F1399C6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BC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B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A9A89" w14:textId="0480B77E" w:rsidR="00327363" w:rsidRPr="00DE3EE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573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C1BF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10BF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7DF7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C1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11536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87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CE564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0CAA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7CB8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CC3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B5A6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8C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59CAF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61F1" w14:textId="4CDB67A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A42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DF5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730E" w14:textId="4B1C1D5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CA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61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C8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ADE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DB6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D795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4B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307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F6BAC1" w14:textId="5B7E2B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67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1C86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4F73E4" w14:textId="56D0D1C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DE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98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01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50E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869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90B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C58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BF3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898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2AF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AD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0EF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7C37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7F49D4" w14:textId="5E202FD5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402C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F9D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AE2A5B" w14:textId="396B8953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9BA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46A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0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848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44E6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03B92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880D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3A990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87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E3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20A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50597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3E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127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2385" w14:textId="2207AE9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758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DAD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569" w14:textId="5AAEE6F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66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64F3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985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B1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100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B50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6CE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7D0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DD33AA" w14:textId="125B7F0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13B7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830D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9BA0A0" w14:textId="3114C94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6DF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134B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50A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B552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C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225B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C671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C3F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D1B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F91E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76B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97E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B45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01525C" w14:textId="7A5BDB0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59319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4C145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B1D2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74D40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9CB6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6BA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245F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23D80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74B5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5DCC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F31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75DA9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C2E503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21B20B" w14:textId="3496B17B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3E45444E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FB80797" w14:textId="41A4230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082384" w14:textId="3B02CD0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475BDC" w14:textId="47552A20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9C101E" w14:textId="15FC4EAF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2318DA" w14:textId="02C55E12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7D47C0" w14:textId="3D95B28A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21366173" w14:textId="49665FD3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35D9DCB0" w14:textId="77777777" w:rsidTr="008D3983">
              <w:tc>
                <w:tcPr>
                  <w:tcW w:w="708" w:type="pct"/>
                  <w:vAlign w:val="center"/>
                </w:tcPr>
                <w:p w14:paraId="025A41C7" w14:textId="038F26F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9A0FCF" w14:textId="5C5372D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5D71F6" w14:textId="1FED335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BB37" w14:textId="02EE3CD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C00672" w14:textId="1D5BD6C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C4189B" w14:textId="4FDA439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AF0E04D" w14:textId="19073D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F54245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1F42961" w14:textId="36D651C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E40EC3" w14:textId="0E84BE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16FBDF" w14:textId="5E8F0FE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C99139" w14:textId="2DEC60F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D5112B" w14:textId="172E9D1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009A2D" w14:textId="70D73F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8279E6A" w14:textId="453D7DF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5360299A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FC0AFD" w14:textId="4525994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3E4F0C" w14:textId="7C62FBE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B4F9B" w14:textId="1826E4B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D9DBC1" w14:textId="471F0D2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04B10" w14:textId="47AF985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DC7763" w14:textId="2854CE1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DCCAE3" w14:textId="6E84B7D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AFF08BE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B28C932" w14:textId="05A7366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BB4B3E" w14:textId="4C72FBB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427FAF" w14:textId="02C280E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294793" w14:textId="2DCEE7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B9491" w14:textId="1A55785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6F410F" w14:textId="1BE47F5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21FDA1B" w14:textId="0DDBD88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AE64304" w14:textId="77777777" w:rsidTr="008D3983">
              <w:tc>
                <w:tcPr>
                  <w:tcW w:w="708" w:type="pct"/>
                  <w:vAlign w:val="center"/>
                </w:tcPr>
                <w:p w14:paraId="74FF06B6" w14:textId="0F8DD6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B15BF7" w14:textId="184D8B1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2209A5" w14:textId="11595B1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8BC9B" w14:textId="3AF9795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C872F5" w14:textId="6006693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EE32A" w14:textId="4340CB8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98DAB03" w14:textId="5F32DCB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5A4375B" w14:textId="77777777" w:rsidTr="008D3983">
              <w:tc>
                <w:tcPr>
                  <w:tcW w:w="708" w:type="pct"/>
                  <w:vAlign w:val="center"/>
                </w:tcPr>
                <w:p w14:paraId="1EA5E1BF" w14:textId="7760E1A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D22870" w14:textId="3F12D1C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6388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93D68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99F56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691E2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7B6A9FE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0A79F1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9901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C38C3" w14:textId="0D6052EA" w:rsidR="00327363" w:rsidRPr="007D362C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EA7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4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389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119D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851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4E03F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3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92BD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F3E4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9BE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29A4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9EB8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79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68A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D419E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33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4A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AC67" w14:textId="7989017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D3C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CFA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8D88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1B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00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5370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EC4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4B55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C70AA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F1B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FD5E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9E0DD" w14:textId="353A3B3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45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CA1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0A31C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2494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6C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359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323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E009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AFC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37F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CB6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85C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C8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B0E3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7A28FB" w14:textId="6D800DA4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4F4D36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82E3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24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C4D29A" w14:textId="4359996C" w:rsidR="00327363" w:rsidRPr="00327363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D03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C29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5113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82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266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E4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E75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18F2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951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A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F8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378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097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70FF8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78B3" w14:textId="7C91372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F353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C1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1B7" w14:textId="3FA495E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19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C5F8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78B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7D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9BA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E6DA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4F35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719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CBD8C9" w14:textId="43274A4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485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C8C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BC16" w14:textId="60BC5B4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E4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F922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326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D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85B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88D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664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46C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44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27A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A93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06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2EE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7CF8D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3DAE8F" w14:textId="64983A45" w:rsidR="00327363" w:rsidRPr="00DE3EE3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7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71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444C1D" w14:textId="5F5FA9D6" w:rsidR="00327363" w:rsidRPr="0032736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28B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13BE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D636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57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F8B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F320A8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CB0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31A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E39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08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ED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6714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D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60FB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19E" w14:textId="5126FCD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33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B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F78D" w14:textId="1E6B22F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FA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67CF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387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C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2B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B6F1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DA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1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83A785" w14:textId="44C14A2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BE7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34A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289305" w14:textId="363CFBC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0D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DBF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2676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76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59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DC7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EC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1F7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C12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D3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E3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8274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BDE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493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A98545" w14:textId="3F006646" w:rsidR="00327363" w:rsidRPr="00996D4A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6A74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0C9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C3D37D" w14:textId="74035C44" w:rsidR="00327363" w:rsidRPr="0032736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952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838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DF5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81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36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CA943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A52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19C4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DE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AB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80A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CF34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1E7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23EA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508F" w14:textId="4802251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C3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A7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2395" w14:textId="29DD41F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00D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D790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9D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364D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34C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B7A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0D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C4F4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E0A773" w14:textId="47E75D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4B3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BB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A6493" w14:textId="1AB7CFB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213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789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E5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67E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516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E2A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341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C8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EB4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62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19A9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FB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BF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C319F3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E39E0" w14:textId="4FAB3FBF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FDA47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10F37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93346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5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6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4EC66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C60C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A13483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5287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D465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79F0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4334F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414959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CA634" w14:textId="25E3AE67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26653314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CB0F462" w14:textId="3E067AFB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B9BFEC2" w14:textId="4EC9ED7D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A894A4B" w14:textId="22CFBD00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F3F5C9" w14:textId="6033F979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29185A" w14:textId="50853AF1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982A1C" w14:textId="4624308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4943FEC" w14:textId="359BC3FC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0E43270D" w14:textId="77777777" w:rsidTr="008D3983">
              <w:tc>
                <w:tcPr>
                  <w:tcW w:w="708" w:type="pct"/>
                  <w:vAlign w:val="center"/>
                </w:tcPr>
                <w:p w14:paraId="136540CA" w14:textId="20A647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73338A" w14:textId="01D1F3D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8D0AC7" w14:textId="103FF33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E33F60" w14:textId="61D1D1F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02F981" w14:textId="4E350F4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2A831D" w14:textId="479F0E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8F4B150" w14:textId="1AA06A0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9EA76BA" w14:textId="77777777" w:rsidTr="008D3983">
              <w:tc>
                <w:tcPr>
                  <w:tcW w:w="708" w:type="pct"/>
                  <w:vAlign w:val="center"/>
                </w:tcPr>
                <w:p w14:paraId="413DE129" w14:textId="61F8D71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F3A7A6" w14:textId="4BBBD95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38FA2" w14:textId="7DACAC2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9E4EF" w14:textId="42828B4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08FAC" w14:textId="313C101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849438" w14:textId="2829AFF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7372747" w14:textId="5825CEE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58BACF4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2D9B6A7" w14:textId="02F20CA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54112E3" w14:textId="22B60AD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C7E6FB9" w14:textId="1E2537B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90DD34" w14:textId="35F6C65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82FB4B" w14:textId="360A0DC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EF3933" w14:textId="6020E6C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07221E8" w14:textId="2A61572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8EA319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76E73B" w14:textId="6F4F23A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18D0F" w14:textId="339B9BF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DD755B" w14:textId="5152A0A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AEBF61B" w14:textId="3E11687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4D3FAE" w14:textId="5B1ED5D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90AFD4" w14:textId="67721E3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B64C02" w14:textId="75515EA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2FD7687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713BCAA" w14:textId="7E0C69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B39A3A4" w14:textId="434EF9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47BB45" w14:textId="28CDE60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E82719" w14:textId="1D4A2DF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30CC8B" w14:textId="6ADCFF8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239789" w14:textId="340FBDF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B792E99" w14:textId="5D9E718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E732FF2" w14:textId="77777777" w:rsidTr="008D3983">
              <w:tc>
                <w:tcPr>
                  <w:tcW w:w="708" w:type="pct"/>
                  <w:vAlign w:val="center"/>
                </w:tcPr>
                <w:p w14:paraId="40B8F5CE" w14:textId="0478310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AB4BC" w14:textId="48DB8CC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B43C0F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70C1E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CC569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22F99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ACDA6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AE3C4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C4C8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F60D69" w14:textId="0A451FB6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6D6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9EA7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C7351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C0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39B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D08B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7A79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F3B20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927BC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32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1E32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3B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8D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06A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0A7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26E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E7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752" w14:textId="3F1B1F3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BF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B79C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F6CE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31DF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69D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96F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C2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2E4D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C0A6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5811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D5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841E26" w14:textId="4BE94CA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858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635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4DFD9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5F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DAF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224A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1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B919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22CE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5639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371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8F2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FFF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420E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7D2FA2" w14:textId="3FF7A1A0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4F4D36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995B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CF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F14792" w14:textId="7B284A46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538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BA91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95E1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1F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AF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B7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E5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209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022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61B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A2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BCF3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6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2004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B28A" w14:textId="7C9C0CA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91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81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6B65" w14:textId="1D8B758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53C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626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53B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BBF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F4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ACACF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F0F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E00C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20B488" w14:textId="0C69566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AA7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BB1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60234" w14:textId="2F3B2CB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3F5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578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3CA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A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AFA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F4B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0E3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FC5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A29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F25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FFC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785E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BFA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0447C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EAE3C7" w14:textId="68251CAF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30F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AE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E2E8EC" w14:textId="5A29A254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0E8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85E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C42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6C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2A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1BEC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42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941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81C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BB50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55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D268B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8E3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F79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B64D" w14:textId="6B87840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E6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C39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8D6" w14:textId="734AA5B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5FC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5D1D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48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003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B7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1AC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436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260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409F78" w14:textId="0F4070B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32A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A6AE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787B84" w14:textId="292890C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72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A2B73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B1EA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CF04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F7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9BF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5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5E84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B8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AF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F5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55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9ED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8F8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DAB36" w14:textId="59EDAA85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F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B89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0FFEEE" w14:textId="4C648A9E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B3D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095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E21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BC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E99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B5A0F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ED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E75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68BB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6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3C3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70A1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0E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4BDB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E5D" w14:textId="0B1481E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C6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E6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5E24" w14:textId="10A8A75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A37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E1E6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326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D0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376D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7F6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96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162C6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A646ECE" w14:textId="10FECC5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BBF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FB3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7624AB" w14:textId="7FABC2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698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5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9B39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C48A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29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F426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986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E9DF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6417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38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ED3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04E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097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16949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2F782F" w14:textId="1F4FF502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3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0A14D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02258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949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371E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BBA4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C30C4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5F5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9E4F9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D4AE7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7D0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69EA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35A0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D65608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0336AC" w14:textId="516F3DCE" w:rsidR="00077620" w:rsidRPr="005B295C" w:rsidRDefault="00E25461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077620" w:rsidRPr="005B295C" w14:paraId="1A3999BA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A554391" w14:textId="47BB0236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40DFEC6" w14:textId="6D5BCD19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F3B764" w14:textId="2801C28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BCF3969" w14:textId="4BA69FD3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DA794A" w14:textId="3DE5F8C9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6BE75E" w14:textId="453C9CAE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0D97F909" w14:textId="538CCE24" w:rsidR="00077620" w:rsidRPr="00BC0116" w:rsidRDefault="00E25461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077620" w:rsidRPr="005B295C" w14:paraId="7EC198C7" w14:textId="77777777" w:rsidTr="008D3983">
              <w:tc>
                <w:tcPr>
                  <w:tcW w:w="708" w:type="pct"/>
                  <w:vAlign w:val="center"/>
                </w:tcPr>
                <w:p w14:paraId="2ECB24AD" w14:textId="69C64B5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4ACBDA" w14:textId="49C51BD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B3D37" w14:textId="536A2F7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84AB5" w14:textId="2A2A036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6F8E5" w14:textId="1E71979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71579" w14:textId="45FB9E4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9CFAA36" w14:textId="3377568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3A997E" w14:textId="77777777" w:rsidTr="008D3983">
              <w:tc>
                <w:tcPr>
                  <w:tcW w:w="708" w:type="pct"/>
                  <w:vAlign w:val="center"/>
                </w:tcPr>
                <w:p w14:paraId="640F0F37" w14:textId="31FEC84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793D0" w14:textId="7BAA91A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E5C70" w14:textId="7F71B6B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AD38A3" w14:textId="243C583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629A1B" w14:textId="4EA101C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BEF64B" w14:textId="053BA26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AFB7816" w14:textId="1696D0D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F7BED53" w14:textId="77777777" w:rsidTr="008D3983">
              <w:tc>
                <w:tcPr>
                  <w:tcW w:w="708" w:type="pct"/>
                  <w:vAlign w:val="center"/>
                </w:tcPr>
                <w:p w14:paraId="2F1F44C6" w14:textId="690238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9E3D24" w14:textId="63AC980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C666C" w14:textId="222ABB7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11F6A0" w14:textId="7286EE9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2F5D93" w14:textId="417DE3D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259735" w14:textId="12D5C8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26BF0B" w14:textId="594D4CB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441147D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04C6B50" w14:textId="783E8A1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BD8DBE" w14:textId="0675733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8F375EA" w14:textId="1F037BB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FF4337" w14:textId="7E1FACC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C283A2" w14:textId="2945C08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E40A410" w14:textId="6275697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0E2B4DB" w14:textId="5C7B07C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2472868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BC04EE" w14:textId="68FF1E8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1612AC" w14:textId="24B9327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D74632" w14:textId="3A37A76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CD3CB" w14:textId="5B04EBE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45CE3D" w14:textId="1D5ACF3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05DC8A" w14:textId="4F47BAD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EA86EF" w14:textId="1BD0D94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F20E18A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EE616B7" w14:textId="0F6BECD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C024AC4" w14:textId="4F112F4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FB04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E24DD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D192A5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4F36D6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29B7E6E0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AFD4F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38B1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FC0E4B" w14:textId="36AE4905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D0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0A1C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500F8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703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6F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737A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8C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20D4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B61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0D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2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712B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5E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FFE3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7525C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376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55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89D0" w14:textId="1E83BFF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2BA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58E6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89A5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6DD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7D32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FA8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2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D363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3B8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55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00BD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7AFA68" w14:textId="0D30DF1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55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8D1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4615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C505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F0A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21C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9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8AB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2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E05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99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792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EB36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1960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EF4D10" w14:textId="045F2422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6C0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CD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2B236D" w14:textId="6432314A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FAE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0E5D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91D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6A8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D88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0828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162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B51F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1A1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939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475A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5789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2FE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FE36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4573" w14:textId="70CDF6A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2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A3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696D" w14:textId="428CAD4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1B6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8E8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74C2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668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64F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E6C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B64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580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4DE719" w14:textId="0BD6B89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76A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CB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F64CAF" w14:textId="51596D9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CA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CC85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4E0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AE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245E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3E61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41AE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065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2C4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B3D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4E0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EB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D08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BA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57984" w14:textId="50F9F1CF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F4D36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839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59A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423E6" w14:textId="28FE3FAA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5205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B4D2F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56F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4165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DD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EFF82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0F4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8D1F9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0E44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552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9B9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FB1E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E0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6AB5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C033" w14:textId="01590CB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942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BF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DB9E" w14:textId="3D0411D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93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4CE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E1E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222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4EA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A75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DFC8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D8C4AB" w14:textId="66E9AEA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FDB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B40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7B9277" w14:textId="64B7F6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E9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E903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225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9BE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1AE3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A898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DC4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349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28E9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80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31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3C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94F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59A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BEBFC" w14:textId="25336B68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3927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08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D8BCFD" w14:textId="614C409B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718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F8CD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F658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91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5E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8AF3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57E4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12C8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F81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92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2E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063C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B4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749D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A7AF" w14:textId="7B2414D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EB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FE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4354" w14:textId="67407AA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C5D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8F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CE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FC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CA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3117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1E748" w14:textId="055D5A2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29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F939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A9043" w14:textId="00E468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MARZO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D3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5AF7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6AC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97934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D81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20E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293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CC3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A8D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B17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E821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2DB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83B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68133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F19878" w14:textId="48FC90F4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4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5E4DE5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D7328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9054F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8315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76341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BD9A3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2061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E77FD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103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52EC5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304D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F2B17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F0EB25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08745" w14:textId="3B185F44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00D35EB4" w14:textId="77777777" w:rsidTr="006C0E7F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0250F6" w14:textId="37BD82F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8C09C" w14:textId="07EC6FE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32194E" w14:textId="7390DEF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01B01D" w14:textId="3FB2C8E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CDF5CA" w14:textId="77FBD113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5B3B7E" w14:textId="3EC12A8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64D62" w14:textId="6F8BB8FB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516DF49C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E4D869" w14:textId="7803400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4F16C1" w14:textId="45635BC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28AA8D" w14:textId="56AF78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23C528" w14:textId="1B9CC6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4F5284" w14:textId="744513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D7AA2" w14:textId="74A0AD9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F642D0" w14:textId="53C636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25D007E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24DF6B8" w14:textId="3DBB1B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3FE8F7E" w14:textId="38D4B4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D3936A" w14:textId="265D4F1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CB34A5" w14:textId="7B6631E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AF851F" w14:textId="1374CBD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92AE62" w14:textId="0836DF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E38C150" w14:textId="6A9A6D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E6F58C" w14:textId="77777777" w:rsidTr="006C0E7F">
              <w:tc>
                <w:tcPr>
                  <w:tcW w:w="708" w:type="pct"/>
                  <w:vAlign w:val="center"/>
                </w:tcPr>
                <w:p w14:paraId="14E8A0F1" w14:textId="091F40F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72F5BF" w14:textId="636C06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4A8311" w14:textId="1179B2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93057A" w14:textId="3F812EF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2584" w14:textId="1F0A410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9E6BC" w14:textId="53AB56E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B59376" w14:textId="0D3768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07D019" w14:textId="77777777" w:rsidTr="006C0E7F">
              <w:tc>
                <w:tcPr>
                  <w:tcW w:w="708" w:type="pct"/>
                  <w:vAlign w:val="center"/>
                </w:tcPr>
                <w:p w14:paraId="5166FA56" w14:textId="6092954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EA675" w14:textId="0D96CFE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4C1F4" w14:textId="11BF981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17367" w14:textId="4C6C088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64EE03" w14:textId="7BB697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BE0C1" w14:textId="3E899B0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A02BC" w14:textId="7B82EF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17E5560" w14:textId="77777777" w:rsidTr="006C0E7F">
              <w:tc>
                <w:tcPr>
                  <w:tcW w:w="708" w:type="pct"/>
                  <w:vAlign w:val="center"/>
                </w:tcPr>
                <w:p w14:paraId="64C714D7" w14:textId="223E28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775A11" w14:textId="06A2C55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C70F79" w14:textId="5C174C9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71DE" w14:textId="716293C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82347A" w14:textId="43441E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241C90" w14:textId="404042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D689DE6" w14:textId="6D8662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299714F" w14:textId="77777777" w:rsidTr="006C0E7F">
              <w:tc>
                <w:tcPr>
                  <w:tcW w:w="708" w:type="pct"/>
                  <w:vAlign w:val="center"/>
                </w:tcPr>
                <w:p w14:paraId="269E0F08" w14:textId="6E645D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B36081" w14:textId="7507354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9E9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606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9A4D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6A1C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9880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D8C27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CA91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FAB7C" w14:textId="77777777" w:rsidR="00327363" w:rsidRPr="007D362C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27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B173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B623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80F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B8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BCFED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58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286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69C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BB0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CF4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96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0D7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C559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EBDE5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BE9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533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A3F9" w14:textId="50B487E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C6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2B7C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0578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EEA9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D6D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4006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546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BA70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70BE9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4D2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3B5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9228468" w14:textId="59F029E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E57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FB0A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88CC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CE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73B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3BA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85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E4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499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6E9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CD7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C1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53B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F850C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316A9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392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13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74E3" w14:textId="0656A5CE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6D08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B34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63EEE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478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A9C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1BD1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EAE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7840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B1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621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2F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F1D8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AB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870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FA21" w14:textId="14B51E7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39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13D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D840" w14:textId="54AB66F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82E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749DA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B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E7F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AA6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64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147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02D6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D0BBCC" w14:textId="6289559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18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68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FE3F73" w14:textId="42FE347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D51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8D5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0B9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867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9B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1E4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CF6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368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8A5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C124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D8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5A3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B1C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F60E3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9914F" w14:textId="77777777" w:rsidR="00327363" w:rsidRPr="00DE3EE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186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FB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F8C6B" w14:textId="7E1B299C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AAB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0533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68C1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75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6A63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74FA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63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E020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8C04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DE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E1B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471D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43B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B25A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4BAB" w14:textId="1E60696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75BA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A8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5167" w14:textId="1C7CCCB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E38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DAEC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3D88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64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55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C575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2DA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F9F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D7F651" w14:textId="3A5FFEA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116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B5D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DB01A9" w14:textId="24BD6AE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B94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4A9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B7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0D0A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26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070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2B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87C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B8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1584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A2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1197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FF89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1C1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CC145A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35B6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1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EAF839" w14:textId="0673E629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4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A2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2F2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A6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9EA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DA604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AB9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B6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D0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C06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F6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E4BA5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CE51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640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94AE" w14:textId="2DC7C50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49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10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899" w14:textId="0108035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992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32DF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036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5125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06D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A8D2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F9A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6B07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BDA4F6" w14:textId="6672749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E2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68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50E230" w14:textId="5926570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020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3A7D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9DCE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FA9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2E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7AB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DD6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494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A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1D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C2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5A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5F0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DE41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0D3577" w14:textId="07E7414A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3BD6A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C8E3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EBC8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EC5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6D036D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8600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E991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CD53F4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1830F3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73A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8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BEBB2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56BE6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9855E4" w14:textId="1FE0A619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284123FB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623D64F" w14:textId="315AAD9F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E15D4D" w14:textId="66CBEC51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C5538D" w14:textId="7491D24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23165F" w14:textId="3DE0C64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E25A9" w14:textId="0D1B3109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9794A5" w14:textId="32F4140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62E4606" w14:textId="54AFBEA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098C5EC2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60E18D1" w14:textId="0CAF94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5DAF273" w14:textId="2474A6F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940E86" w14:textId="6763634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FE2855" w14:textId="159B18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5E363F" w14:textId="40BBB61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53E1FC" w14:textId="12F2FCF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81144E2" w14:textId="2E0717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CE5D65B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91BE4FB" w14:textId="22A6D77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2C6D56" w14:textId="2B8732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6B7B9F" w14:textId="5251F11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725482" w14:textId="3E6DBB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20DF96" w14:textId="7EEA9C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E47BF" w14:textId="5FA27D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834473" w14:textId="5D6BE0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F5A276B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85D2E29" w14:textId="2F24DE0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C0B137" w14:textId="7EA5DB5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5B480C" w14:textId="382766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E7CFA0" w14:textId="52422E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14E9BE" w14:textId="2404695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57F5D6" w14:textId="405D3B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27F0E73" w14:textId="7D1904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7B4E0E" w14:textId="77777777" w:rsidTr="008D3983">
              <w:tc>
                <w:tcPr>
                  <w:tcW w:w="708" w:type="pct"/>
                  <w:vAlign w:val="center"/>
                </w:tcPr>
                <w:p w14:paraId="50A72550" w14:textId="409025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4F480D" w14:textId="1E0A54C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8BFA54" w14:textId="5D21A05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F6007" w14:textId="3A4EB51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3BB97" w14:textId="3C8C206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081E5" w14:textId="09F71F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A419B6" w14:textId="1F9136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F380DB" w14:textId="77777777" w:rsidTr="008D3983">
              <w:tc>
                <w:tcPr>
                  <w:tcW w:w="708" w:type="pct"/>
                  <w:vAlign w:val="center"/>
                </w:tcPr>
                <w:p w14:paraId="466E615A" w14:textId="0D120A9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99939D" w14:textId="1E5E9D4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C0A051" w14:textId="1D23474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2F255" w14:textId="355CE42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7757B" w14:textId="0B81E7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2B7E9" w14:textId="28D8F30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6669BF" w14:textId="2A5C6CF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8AF3606" w14:textId="77777777" w:rsidTr="008D3983">
              <w:tc>
                <w:tcPr>
                  <w:tcW w:w="708" w:type="pct"/>
                  <w:vAlign w:val="center"/>
                </w:tcPr>
                <w:p w14:paraId="5AA31B70" w14:textId="1CAAD3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607546" w14:textId="7810862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FD3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D80967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ED955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885F5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4BF446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F9C59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E1F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761365" w14:textId="10B89469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D2D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D81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9376A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AF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C2B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00B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BCB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1DA3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408D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8D1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B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0A9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C56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076F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109CF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2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207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910C" w14:textId="35DE5E3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74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1FA2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4FCA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163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42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9079C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2B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97B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E6A25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F3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B3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3041C2" w14:textId="524ED3F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579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8F23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758AF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623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0F0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615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F8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3DE2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4B7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12D6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E22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1D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1D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54B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340DD3" w14:textId="7658B8A2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32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86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735D1" w14:textId="286930AD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48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ED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C43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9E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2FB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E6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CE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1AE9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22E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3B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3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83B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236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CB01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C7C1" w14:textId="29C5850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C3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93A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80D4" w14:textId="722A9F3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7717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242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054E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F3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74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BB3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65A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4A32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926F67" w14:textId="30DB786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8B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29C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5D989" w14:textId="71AC33C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72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81E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8992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C3D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10D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6A8E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27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A77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DCF6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E7E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C11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12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CB1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7A317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166DCC" w14:textId="317686EC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7EE2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1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5DB96A" w14:textId="5AECD513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9F1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C1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CC9A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CC0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CC2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0797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4A0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017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8ADE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2A0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27C4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7388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09D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503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9508" w14:textId="056979D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23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0A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213B" w14:textId="7FDBB20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8A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B05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E60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9515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65B8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564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83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551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328DEF" w14:textId="4314362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7BC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2AE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CD235D" w14:textId="70D5F17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D2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D78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3E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303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3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AFB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2D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C0E2E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7407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54A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0E4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5E2B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B2C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A031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CACED" w14:textId="46C565BF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2D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2F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1D924" w14:textId="4AB722BA" w:rsidR="00327363" w:rsidRPr="007D362C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441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8E9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918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71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83B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BE5C8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EF6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E31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BB9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299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E0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4BC82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9F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83E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4EAE" w14:textId="53A268D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A3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9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8553" w14:textId="1B4B926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8E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8C7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F7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4F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76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5B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E7B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C73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5AA515" w14:textId="7DBD583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C1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457D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E8162" w14:textId="3228EFA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B6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3BD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A17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0B7C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B1FB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1A9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00A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00E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128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6E86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D1F8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C3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768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FE11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CECB5" w14:textId="683052C4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6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D2784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031AF8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727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0DD8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B467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1592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494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E6E17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98D04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9A5AC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86F8C8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7BA4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6F9DE3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B85687" w14:textId="1ED24A49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4E92D1CC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EDC446C" w14:textId="4E357F27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339B2BD" w14:textId="6CE81A71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8AA56C" w14:textId="7AD14FE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8F2E1" w14:textId="458C8F7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A9FFD" w14:textId="3F8C4F3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28AFA9" w14:textId="781D208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DE7BEE2" w14:textId="59DDD7B3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0C878241" w14:textId="77777777" w:rsidTr="008D3983">
              <w:tc>
                <w:tcPr>
                  <w:tcW w:w="708" w:type="pct"/>
                  <w:vAlign w:val="center"/>
                </w:tcPr>
                <w:p w14:paraId="718755F3" w14:textId="5C13A1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F9391F" w14:textId="4CCB514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13F31" w14:textId="750337F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2080C" w14:textId="3E5A7F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EBBEF9" w14:textId="3115A7F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A5829" w14:textId="10657D4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E4E08D" w14:textId="3646083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5A01C0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59CA2D9" w14:textId="38E4E2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5203141" w14:textId="5DF1DE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0E5CF5" w14:textId="0D8D9F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1114BF" w14:textId="3F9AA20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55B2E3" w14:textId="5F4AB5E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C7D96" w14:textId="09FF6BC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72ADC81" w14:textId="2C4EFED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2FA84F4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020821" w14:textId="5E2258E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FEAA9D" w14:textId="1717D7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E40D98" w14:textId="5418E61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EA61C7" w14:textId="50D2E0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3B5D5CD" w14:textId="5270352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7F064" w14:textId="735C365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DFAC7" w14:textId="6B31AA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D87768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FCB4441" w14:textId="74B588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406539F" w14:textId="1FA849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C2C4B7" w14:textId="647402B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018508" w14:textId="02DCC3A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597AF8" w14:textId="31F81B4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CF47A0" w14:textId="5662C5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6FB7C33" w14:textId="3BFDB41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6ECBED9" w14:textId="77777777" w:rsidTr="008D3983">
              <w:tc>
                <w:tcPr>
                  <w:tcW w:w="708" w:type="pct"/>
                  <w:vAlign w:val="center"/>
                </w:tcPr>
                <w:p w14:paraId="2369CA8B" w14:textId="66E1B38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BF06B" w14:textId="55E155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2FC03" w14:textId="4B708D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AA8FA" w14:textId="4169FB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9146E7" w14:textId="0EA52A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9DBB8" w14:textId="479776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4EE67A" w14:textId="37AAE7F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4F8C382" w14:textId="77777777" w:rsidTr="008D3983">
              <w:tc>
                <w:tcPr>
                  <w:tcW w:w="708" w:type="pct"/>
                  <w:vAlign w:val="center"/>
                </w:tcPr>
                <w:p w14:paraId="43624D4B" w14:textId="042FA8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3C1482" w14:textId="462DAA8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B860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81D3B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A337F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A7ED6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4C6CD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B35C67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90BB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784BF9" w14:textId="3F74F3EB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2077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F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B9FE3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5AC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C2E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3193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646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9D38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BB27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F29F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DD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66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B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B00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85B30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329B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F2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EF0" w14:textId="0E8FA9B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0E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BAB3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0F8D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B69D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BEC5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B66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FC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FB92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2B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4B6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FA5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4EA355" w14:textId="6C1378B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CA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14F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E3AB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709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97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C30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29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2E52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6FF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7920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2E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254A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AB5F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CBA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9E4A42" w14:textId="6EBC17D4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4F4D36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93A3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E84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09F20E" w14:textId="39B61B07" w:rsidR="00327363" w:rsidRPr="00327363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97B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1DF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56C28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23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F2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7B80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756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8C57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F4E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1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51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AE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1B2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6F7CE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02D1" w14:textId="5D4CD35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4AC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A1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B12F" w14:textId="11BC7CA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F33C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2B6D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187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7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4F3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0E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3DE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B65C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12C159" w14:textId="67C6642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905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FB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B66774" w14:textId="5022761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ABA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D2B94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2C6C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AF8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2C92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EFD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117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0D0D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1BA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DEC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BC0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0CBB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8B0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A4C4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C45ADB" w14:textId="1D28007D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E3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033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C7CA8E" w14:textId="7C17681F" w:rsidR="00327363" w:rsidRPr="00327363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B2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FB0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3148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832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0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D03FF9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08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F818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B01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4CAF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10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B7BB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6F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270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99CC" w14:textId="2982D08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8F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4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80A5" w14:textId="268560F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69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F8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642E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5C3F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EFB5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0E0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2C7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F87620" w14:textId="1D3893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D88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242D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BE6A23E" w14:textId="34E1204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F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517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0C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C7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71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B84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BE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4EEF4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4E0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A0C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62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72A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9C0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3B77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3EB8B5" w14:textId="71EC5DFB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40D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40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88868" w14:textId="1ED241D5" w:rsidR="00327363" w:rsidRPr="00327363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95D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05A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388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485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44B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2300E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E72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F21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DD60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37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94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B437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B17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F10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5A52" w14:textId="6F5CF36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DCE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8A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BAAE" w14:textId="1F3E7C5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9279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14D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45B5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4000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ED9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F60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3235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0F4C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9671C5C" w14:textId="5F935A3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7C7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5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FFE711" w14:textId="056D4AA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50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90B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EE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6425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FC4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587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E0C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8F62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516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AC08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EDA2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390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77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0DB29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B5CFF4" w14:textId="694C6C86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7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B271D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5F7B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DC15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5DC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3E8F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2519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42728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770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13153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31659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10E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21C43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D3E93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7123AC" w14:textId="203D67DA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0"/>
              <w:gridCol w:w="413"/>
              <w:gridCol w:w="414"/>
              <w:gridCol w:w="414"/>
              <w:gridCol w:w="414"/>
              <w:gridCol w:w="414"/>
              <w:gridCol w:w="406"/>
            </w:tblGrid>
            <w:tr w:rsidR="006C0E7F" w:rsidRPr="005B295C" w14:paraId="4D8076DD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D726854" w14:textId="0C1FB56B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195F9E" w14:textId="0FF04D4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D76090A" w14:textId="7A740EF0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4599E6" w14:textId="29957F8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D2E0185" w14:textId="2E7876B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FD139F" w14:textId="2C8612E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FE69F76" w14:textId="6EDA2CE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449CD1BB" w14:textId="77777777" w:rsidTr="008D3983">
              <w:tc>
                <w:tcPr>
                  <w:tcW w:w="708" w:type="pct"/>
                  <w:vAlign w:val="center"/>
                </w:tcPr>
                <w:p w14:paraId="545CE602" w14:textId="03DDB68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F0BFE2" w14:textId="69C0410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DFCD2" w14:textId="081DF8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8D536" w14:textId="633E658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8590D" w14:textId="1F7A8F4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FD18CC" w14:textId="4A21DEB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AD121F" w14:textId="5B0B67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3F6079" w14:textId="77777777" w:rsidTr="008D3983">
              <w:tc>
                <w:tcPr>
                  <w:tcW w:w="708" w:type="pct"/>
                  <w:vAlign w:val="center"/>
                </w:tcPr>
                <w:p w14:paraId="4F26BBB1" w14:textId="5E5826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FB4E18" w14:textId="7C872A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FAB90" w14:textId="442A366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579AC" w14:textId="2B2E024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98476" w14:textId="68CA65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B9FED" w14:textId="1978DCB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0300B8" w14:textId="39CC75B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A52756F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C64BC53" w14:textId="702CCC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F99A91A" w14:textId="5DB97C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F901F7" w14:textId="05417E9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CD516C" w14:textId="07BDA58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B97D44" w14:textId="0A1A4E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077C28" w14:textId="7B92AE8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732FE4B" w14:textId="193D83D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A0C5BB5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701CA2" w14:textId="7FDFD3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074FB1" w14:textId="0753CC4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88EECE" w14:textId="1717378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3DFC79" w14:textId="3E4DBB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0B8B2B" w14:textId="6FDFC35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E6C8F6" w14:textId="5DBFB0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B8651F" w14:textId="3325B0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5971009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7271BEC" w14:textId="4AA48B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2671F87" w14:textId="4CE51E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313C03" w14:textId="45D562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D7FAE3" w14:textId="07056F3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C087FE" w14:textId="348917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2DF796" w14:textId="1935B91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8006F1" w14:textId="0F15F0A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96746A" w14:textId="77777777" w:rsidTr="008D3983">
              <w:tc>
                <w:tcPr>
                  <w:tcW w:w="708" w:type="pct"/>
                  <w:vAlign w:val="center"/>
                </w:tcPr>
                <w:p w14:paraId="1F4F03DC" w14:textId="34F00D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53D98D" w14:textId="3673091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DCC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354D2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E866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D6C2B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F96B4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0E14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934E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DDEE26" w14:textId="5D52D2F4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05D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044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890EF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0FF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A3D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C928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DC8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D7E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CE10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21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CF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1C0D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D2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51D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8E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568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802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8B77" w14:textId="3232964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07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4699D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A9298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AB3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B3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549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18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A8C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88AFA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C6D4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D64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4FE5DA" w14:textId="40711CF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318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3EC96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F107F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CAA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9EE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149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A5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C0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C22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5781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0C5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76D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BBF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CF11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365DCE" w14:textId="0662DB5E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B98B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7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CCB0B" w14:textId="1C85F101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F61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9B27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8B9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01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3A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A07E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333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63E2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1498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3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75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645A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ED0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4CE9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56F0" w14:textId="2FA5604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61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623F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C580" w14:textId="0855E47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B89A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B262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768D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94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66F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13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B173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277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7B4796" w14:textId="3D69B7C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61E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71B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FB340" w14:textId="77369F2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8C8D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628F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8456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94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2D28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809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6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98BD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2E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57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72F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91D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D1D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C17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9E66CD" w14:textId="0248E74F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DA9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19D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674754" w14:textId="39C0845E" w:rsidR="00327363" w:rsidRPr="0094544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82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8C4A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DF3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C66D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6CE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9FC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20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74E4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9C4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F9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3C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011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CF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6F49D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E9A2" w14:textId="4697348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D5B2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33C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619E" w14:textId="579FC26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F7C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1474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717A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83C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00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44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1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A24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C3BBBD" w14:textId="4536434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060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A8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717709" w14:textId="72BAD2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08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236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B8E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B2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FD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33F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B3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4679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A5B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F52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676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0E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1F1A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1792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BCA1F0" w14:textId="431F0E1C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9D7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81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0DCBC" w14:textId="0AC2E0CF" w:rsidR="00327363" w:rsidRPr="0094544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511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F25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862C0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7A8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1E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9457F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FFC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B01F5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63A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3E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37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75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F1B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107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30AF" w14:textId="0435BBF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E5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D2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72C0" w14:textId="1B86C4D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32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BC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866E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3EF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6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F85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35FB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398CA0" w14:textId="21F1DA4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4B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1900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3F785B" w14:textId="764C4E1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F91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792F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28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29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900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2EA4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45E4B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F5E2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2C1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A5A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2BC4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46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176E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9A4EF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4BF1" w14:textId="09C59859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8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D6C8A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AE425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63BC8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F71E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DF1D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43C4B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428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7374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8B95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95EC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A2B0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1F78B2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C47303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3C3BE4" w14:textId="37A25CF4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26DB6D76" w14:textId="77777777" w:rsidTr="006C0E7F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D27A56" w14:textId="7CC63E69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AC0D49" w14:textId="50C1595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866D68" w14:textId="6AC401B0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1FF7FC" w14:textId="47C68BC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796A24" w14:textId="74126A5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E9E0FD" w14:textId="3A88278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911C5" w14:textId="0A3FAE8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25258138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B0318DD" w14:textId="5FB3A9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DDBDAF" w14:textId="5C054C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D5E3" w14:textId="60B639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45435" w14:textId="3C683BA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6F60EE" w14:textId="72CAF5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E63EB0" w14:textId="4356D15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FFB092" w14:textId="262DE7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061DC35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ADB1351" w14:textId="70B55D6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180D954" w14:textId="07663E3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1E2942" w14:textId="41D9508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21963B" w14:textId="3E713E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8D1352" w14:textId="01A6D54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2B3258" w14:textId="4564C9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9370FB0" w14:textId="1A2FB6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294B58" w14:textId="77777777" w:rsidTr="006C0E7F">
              <w:tc>
                <w:tcPr>
                  <w:tcW w:w="707" w:type="pct"/>
                  <w:vAlign w:val="center"/>
                </w:tcPr>
                <w:p w14:paraId="5549AE1A" w14:textId="45EC10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A8F4EA" w14:textId="7FE7DD0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C863D7" w14:textId="7DD7D0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AF6BD" w14:textId="5BA668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C87D02" w14:textId="3D6A33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0B974" w14:textId="3D686C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875734" w14:textId="7D8BF0A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6231D9D" w14:textId="77777777" w:rsidTr="006C0E7F">
              <w:tc>
                <w:tcPr>
                  <w:tcW w:w="707" w:type="pct"/>
                  <w:vAlign w:val="center"/>
                </w:tcPr>
                <w:p w14:paraId="443C46B6" w14:textId="1CE9E5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71827E" w14:textId="3BC313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7F577" w14:textId="12C6615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099F8" w14:textId="547870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F7A5D" w14:textId="354389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260F42" w14:textId="45AA7E8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245023" w14:textId="5F2846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4C93B19" w14:textId="77777777" w:rsidTr="006C0E7F">
              <w:tc>
                <w:tcPr>
                  <w:tcW w:w="707" w:type="pct"/>
                  <w:vAlign w:val="center"/>
                </w:tcPr>
                <w:p w14:paraId="6C33F423" w14:textId="0CABD1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29D655" w14:textId="0EFF54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038D9" w14:textId="6CB0FF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198A1" w14:textId="1668B08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290A06" w14:textId="77C76F7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2256C" w14:textId="76548B3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126C15" w14:textId="28D52A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5ADEDE7" w14:textId="77777777" w:rsidTr="006C0E7F">
              <w:tc>
                <w:tcPr>
                  <w:tcW w:w="707" w:type="pct"/>
                  <w:vAlign w:val="center"/>
                </w:tcPr>
                <w:p w14:paraId="36ECDCEA" w14:textId="47113C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E3C4A4" w14:textId="0A5310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FB93E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6EED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E4D49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BB9631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7DB5A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D84930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2093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69A29F" w14:textId="1762B50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909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BF8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542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656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09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2DF2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43D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998B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66E00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AD0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2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C86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3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CAF1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3B83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0EB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A17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D4FA" w14:textId="064BB1D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E6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8438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A5A8C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489F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57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49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4419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5F31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99E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E615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D5B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E174AA" w14:textId="03996E5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5A1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8EC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F6933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7A35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704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6A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2A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B70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94C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87C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4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EE2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5EC9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362C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0CBFD" w14:textId="72B26F21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CE6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96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23C91" w14:textId="659BA522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5A4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AA12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103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89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6A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992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F0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3BAA2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CEF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D6D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49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88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67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9CE8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C594" w14:textId="4AD1454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A6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132A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B7AD" w14:textId="43F06B7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E72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B94D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45E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1A1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5EF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A677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321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492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1AD8F8" w14:textId="60AE487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29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B2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D0864A" w14:textId="58431CE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BCA9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F86E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5D90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E3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3E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8F4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E9E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E0FB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677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8EC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DC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150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D2BE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983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7A50A" w14:textId="4AAAE6ED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F31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1E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395638" w14:textId="77777777" w:rsidR="00327363" w:rsidRPr="00DE3EE3" w:rsidRDefault="0032736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D9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26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BE95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6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FD4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83927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6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253B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6F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43D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57F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3F323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680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B256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3D93" w14:textId="6C19BFF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9BDD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92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1477" w14:textId="03B42547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F6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811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E64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82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CD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92B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798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E14EA4" w14:textId="49AFFE7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2C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2ED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7DF2BE" w14:textId="2CA3E1A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65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330A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AD0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254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BDBE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41B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FB3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AC48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1D2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168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2C8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EE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25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B1F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6D5AF6" w14:textId="7FA678E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474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799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82581" w14:textId="7905A9EA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37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8FF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791E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23D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C7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763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96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C8D4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F0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EA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A6C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AC7F8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66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DEF1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F52" w14:textId="14FD656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9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48BB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875" w14:textId="2E6D036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DE1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4F86E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D27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C83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EDF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B8D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83CC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0340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F70A2F" w14:textId="287A02C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E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473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B33DC6" w14:textId="22837B8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559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7A9A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99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65490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3CDD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170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D38FB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CEF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03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5D0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B78AA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3D1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0D9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192C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C7F244" w14:textId="489DD97D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9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3F36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8A603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271241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0A62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259446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822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2147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A279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BE346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D2D9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C9EA0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91F24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F24AA5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2848C5" w14:textId="5551406B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49BB1362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E7C5FFD" w14:textId="0839421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47B767C" w14:textId="7836D3BF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7D130B" w14:textId="7569C22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C5055FA" w14:textId="7790F4A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FF2E83" w14:textId="15B1688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A83780" w14:textId="6DEFDD35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865F029" w14:textId="5F306954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031A2475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8E3832D" w14:textId="012129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B2C1064" w14:textId="46934F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7DAB44" w14:textId="29CFAB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200881" w14:textId="3D5307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F2E433" w14:textId="2DA558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029603B" w14:textId="2F7C44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E5D79E6" w14:textId="7DCDB1F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752DBCD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F53CF3" w14:textId="020A464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3002B6" w14:textId="711601D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E4AEB9" w14:textId="1553817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0FC84B" w14:textId="36CBAA1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83E454" w14:textId="402F257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DB2065" w14:textId="36F8D5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7666CF" w14:textId="04140C5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C35D237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0C7480D" w14:textId="5382BE3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23E8E0" w14:textId="150D97B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A99E29" w14:textId="12CDBDC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255AFF" w14:textId="723F66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620A2C8" w14:textId="5510462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D11AAB3" w14:textId="704BA3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9CE58E9" w14:textId="67D37A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7373FC8" w14:textId="77777777" w:rsidTr="008D3983">
              <w:tc>
                <w:tcPr>
                  <w:tcW w:w="707" w:type="pct"/>
                  <w:vAlign w:val="center"/>
                </w:tcPr>
                <w:p w14:paraId="27CE4D37" w14:textId="1A65A8E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750A87" w14:textId="0D11C5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21A4D4" w14:textId="3174F9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D0CF1" w14:textId="248C338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A64EAB" w14:textId="1A48BF7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24DD26" w14:textId="325731A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44CB47" w14:textId="6C5490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1C1F88F" w14:textId="77777777" w:rsidTr="008D3983">
              <w:tc>
                <w:tcPr>
                  <w:tcW w:w="707" w:type="pct"/>
                  <w:vAlign w:val="center"/>
                </w:tcPr>
                <w:p w14:paraId="5D969F17" w14:textId="2FFA55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622179" w14:textId="67AC918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B2348" w14:textId="0F936F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5529B" w14:textId="574B0A8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EC8CB" w14:textId="5E5E0B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9EE56" w14:textId="4EC334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923E0" w14:textId="4BA3C78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A2F350" w14:textId="77777777" w:rsidTr="008D3983">
              <w:tc>
                <w:tcPr>
                  <w:tcW w:w="707" w:type="pct"/>
                  <w:vAlign w:val="center"/>
                </w:tcPr>
                <w:p w14:paraId="09693190" w14:textId="019B61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09DA" w14:textId="26B7993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49C4E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14B9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2741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FA2B2A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E56A9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EE9E3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938C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E9733" w14:textId="26E3060A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FB3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9D73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7A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12C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E45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EFFB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422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4F18F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0F6D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6AB5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30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4D22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697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9DEC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7D53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A5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A8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9469" w14:textId="1E68BFE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24E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3CA6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47B1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4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E65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E5A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C8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247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C8699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88FF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B22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21D447" w14:textId="7A680D5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D97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487D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8DA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161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E18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3128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17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9D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80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583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5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DC3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73D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4BC0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DB11FF" w14:textId="6702F60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44E29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B6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DB6167" w14:textId="7BAF186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34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99E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356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FF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AC2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43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78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424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3227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529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A62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C2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5586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25DC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7162" w14:textId="407B7E3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E9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45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5F95" w14:textId="7B6582F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2B9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1EB3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054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C0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524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6A8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9DA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0CFC2DE" w14:textId="4D03726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39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0CA0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823668" w14:textId="4326DD0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6E3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A1F6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C808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04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D5C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E5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FE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5E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7BC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D46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9A1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AE0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637B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34C01D" w14:textId="3F8D2786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BAD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7A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96EC4" w14:textId="663DB103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6B27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DC90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24D4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B1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E2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47108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12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774A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A9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DFB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379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1D04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CFFF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4591B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3264" w14:textId="6EA6981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48F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6791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9539" w14:textId="56A75B9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939E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96D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F2FC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94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462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26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06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825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AB3200" w14:textId="2A43840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A9DC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46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55FC7D" w14:textId="776E55C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433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B93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9BE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F5E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45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53B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67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42BF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A5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318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1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610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45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F7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ABBFBC" w14:textId="0E32132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79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ECD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CADE4" w14:textId="1E17EDCA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87E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CE7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7E8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DAD2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A2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20D1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172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84F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1D6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C8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6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676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FAA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52CBD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6776" w14:textId="51E4C1D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81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C5C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9C48" w14:textId="0E0098E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0D4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370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63AD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3E9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68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9ED4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A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1BFA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8E521B" w14:textId="5FAAD2D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0B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5E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7EF3DF" w14:textId="3D631F3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E9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252D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2D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EC5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2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A6A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7FCE6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46AE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51A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DD5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7F31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9C46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4CBE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3EF9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A20547" w14:textId="1A44E5C0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8A1F96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5B129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DDF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E971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06BA3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3B56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87CB8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7A3C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4E7C5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C3D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EEE98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049C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80FE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5D10DC" w14:textId="2540E050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7544D87C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05CCF18" w14:textId="64551AC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3819944" w14:textId="1B5FB3C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DE1C5D4" w14:textId="53D0C967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6F473B" w14:textId="12DE9F2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0C8DE1" w14:textId="14534306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ABDCB6" w14:textId="13ED7FC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D3F0236" w14:textId="4CB31B9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5B24D090" w14:textId="77777777" w:rsidTr="008D3983">
              <w:tc>
                <w:tcPr>
                  <w:tcW w:w="707" w:type="pct"/>
                  <w:vAlign w:val="center"/>
                </w:tcPr>
                <w:p w14:paraId="6D320B73" w14:textId="1D6886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E251A" w14:textId="453075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1226B1" w14:textId="73F1FE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342BF" w14:textId="45DEF3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46930" w14:textId="29241B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441B13" w14:textId="312161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CF6A11" w14:textId="6CB0531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673EF97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E61FB9B" w14:textId="41A2EE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FFE343C" w14:textId="676F60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26D436" w14:textId="565817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AA8038B" w14:textId="0F3196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A9CC2DE" w14:textId="1198094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AEC6A2F" w14:textId="4200FF9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AB25502" w14:textId="27B17F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FAF9F4F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BB40BB" w14:textId="6A6C02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AF2DB5" w14:textId="24677B5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79688C" w14:textId="0BE6E9D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AC9CFF" w14:textId="59FFB3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0FD02F" w14:textId="6040E3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B263FA" w14:textId="6E8A32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B263E9" w14:textId="0E7B41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3D1235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F7F8658" w14:textId="6B68877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A51C659" w14:textId="5A7CA1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32F8DA" w14:textId="04EED3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481D010" w14:textId="433F743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317BBE0" w14:textId="2BA5D99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8F2D7B" w14:textId="7F6CF1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FD0AEDD" w14:textId="1E90D7B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86283AA" w14:textId="77777777" w:rsidTr="008D3983">
              <w:tc>
                <w:tcPr>
                  <w:tcW w:w="707" w:type="pct"/>
                  <w:vAlign w:val="center"/>
                </w:tcPr>
                <w:p w14:paraId="594565EB" w14:textId="29103D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63D3BE" w14:textId="1954AF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F0507" w14:textId="35BC07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0B1B1" w14:textId="08C434B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D861B" w14:textId="4406F5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AE7321" w14:textId="34E01DC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83911A" w14:textId="3161707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F7342E" w14:textId="77777777" w:rsidTr="008D3983">
              <w:tc>
                <w:tcPr>
                  <w:tcW w:w="707" w:type="pct"/>
                  <w:vAlign w:val="center"/>
                </w:tcPr>
                <w:p w14:paraId="1661D5EB" w14:textId="1293CF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5864F3" w14:textId="6FFE116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58A2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32E0A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E032C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085E79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1D169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EEF063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2CDB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7C8B53" w14:textId="283F6AD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F9B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BF6B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0401C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C40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81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B76A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3B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669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641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3B0A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041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70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C3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7463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EB2A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88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7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2FB1" w14:textId="62D082B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A6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F35E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12BE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302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15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6E9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5E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9FA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97A9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601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71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E14682" w14:textId="6338A7E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AB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CCD4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0E555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EBA7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8B2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56B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94F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84B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90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F63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9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A56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AB3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D29C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919BD1" w14:textId="0CC994B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135B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B9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AC39F6" w14:textId="036E16E2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386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A658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FC97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C9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473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EB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11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9226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A0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63C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22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6E7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FBC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C631D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0698" w14:textId="4F8B369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3C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412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62B" w14:textId="5FBA10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01B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A40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72E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C2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E4E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5FF6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7A29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2C43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8CCDD2" w14:textId="6E987AA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C0E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F9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44CFE2" w14:textId="165C8E0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E805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DAEAD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D1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4A0C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9E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3D5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B3B0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F8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47C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34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7B4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984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EE0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843026" w14:textId="4DEDCAC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37C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2F5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15C1BD" w14:textId="6D8B2A45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B65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B1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D53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576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49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289A1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E4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A8C7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AD1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06E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5F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541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98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C8B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18E2" w14:textId="0505674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C64F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ED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811C" w14:textId="6D0DC55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5FC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5FB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997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14BE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DB6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0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EA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8C45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BFC8C7" w14:textId="7DFA530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6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EB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97D7A4A" w14:textId="310AF10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6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EF8E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5D5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FF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6D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CE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D2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BE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332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57A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7C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715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EA5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5FBDF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5D527" w14:textId="2B90B9F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6F1D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D41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DE606" w14:textId="34DF3EF1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8E4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89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7088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92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3A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4A61E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9B1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55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F6D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F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18A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D763D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1F2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0248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2C30" w14:textId="1374756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861F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CB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7599" w14:textId="5A64566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B34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7D0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910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C3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BC0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20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41B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A0703E" w14:textId="41D32FB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EF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96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615CAD" w14:textId="45C2B6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2D3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68F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9A1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515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1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D9A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0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B883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25F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95E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CBDA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4EF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D31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FDA0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0650F1" w14:textId="7D3ED6F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EDE67A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95C240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5197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C10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62CE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3D42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3D6D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21FE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1553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9A5E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33841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040DB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022B64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99A672" w14:textId="68BEA0EF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7FDE250B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E93462C" w14:textId="6B3F67EC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F7C90B" w14:textId="0FF27CC3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E89AA3" w14:textId="35F535C4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8151C8" w14:textId="0C2CD0D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2B3514" w14:textId="540C1B0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A02EC8" w14:textId="7B00026E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02FABC9" w14:textId="46E424B9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625CE2A9" w14:textId="77777777" w:rsidTr="008D3983">
              <w:tc>
                <w:tcPr>
                  <w:tcW w:w="707" w:type="pct"/>
                  <w:vAlign w:val="center"/>
                </w:tcPr>
                <w:p w14:paraId="08400DD6" w14:textId="12586F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5F8184" w14:textId="55B5CC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F87654" w14:textId="2E697B4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E03208" w14:textId="68F1668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3B9E" w14:textId="76EE714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7E6A6" w14:textId="51D63E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186EBC" w14:textId="6D98151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58FB60" w14:textId="77777777" w:rsidTr="008D3983">
              <w:tc>
                <w:tcPr>
                  <w:tcW w:w="707" w:type="pct"/>
                  <w:vAlign w:val="center"/>
                </w:tcPr>
                <w:p w14:paraId="2070485C" w14:textId="6C3139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4B888" w14:textId="0B41D65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7FB57" w14:textId="6476A0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232D0" w14:textId="088256B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94B" w14:textId="6AC2BD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6C305" w14:textId="3A5448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46951" w14:textId="1816331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850D01E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CB07F80" w14:textId="42AE1D7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A17FB02" w14:textId="7E6BFC0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056DB2" w14:textId="2BC0296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4E03B5" w14:textId="7DAD773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0F984" w14:textId="026547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A110BA" w14:textId="06ADD4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80B65E4" w14:textId="2419C9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90279E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4CFC37" w14:textId="185658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74CAB5" w14:textId="6E0DA6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915DFD" w14:textId="729320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CFA3C0" w14:textId="10BFEBC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C9EBB8" w14:textId="55803C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4CC21" w14:textId="16A4C8F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F80979" w14:textId="7BE2C74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2744D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64CCF3C" w14:textId="0FE60E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BB70DC9" w14:textId="197D88B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8989B75" w14:textId="413F9FB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909D44" w14:textId="52C277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3EDF14D" w14:textId="1527DB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4EE845" w14:textId="7D92EFF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031877B" w14:textId="6A4C3AA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B84B31" w14:textId="77777777" w:rsidTr="008D3983">
              <w:tc>
                <w:tcPr>
                  <w:tcW w:w="707" w:type="pct"/>
                  <w:vAlign w:val="center"/>
                </w:tcPr>
                <w:p w14:paraId="4888A6B3" w14:textId="1C2CC7C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FFC84" w14:textId="1885A8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7257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A584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E37665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41F21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EFFC8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9334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0241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1C5CD4" w14:textId="554FDC5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223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817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0B259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D9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B0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5D9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6F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C5AA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A420C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8B4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5B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3E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CEF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4A1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365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1C7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C7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D96" w14:textId="5F68081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37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1718F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7258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C58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2C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9C1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7C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E09C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26BD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35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CE1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60B098" w14:textId="110C343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38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7489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894A7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FB9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CF0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54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74A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53DB0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DD8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8B4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2F3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FFA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BD9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A10F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06084A" w14:textId="279E9CB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78BE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33D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BFEF49" w14:textId="4FC7ADCF" w:rsidR="00327363" w:rsidRPr="00327363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4BA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FF8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8B93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F4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692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2B8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1CE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1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38B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0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841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A9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EEB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9631" w14:textId="02727E4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9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BB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5CC" w14:textId="3617ED2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EF8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9EA5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6A8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383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A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53C6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E6D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0FD93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505AA2" w14:textId="3EB7F85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1C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C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C3F5" w14:textId="5619B35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C34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445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0D0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66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9D0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36A5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65E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A852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E1A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44C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3753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6D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1C4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4AE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7BB112" w14:textId="76FD6CD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44D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E8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EC24FD" w14:textId="18CC37F9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53D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2743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BFEEF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2E3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D7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4CAF2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E8C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A76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55AE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70196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F9D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506F1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2C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8A16A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E521" w14:textId="41312E4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D6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069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9D90" w14:textId="6525F82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2091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B222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949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76DF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29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083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15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F57E7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1A11C7" w14:textId="74D23E4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28D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14E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AB2767" w14:textId="0C90A76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37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166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004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C0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D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D64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FA6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E4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843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9CF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18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51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099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4EC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A0FD94" w14:textId="5E9F867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2CE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17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E8FE0E" w14:textId="28AF6ACF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6714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9759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805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89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69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E02A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BAD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DE64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4C7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31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8F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7DD1D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7B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D00E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16D6" w14:textId="2D9CD40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DE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D4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AE0C" w14:textId="72666820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E7E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4A00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78A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49E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CF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128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2FE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190A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8118D56" w14:textId="5204032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7F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EAE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6D45CCA" w14:textId="52A6609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F86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C69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F78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FC27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941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75A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0B05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D09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4DF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FF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7F65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6D2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B86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1130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7D5383" w14:textId="4168C69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57715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0F9AD3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8A74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6DDB8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609BF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B551A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5BB7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FF5B3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50F8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95FE7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19A14A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6764F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F1817B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1DDCC3" w14:textId="2C835A8D" w:rsidR="006C0E7F" w:rsidRPr="005B295C" w:rsidRDefault="00E25461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6C0E7F" w:rsidRPr="005B295C" w14:paraId="3D1C8F7D" w14:textId="77777777" w:rsidTr="00342DB7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AB074D" w14:textId="3FE790FD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43BC02" w14:textId="288D8B5C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908AEC" w14:textId="304C2598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2E4366" w14:textId="79E6ABBC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DC545C" w14:textId="2E47CEEA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CF8A7" w14:textId="57A97094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FC1775" w14:textId="15911042" w:rsidR="006C0E7F" w:rsidRPr="006C0E7F" w:rsidRDefault="00E25461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6C0E7F" w:rsidRPr="005B295C" w14:paraId="5A62C7F6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BB979CB" w14:textId="7FE961C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8209E1" w14:textId="1ECC56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C1F23A" w14:textId="78B355B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766DB7" w14:textId="4FDF8C0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5BECBC" w14:textId="670F2E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95A750" w14:textId="143C0B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4078B1" w14:textId="6064A9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D60310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A9E01E9" w14:textId="7FA320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ABBFD72" w14:textId="1D36E6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F6C1EC" w14:textId="39AD2C5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D7A6DD4" w14:textId="6A9872B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D4117E" w14:textId="1EFC9B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AFE072" w14:textId="0A8A0B6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424ECE" w14:textId="7BC620A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A92ABEE" w14:textId="77777777" w:rsidTr="006C0E7F">
              <w:tc>
                <w:tcPr>
                  <w:tcW w:w="707" w:type="pct"/>
                  <w:vAlign w:val="center"/>
                </w:tcPr>
                <w:p w14:paraId="4B404891" w14:textId="07F982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CAEA6" w14:textId="2B1F1D5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351D8D" w14:textId="605986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BB7ED1" w14:textId="01ACAC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F489" w14:textId="152E342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E1917" w14:textId="15F02B9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561B9" w14:textId="557B213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D2D116B" w14:textId="77777777" w:rsidTr="006C0E7F">
              <w:tc>
                <w:tcPr>
                  <w:tcW w:w="707" w:type="pct"/>
                  <w:vAlign w:val="center"/>
                </w:tcPr>
                <w:p w14:paraId="47DAAC5E" w14:textId="65FC941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1362FF" w14:textId="5AE38EE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C9AA1A" w14:textId="3198BB8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F7CA3" w14:textId="7B5D46B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D6736" w14:textId="75D7C9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D4EF8" w14:textId="32CC58B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B5D75" w14:textId="7BA1A4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00EB0B8" w14:textId="77777777" w:rsidTr="006C0E7F">
              <w:tc>
                <w:tcPr>
                  <w:tcW w:w="707" w:type="pct"/>
                  <w:vAlign w:val="center"/>
                </w:tcPr>
                <w:p w14:paraId="35020D63" w14:textId="5EB5099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C86ECD" w14:textId="15574D4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4F6E29" w14:textId="4540748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203DF" w14:textId="3B26B6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9B47D8" w14:textId="03C19E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200E66" w14:textId="29236B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D52C3B" w14:textId="19D698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EC1D546" w14:textId="77777777" w:rsidTr="006C0E7F">
              <w:tc>
                <w:tcPr>
                  <w:tcW w:w="707" w:type="pct"/>
                  <w:vAlign w:val="center"/>
                </w:tcPr>
                <w:p w14:paraId="0E9E6228" w14:textId="6CBDD2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84DCE" w14:textId="4E29A53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DB74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ADA1F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2B8C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B02EF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6B10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365F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2F44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1FEDBC" w14:textId="4487E8BC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EFF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E32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2354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600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6E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C7E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036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BD5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F53C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2E5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C73A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1534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AD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6800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05B6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F07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FE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94B" w14:textId="2B7CD05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2D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F5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1BA3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2C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68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1CB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92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BD3D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714DF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C97D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DB10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46FFE" w14:textId="31F0DF0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94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14C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EC6F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7B77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92E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DEA7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C512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A18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871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21F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1884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A348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1AB6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593D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EF0D42" w14:textId="098CA807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DC8F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B6087E" w14:textId="662D64F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70A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56E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65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00F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232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B85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B8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485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E66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8E1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F14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252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2B6A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0D26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778" w14:textId="19AC276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C8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977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6A91" w14:textId="2388D95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60D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ED1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8FB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DA7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A3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A96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A6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C4665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BC3CD5" w14:textId="125521E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6B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C6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B1664" w14:textId="54544B4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36C2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D2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969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6C7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8AE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3493B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766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9DC7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B2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FA1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3C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F11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9AB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420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0C9F86" w14:textId="7288C22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50C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8A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40F377" w14:textId="24AAB4F7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8D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AC3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4C9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F71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3D1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FAA9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B8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6D07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BB2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FB2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5EB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755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F6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FCA78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7DD9" w14:textId="709AF9D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61D8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F8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CA36" w14:textId="2766B28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374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757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B33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48E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A4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43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FE0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19FB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6D448" w14:textId="6C4141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AA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54B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51EB6" w14:textId="13B5F691" w:rsidR="00327363" w:rsidRPr="0099431F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81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E1B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CEE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4D1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8E7A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0F0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8D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AEB7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D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EA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CDD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7A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D3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175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C3E48D" w14:textId="34D2F294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23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07C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7A024" w14:textId="7C3C1AC6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175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95B58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5E3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304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0F4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74573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43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7692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61D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E4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D2E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17EA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8A3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33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1899" w14:textId="7EDE1CA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B8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02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A4EB" w14:textId="44643F7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397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08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EA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79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36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BBA9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539F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9BE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E67818" w14:textId="46CC60A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A2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053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EE0113" w14:textId="6D9B636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AC3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022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FE1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096A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C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1DE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EBF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E0575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02E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C7E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4DD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7C6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9E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B2C3D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831E16" w14:textId="26AFF35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BC30E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C2613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D483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22DF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9A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BBA2E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16A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4679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BD82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486E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B20A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14831F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E3D4FB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24D3A" w14:textId="2E3EA437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334943C3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29996B" w14:textId="00656272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EF4E5A" w14:textId="3E6076BE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9D9A2D" w14:textId="308F4B47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E309520" w14:textId="254AC43A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D5D23B" w14:textId="2E63A36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EEE09A" w14:textId="0B0C69A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02B2C25" w14:textId="30F02FB9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2454065D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CB94BC9" w14:textId="616367E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B9D1D7D" w14:textId="5559825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80F21E" w14:textId="1C34DF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D53B18" w14:textId="1E2EC86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48EB86" w14:textId="5238434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804B6C" w14:textId="4BE4DC0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9DA3C9C" w14:textId="1DB4FE4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97447F4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684E185" w14:textId="62953E4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CC8CF2" w14:textId="3748E6A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4813C1" w14:textId="65FD3EA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2AA60F" w14:textId="5BCB4D7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316A36" w14:textId="1F8AF90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C46E83" w14:textId="10D48FE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D069B5" w14:textId="386FE5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E5F527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CF93793" w14:textId="783EA57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FD5FDBC" w14:textId="73CC026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F73EE89" w14:textId="294321B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D92E46B" w14:textId="665B6C9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51D73A" w14:textId="48ED8B5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BABDA9" w14:textId="7A5F4D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0AE453" w14:textId="05F5E60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9AB959" w14:textId="77777777" w:rsidTr="008D3983">
              <w:tc>
                <w:tcPr>
                  <w:tcW w:w="707" w:type="pct"/>
                  <w:vAlign w:val="center"/>
                </w:tcPr>
                <w:p w14:paraId="58FAD16D" w14:textId="782DCF8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130E5" w14:textId="5D90900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D830E" w14:textId="21A12DD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997CF6" w14:textId="7E6926E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BD125" w14:textId="2D118E4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341DF" w14:textId="1267E5D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B2E226" w14:textId="358D957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DD3E05" w14:textId="77777777" w:rsidTr="008D3983">
              <w:tc>
                <w:tcPr>
                  <w:tcW w:w="707" w:type="pct"/>
                  <w:vAlign w:val="center"/>
                </w:tcPr>
                <w:p w14:paraId="07C57A9B" w14:textId="44B6D3C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FD35AB" w14:textId="3194F5C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0C527" w14:textId="7AB9693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82F73" w14:textId="269CD21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613727" w14:textId="11B13E6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DADFB" w14:textId="1E352AE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5855B7" w14:textId="0FFB771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BE8C552" w14:textId="77777777" w:rsidTr="008D3983">
              <w:tc>
                <w:tcPr>
                  <w:tcW w:w="707" w:type="pct"/>
                  <w:vAlign w:val="center"/>
                </w:tcPr>
                <w:p w14:paraId="16A13F6E" w14:textId="36A8083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0B0ADE" w14:textId="5ABA261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ACD16D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EAEFD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00734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5473D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7EDE14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DB153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AC8B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CA976A" w14:textId="13C30EA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41FA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7DD92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0FC66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B3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E6D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1836A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7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0F26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016C2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9FC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A92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8BB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38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29A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1F201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02017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3A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368" w14:textId="5988121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F6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CD2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FC2B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2E39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2C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F73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15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F1A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A2EE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B42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1E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CBF9CE" w14:textId="7CE1703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B2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EB19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7D35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73C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1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B00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60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1D0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3BE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B62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BE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15D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8F4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9779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AD0EB2" w14:textId="1E1B3FE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199F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BA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1A0AC" w14:textId="0FD7FCC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7DE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FF33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122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D3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EB3E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D9F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2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CB7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456A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AF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2E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5D2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EB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CEC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2272" w14:textId="295982D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529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0C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53D5" w14:textId="1B4719F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91DC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2102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A4B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05BE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28B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4CA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5139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E7D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79C37F" w14:textId="0EB71B6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4D9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15D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E1EC6" w14:textId="2565E56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8F4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1EB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6887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4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846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E2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7BB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A88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447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D9B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CF5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2A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99E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8F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440613" w14:textId="725FD952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A9E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B218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6630BF" w14:textId="5CD4C23D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68F7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732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45F4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47FF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F3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479A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00B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8DA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312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3AE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A4D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8DBEA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C11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BCA25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EFC" w14:textId="56907BF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52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25D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BBBB" w14:textId="56630EB8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7C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5853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ACE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053E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35E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9F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E78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5F6E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85024A" w14:textId="3249678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B5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397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DB983C" w14:textId="4BD932A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BE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BF0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1B9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74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ADEF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B9D2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9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1B7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555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3AC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1CF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A51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604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D782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D9879B" w14:textId="2B3EACF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41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63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126BA9" w14:textId="6DA20007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B90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E47F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F6EA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96A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0F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4ABBB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06A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9B8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0A3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F1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F2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CBB9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8707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64C81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2E31" w14:textId="4D64984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1D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70D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0FD6" w14:textId="4ECEED1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933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748E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5C0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77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0A6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602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B66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D6B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85FA8D" w14:textId="4D35E7A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E99D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42C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3F7831" w14:textId="60978B7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F2D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1F3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718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C6B0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3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5F40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568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4B8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85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A3B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0C20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3E5C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79A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9F9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C6F5D8" w14:textId="60EC104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C74A2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5D2362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A5E9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967F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FC18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9008BB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20E0A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4758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06F9B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5816C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FD12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9B2C3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AA5A2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E6DB4B" w14:textId="1BDCCA1F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63D212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779381" w14:textId="3B4AD00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0628BBC" w14:textId="31578E34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979D43" w14:textId="0FDC8BBF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678F7BF" w14:textId="10B1C56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9C51D27" w14:textId="677719E5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FC0E93" w14:textId="5F64CBF8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5C7FA18" w14:textId="305A5837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6A593803" w14:textId="77777777" w:rsidTr="008D3983">
              <w:tc>
                <w:tcPr>
                  <w:tcW w:w="707" w:type="pct"/>
                  <w:vAlign w:val="center"/>
                </w:tcPr>
                <w:p w14:paraId="0D142A67" w14:textId="19FB61F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AB6784" w14:textId="7154E81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F1257" w14:textId="641BF17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F4FDA" w14:textId="4042C4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7132B" w14:textId="420F237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74292" w14:textId="3832623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DC1AEBC" w14:textId="655D640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4E9455F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BC6C37F" w14:textId="35FD894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346DB5F" w14:textId="28514C3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05A8549" w14:textId="1259359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BB7F6B8" w14:textId="0CED4F5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B80C955" w14:textId="0ABFA51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B8AF93" w14:textId="0DBE131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634713F" w14:textId="23C2F6E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D4B301F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4170BED" w14:textId="1E20994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3168B4" w14:textId="6252417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8A808E" w14:textId="1D2C499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72A626" w14:textId="3A07EE3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5CBC20" w14:textId="68C608E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A9D391" w14:textId="6B3068F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265301" w14:textId="082A1EE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3A51E12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881D82C" w14:textId="532B176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84EF1B0" w14:textId="163B8EE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9AE7BF" w14:textId="581D193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CB95910" w14:textId="1082EBA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9A8A02" w14:textId="072A956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AD6EB5" w14:textId="63722E5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47CD286" w14:textId="79896D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06880CD" w14:textId="77777777" w:rsidTr="008D3983">
              <w:tc>
                <w:tcPr>
                  <w:tcW w:w="707" w:type="pct"/>
                  <w:vAlign w:val="center"/>
                </w:tcPr>
                <w:p w14:paraId="407F65A4" w14:textId="37C2979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6B1AE5" w14:textId="34D8EAE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F3A6A0" w14:textId="42D20BD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4BFD19" w14:textId="469CC85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99208" w14:textId="2C8D5D4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41099" w14:textId="41A4D91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51DB9AB" w14:textId="0558CDA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E0A3D74" w14:textId="77777777" w:rsidTr="008D3983">
              <w:tc>
                <w:tcPr>
                  <w:tcW w:w="707" w:type="pct"/>
                  <w:vAlign w:val="center"/>
                </w:tcPr>
                <w:p w14:paraId="242234B5" w14:textId="1A03C89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F4CBD60" w14:textId="5848B49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9D98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E9E43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5986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139F4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D218B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CCD95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BA8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CA6F" w14:textId="610E5D9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97A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460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DD714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500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A57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EA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90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3AA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343A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B8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189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B3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C6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DE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9591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0A9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D85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CA0C" w14:textId="0C7FEC2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6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74AB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B9597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A6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91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2C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8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4FE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E3E87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5A5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26A0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F81E2E" w14:textId="1A89FBC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A9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146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42CE2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B8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82C9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830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E4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EFE6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494B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D04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1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FE2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894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F37D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308F1" w14:textId="7AE7F5AA" w:rsidR="00327363" w:rsidRPr="00006E38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06E38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EAD6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388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8612E" w14:textId="30F7178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D510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CB82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215A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20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A0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6BB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48CC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532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63D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51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2A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4A6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E70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26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A771" w14:textId="0FE8D2C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44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39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D73" w14:textId="5221C42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659C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FA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8CBF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9AB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A72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BD2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83C8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3D6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E6185" w14:textId="34A06F2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01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CEC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059343" w14:textId="3E33306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2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CEEB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BC4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6A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EAB5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3D6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90B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C4FF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D6C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881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952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ED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DA0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972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7BD6B8" w14:textId="72907EA3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E9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2A6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C90A21" w14:textId="5C09F4D2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964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20E1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2B3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9D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ABA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400B5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6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469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7B7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8BD7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39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2A69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0D4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6C6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9C98" w14:textId="545E779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CC43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6B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1D46" w14:textId="311D367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8A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07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73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9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AC89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186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69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AAB8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8E037" w14:textId="21C3D83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BE8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4976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52FE83" w14:textId="3747AD5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A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563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6EC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41BD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064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FA1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7BB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463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BA1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52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204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5946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FCA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9851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BB09B" w14:textId="4425417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B2F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65B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6A111F" w14:textId="7E18983F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1FC6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1C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1320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D70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9C5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F26BC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1D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E2B5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658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0B3D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7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B6127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F02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4B036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B8FD" w14:textId="154A924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2A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3C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C1" w14:textId="618366D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5FD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B1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CE5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2A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FB54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DC6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142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38B4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5F1B61" w14:textId="2CBC1B2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02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346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ECDC9" w14:textId="000BDAF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98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174D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86F9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370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AC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DE36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7E9A9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17B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097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281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02A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A0F9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9F1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3A16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C04DA8" w14:textId="1FFC46C3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6E4D8A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7029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4B2C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5775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DA30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1F1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583F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7E4C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125DF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8B396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F1F9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508F0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7ED909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E46E59" w14:textId="58921D8C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68221A6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B6A12B1" w14:textId="74D38074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F5BD947" w14:textId="66D2A35A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AB75D9" w14:textId="3DAA4B76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D4E5D1" w14:textId="65FF54E6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81508E" w14:textId="7D0DC0BB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FC11F4" w14:textId="7BD1DDE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F49AA97" w14:textId="78DD190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28DE43DF" w14:textId="77777777" w:rsidTr="008D3983">
              <w:tc>
                <w:tcPr>
                  <w:tcW w:w="707" w:type="pct"/>
                  <w:vAlign w:val="center"/>
                </w:tcPr>
                <w:p w14:paraId="7F5AC590" w14:textId="4A738C5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5A2CB5" w14:textId="72D18A0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71FE4A" w14:textId="71A392A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350AE4" w14:textId="1EAB9A8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EF9489" w14:textId="524CEED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21F17" w14:textId="1A11F39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F8E99" w14:textId="2230DF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D696DC3" w14:textId="77777777" w:rsidTr="008D3983">
              <w:tc>
                <w:tcPr>
                  <w:tcW w:w="707" w:type="pct"/>
                  <w:vAlign w:val="center"/>
                </w:tcPr>
                <w:p w14:paraId="71DE9601" w14:textId="4F6F84B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2D95F5" w14:textId="0D2D5EC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DE9992" w14:textId="5062D4D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B6270C" w14:textId="6AC57B7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4B9E2" w14:textId="1D30D1B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C0F71" w14:textId="3CBE797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C95FB6" w14:textId="3F83B46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F2C055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0A47E80" w14:textId="263372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195B1DD" w14:textId="201F6BF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D5626C" w14:textId="321FCD4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32D9BBC" w14:textId="354D906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BC2E40" w14:textId="2021F43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471482" w14:textId="6540FBB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6EAA619" w14:textId="115B4E1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59B5AC6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5C96002" w14:textId="7F8F32B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75127B" w14:textId="03AC97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52C5F0" w14:textId="09759F3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804615" w14:textId="610BE42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0D4874" w14:textId="6C4491D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16628" w14:textId="75813A9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D8C21C" w14:textId="0AAE73B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282CA9D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3F65D63" w14:textId="15E9BB3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D695150" w14:textId="6D67BCA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616CA9" w14:textId="62A29E8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928050" w14:textId="6C6275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F514CB6" w14:textId="610F826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F8BF2D" w14:textId="4177F32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DCB121D" w14:textId="263279F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E96774F" w14:textId="77777777" w:rsidTr="008D3983">
              <w:tc>
                <w:tcPr>
                  <w:tcW w:w="707" w:type="pct"/>
                  <w:vAlign w:val="center"/>
                </w:tcPr>
                <w:p w14:paraId="0EA3A80E" w14:textId="42CE083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72CB59" w14:textId="26BF3BE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EFD9E4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86E16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815978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524DE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8258D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77BDE5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60D11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61BB43" w14:textId="3186BB54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59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5B50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6D85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7A5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DE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FF5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8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2AD7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1A51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27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E6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2933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A3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6B02E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93EFC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61C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6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DC16" w14:textId="46D7727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20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9B72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A631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98E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7D5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A7FE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8A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87876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8D7F5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5B4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E6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85D72" w14:textId="0B5B931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5B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478C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62CB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4C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10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CF02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9716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22B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ED0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5B6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70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1E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215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F3E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02AEAB" w14:textId="1095A426" w:rsidR="00327363" w:rsidRPr="00006E38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06E38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F3A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003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13DD88" w14:textId="07F0CC66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68C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C489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3EC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6E2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7D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2229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AE6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40E1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D1D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F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79D5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F540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C88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55F8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F084" w14:textId="579B179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7B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79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D1CF" w14:textId="25F603A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51B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4A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1C3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05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D71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80B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5A2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972A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47D186" w14:textId="5FE871D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DD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3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90CDB0" w14:textId="09A9FE7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2F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C27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4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AE8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B11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46E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432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FF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41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16E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6D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64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E02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593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796E27" w14:textId="1BC23D8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83A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E2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DC3C0E" w14:textId="7DA5A500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F8D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E6F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1F1A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33C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B8C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F20FC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41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67A7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3A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81F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C4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4094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935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2AD75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EE0" w14:textId="3A546E3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1C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14C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4D8" w14:textId="7337C6D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FBA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B29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94F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8EC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234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13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7A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0FF0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EDFCF" w14:textId="00D3404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7CC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6E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2F963F" w14:textId="2131E70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A3B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6FCD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3B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3F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985C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D1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F95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C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1CD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A8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61A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492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02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8F5C2C" w14:textId="1DD2F43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CFC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7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DD9CDF" w14:textId="7DF9501D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D809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126A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AB4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625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66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E6708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787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AF19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453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AD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1C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E808D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AA75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50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027D" w14:textId="153E6B0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72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41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2924" w14:textId="270324C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D1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D0B7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EF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A3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9F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879E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DC9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9E74A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9DCF12C" w14:textId="2C2E32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1D2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AB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D3E2C6" w14:textId="7E264C3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AFC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B6EC6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EF2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08D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2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0A6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C40A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C25E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84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CD9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80F7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66D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286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B5ED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6B1C2" w14:textId="4928269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105CB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E2E4B2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91327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55CC7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1680F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48F6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1992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5D5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697F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2083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8281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3C47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EBA7F1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6BF7AE" w14:textId="29BDF50D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3ABFD8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0989EE" w14:textId="1A20B792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D4062" w14:textId="5D3AC00D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BD008" w14:textId="29472339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88BA57" w14:textId="22ABE552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6189F9" w14:textId="28725411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F704BA" w14:textId="01B3ED4C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B7D234B" w14:textId="4985D670" w:rsidR="00342DB7" w:rsidRPr="006C0E7F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536A3780" w14:textId="77777777" w:rsidTr="008D3983">
              <w:tc>
                <w:tcPr>
                  <w:tcW w:w="707" w:type="pct"/>
                  <w:vAlign w:val="center"/>
                </w:tcPr>
                <w:p w14:paraId="6CD8E226" w14:textId="43A3862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68BB26" w14:textId="0A33ACA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E077A5" w14:textId="1B12D4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5AE2CA" w14:textId="22CAB09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B1DCD" w14:textId="5E6F1EF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300B7" w14:textId="4ADD48D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F2BA5" w14:textId="7495552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3AAA1DF" w14:textId="77777777" w:rsidTr="008D3983">
              <w:tc>
                <w:tcPr>
                  <w:tcW w:w="707" w:type="pct"/>
                  <w:vAlign w:val="center"/>
                </w:tcPr>
                <w:p w14:paraId="2CE00C2F" w14:textId="6CBD149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402305" w14:textId="37F989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C3647" w14:textId="7E88451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0B3C3B" w14:textId="757D66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24F6B" w14:textId="1464F4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8740" w14:textId="45E60D1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BA71C0" w14:textId="40C75BF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9E1C431" w14:textId="77777777" w:rsidTr="008D3983">
              <w:tc>
                <w:tcPr>
                  <w:tcW w:w="707" w:type="pct"/>
                  <w:vAlign w:val="center"/>
                </w:tcPr>
                <w:p w14:paraId="2410E106" w14:textId="2CC7043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956412" w14:textId="2D7D0C7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2CC58E" w14:textId="298307A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A3A935" w14:textId="4C697C8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F412E" w14:textId="3D566BA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CFA" w14:textId="6066622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F436A9" w14:textId="00085C8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D88E42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5305AA1" w14:textId="55B5DE8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B118943" w14:textId="325DEB6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CBA0B5" w14:textId="36346D0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E149FE" w14:textId="0F7F8E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DE09A6D" w14:textId="4B0DC45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90F287" w14:textId="0ED1195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FB52851" w14:textId="7506D18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8BCD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5D643DB" w14:textId="125F69F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F60624" w14:textId="43C9B58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568E42" w14:textId="61F9492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9C6B7E" w14:textId="6395135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D4A1BA" w14:textId="04D2ABB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4D5E6C" w14:textId="13F64D0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2C26D4" w14:textId="2973E06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104278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C3209D1" w14:textId="1CBE6A5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AF88AA" w14:textId="498767C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71AD7C6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BD47DA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E453E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7339D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27E585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EE1D7C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6EDF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51255E" w14:textId="0E6B840C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136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A678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6492A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5BCE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6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9591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98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E8D0A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76562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D4C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833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73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8D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298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991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A89C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E4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0455" w14:textId="29A0404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0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B31C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E5E6A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CE54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B2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6BD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DCE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315E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5E59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999D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4EC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7F4588" w14:textId="7044055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B2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67B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E14EFC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E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7F1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A03A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4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825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3AD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993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3D1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E42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F448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2F4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A75AE6" w14:textId="4697C97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56F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F8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2C44BF" w14:textId="17AF58A7" w:rsidR="00327363" w:rsidRPr="00327363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5613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C711C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FCC3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DB0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E7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8FF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12D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75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018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87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9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54A2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FC7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587D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C581" w14:textId="4FE864C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5D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551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2125" w14:textId="0AA07A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64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6D6FC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CAB6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1D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84EB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5C1B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8C3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D7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658B5E" w14:textId="4807456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7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4A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8091ED" w14:textId="2BC8CED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6AD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3496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E80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D0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D25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08A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9D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DACD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786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BA9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6D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78D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02A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512A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FA90F9" w14:textId="382838B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985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6F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91C83F" w14:textId="3409E5A2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C0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87D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9097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3BC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FF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21256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51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3BA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109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B5C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F188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FE04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66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76E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347B" w14:textId="7443C6A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CE3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BD6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D69D" w14:textId="077B168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01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F3F7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C13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23F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C725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F453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F0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39F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7301FE" w14:textId="23C9CB7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2057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1D9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92407" w14:textId="0BEEC0A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A7F3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296E2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4BBF4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0F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E59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7B8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4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72D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B5EE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82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9E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909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034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C2220B" w14:textId="518DD733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A0E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AA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9E36C7" w14:textId="27B6444F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845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47E5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A224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6E4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42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FF20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99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6370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FE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E3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C7A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52E82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A1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0152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24F8" w14:textId="29793B2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490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02F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C969" w14:textId="0E1DCB8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5A94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731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C0B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3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1FE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01C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931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DA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73590A" w14:textId="1DE6C7D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B7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73A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4CB655" w14:textId="583D025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GIUGNO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FB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970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8958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999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8AE8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912A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CBD92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F6B4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C3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0C3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CD9F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100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EB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693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6B7019" w14:textId="1BB187F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235BA33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EB867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F804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9205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EF35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6BEFC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60A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D368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C5A5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92E141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ECCE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4757A9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C056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2BD1C66" w14:textId="259BFCBB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6710D12B" w14:textId="77777777" w:rsidTr="00342DB7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F740A9" w14:textId="50D9E75F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78516F" w14:textId="11733331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D8F872" w14:textId="3F9715F1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C0279F" w14:textId="016C3AEF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BCE26A" w14:textId="29F9F682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46ECAD" w14:textId="78DEE89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F27F76" w14:textId="0B0C6811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4DD4F918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B354FD7" w14:textId="3F916E1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44B031" w14:textId="7C7DEB8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280D69" w14:textId="2720664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897452B" w14:textId="464AD0E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E455C2A" w14:textId="13B8FEB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ED6D0E" w14:textId="3B5FBD9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7D9BF5" w14:textId="2F7967A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339D7DA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7E64E78E" w14:textId="64A5947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00142AA0" w14:textId="291722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0B3EF4E" w14:textId="5FF75FC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1F03923" w14:textId="494C59E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7CCC4DC" w14:textId="4D45040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5A92143" w14:textId="4BA43C9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46DCC0D" w14:textId="026E680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FA15656" w14:textId="77777777" w:rsidTr="00342DB7">
              <w:tc>
                <w:tcPr>
                  <w:tcW w:w="708" w:type="pct"/>
                </w:tcPr>
                <w:p w14:paraId="0D1AAAD4" w14:textId="1076998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83864" w14:textId="5750E32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4911" w14:textId="0C2965D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7EADE" w14:textId="1FB20BE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A0A63" w14:textId="19AF7DE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CD333C" w14:textId="1F5EEA8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5DC6" w14:textId="3206CAF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7E3B5B8" w14:textId="77777777" w:rsidTr="00342DB7">
              <w:tc>
                <w:tcPr>
                  <w:tcW w:w="708" w:type="pct"/>
                </w:tcPr>
                <w:p w14:paraId="7B7A002C" w14:textId="68CB98E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659D82" w14:textId="2B82C8C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85213" w14:textId="1901DD3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988A" w14:textId="5CE3EC3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5C6B8" w14:textId="01E2362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397E" w14:textId="790124F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6B568A" w14:textId="29509E8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84ED21" w14:textId="77777777" w:rsidTr="00342DB7">
              <w:tc>
                <w:tcPr>
                  <w:tcW w:w="708" w:type="pct"/>
                </w:tcPr>
                <w:p w14:paraId="45BEFAA8" w14:textId="162BB51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2DC51" w14:textId="6F68278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AEEBC" w14:textId="3336FCF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7DF0" w14:textId="3403E5E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D1948" w14:textId="133E610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FC8BB" w14:textId="1CD16AE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548527" w14:textId="59E767E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EF73BB8" w14:textId="77777777" w:rsidTr="00342DB7">
              <w:tc>
                <w:tcPr>
                  <w:tcW w:w="708" w:type="pct"/>
                </w:tcPr>
                <w:p w14:paraId="5D89DB29" w14:textId="606E488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A99B60" w14:textId="6EFE5A7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A5F6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45EBE99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66CE52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AA0C6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24E5CD07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92B59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D4D87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520A96" w14:textId="77777777" w:rsidR="00327363" w:rsidRPr="007D362C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6D05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828E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93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893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060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6F87D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EBA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137F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985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24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54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AA2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749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2D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E0A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CD1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96E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2BA0" w14:textId="78EB275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889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F7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A187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DBB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A3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4B5D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774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6AE5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D614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CDE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51B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0BEEB9" w14:textId="39D9D3B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22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47A6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9B26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230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AD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C37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C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E928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B05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642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506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560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A40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4796D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7FA3F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87F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E732DD" w14:textId="3F01E6B2" w:rsidR="00327363" w:rsidRPr="00996D4A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970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D08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73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6D74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4C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9E4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283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E1C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7733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E1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16B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110A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CAD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C5AC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ABC6" w14:textId="2DAB61C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01B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2622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8BD1" w14:textId="4B74CE8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EC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5E1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230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4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92A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5A55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B3F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5AE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0DC77B" w14:textId="7EBD9016" w:rsidR="00327363" w:rsidRPr="0099431F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AA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80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BCAF9D" w14:textId="3FF28CF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A9CC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8ED89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3D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93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BE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34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9B5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D73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183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FE0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64B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C30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6F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362B4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CE3602" w14:textId="77777777" w:rsidR="00327363" w:rsidRPr="00DE3EE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AB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0A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D2E9F" w14:textId="4C8F2E5C" w:rsidR="00327363" w:rsidRPr="00DE3EE3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D248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A48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282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6D4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E14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0B398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C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BB29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40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36B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DB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91A7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CBB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5CD3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4E3" w14:textId="38CAD79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EA0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D5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6EE7" w14:textId="7AB897F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FF9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9EE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6FB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E591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DC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1CCF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565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BCF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903A70" w14:textId="36DB67B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1EBE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8FFE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2C74AC" w14:textId="46CC9F0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84C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A0CF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A48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E7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2D8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0BF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1A8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EECF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46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5ED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5B3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307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F02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3095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E1570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A95E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8CD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8D3CD" w14:textId="4345F483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E21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8672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913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E4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0FAC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59287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2A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A8FE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D41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0D40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1C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0AA4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A17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03B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4219" w14:textId="65BE0E5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4B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924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B207" w14:textId="1F72D02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2CA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E0D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CD5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59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2D26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2F18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CA9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705F9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36797F" w14:textId="328101D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DFE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D389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40CE59" w14:textId="266EC02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8D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4637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0EE6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AA849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71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16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974BB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9453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CF2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43B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239F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29A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3E7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1F0C11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5A73B4" w14:textId="14E1199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93AB6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5159D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5B6E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756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9993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AC2F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97A4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B025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D8E8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842DA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AC96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86953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707059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C218A4" w14:textId="4C3F67B4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2D7FD775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B3813D0" w14:textId="2D3EC15D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15CC9F0" w14:textId="67A6AB5A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BBB893" w14:textId="662CAAA8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A4EF0A" w14:textId="05C459E0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573346A" w14:textId="28FA639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AEA1EC" w14:textId="1708789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986A54A" w14:textId="4E51B5A8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4F26AED6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1C797999" w14:textId="6AD6CF7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B3AB11B" w14:textId="43170A3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5A94070" w14:textId="2730F28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919C442" w14:textId="3B89319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C8ADAF7" w14:textId="3CD1A74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5FEF80B" w14:textId="0B2AAB7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17E8E51" w14:textId="5E7662C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5BD17C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0E39C9" w14:textId="0401B77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ECB9908" w14:textId="1A5A5F5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3BA868C" w14:textId="713294F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C87D01" w14:textId="37A6BFC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7706887" w14:textId="45786B5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66E2BA" w14:textId="76F2416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4D1B0" w14:textId="074E119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5E538802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2468BD5" w14:textId="3214514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76F2FFC" w14:textId="4297243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F90CCEF" w14:textId="646F80B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112C65D" w14:textId="512D34F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850B9F2" w14:textId="3A37B04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BFA62CA" w14:textId="118B958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FACAC1C" w14:textId="6558397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60D64F" w14:textId="77777777" w:rsidTr="008D3983">
              <w:tc>
                <w:tcPr>
                  <w:tcW w:w="708" w:type="pct"/>
                </w:tcPr>
                <w:p w14:paraId="4595ACC3" w14:textId="528851E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118E3B" w14:textId="4842391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8A3BA9" w14:textId="71EE4A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F8E27" w14:textId="281CF91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9D13C8" w14:textId="754F3FF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CC08A" w14:textId="6E3708B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4342A7" w14:textId="71DD28E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319B81" w14:textId="77777777" w:rsidTr="008D3983">
              <w:tc>
                <w:tcPr>
                  <w:tcW w:w="708" w:type="pct"/>
                </w:tcPr>
                <w:p w14:paraId="5B0A8624" w14:textId="166C576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C8ED11" w14:textId="4CAFBF5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B84C8" w14:textId="2703106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E42A" w14:textId="71DDC02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7B1498" w14:textId="4F913A1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1F64B" w14:textId="41B82EC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E26460" w14:textId="2547E4D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317266" w14:textId="77777777" w:rsidTr="008D3983">
              <w:tc>
                <w:tcPr>
                  <w:tcW w:w="708" w:type="pct"/>
                </w:tcPr>
                <w:p w14:paraId="1B277B88" w14:textId="1A6CBD7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BAD7D0" w14:textId="46525C9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624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3DE3A3C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F6CF4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71FDF05B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35FACA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9C407E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06F6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9AA1E8" w14:textId="2E4C97E4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3C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CD8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EEA1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07C0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0E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E9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0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147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53B3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0FB8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28A6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8B9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5C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64CFD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6A01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C8C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F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09BC" w14:textId="3DCD880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33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CDB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868FE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A4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C2F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8EF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93F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75459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BCFE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75FE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ABF6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1A6A41" w14:textId="68EB980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AF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31DC3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FBC45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A82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F3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EEF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8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98F1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D98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1C4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BF49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674E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4C3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E5E8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8413EA" w14:textId="4C4AC47A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CFCE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D2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2FAAE1" w14:textId="4A52B3B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BB7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1AF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12D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A48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43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1F4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38F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DCFA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1780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E01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B2A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E8D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946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A05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9EA" w14:textId="468CA46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544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16C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CA6" w14:textId="27F0EDF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9C7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54E0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031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70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2CA8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4F0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003D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E7E5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347C51" w14:textId="20BEAD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91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4CA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B4C879" w14:textId="0CC1A8B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7BC2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EF9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65F0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A4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D30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8E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C349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E2DC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429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29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39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D1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246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7EAB3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3D7492" w14:textId="69353BCE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D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C0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E78CE" w14:textId="7D32D016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D40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9611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7BC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006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0E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3D15D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B2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F23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18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DD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E1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FF44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A0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4B1D3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BDA5" w14:textId="6582760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B54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C4A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2811" w14:textId="3CE90F47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FD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957E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AB9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1C05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2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7F9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41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A44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DF18EE" w14:textId="403A8D4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CC49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31D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1D5EDE" w14:textId="5188633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D5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7743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A28D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4F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F9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06C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9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207E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623C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8C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267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C05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D256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00F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B63EB3" w14:textId="27A2DC4A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903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8ED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437B9B" w14:textId="3C88860D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E9A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215C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7968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4A7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64E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55D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A26CE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F78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EB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FD7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020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C9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B08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D5AB" w14:textId="2A414D7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CE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EC6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1F48" w14:textId="7C311F1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0DC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8ED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59A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6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4C8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E0B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0F7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74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F96CE6" w14:textId="46D11F5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38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0CC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914C1C" w14:textId="730250B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218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C1D0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759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DD81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030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3F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ABB1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3E7A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5C3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052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A096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89E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049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40C2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DA56E" w14:textId="20C448B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88A67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F2063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9D56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A9012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87C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07D02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DBC0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658C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2AE5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6E2F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002DA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C044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E3FB5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EAA7E" w14:textId="39DC2940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4915846F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DF6BEF" w14:textId="3B890C1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A3C603A" w14:textId="0EC7582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4477F2" w14:textId="543D268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BA67D1" w14:textId="4B505C45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7BCB" w14:textId="6DE9B679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F2DD6E" w14:textId="04849A6E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325B820" w14:textId="2D38BAB3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55CFF980" w14:textId="77777777" w:rsidTr="008D3983">
              <w:tc>
                <w:tcPr>
                  <w:tcW w:w="708" w:type="pct"/>
                </w:tcPr>
                <w:p w14:paraId="598663E0" w14:textId="35A73E0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B26224" w14:textId="0CE3AA5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6BC9C8" w14:textId="041036F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8DB2A" w14:textId="0574926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CCE79" w14:textId="670F3FD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9C74D" w14:textId="01300B4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9FE2E4" w14:textId="7BD778A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B516AD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26A397F1" w14:textId="0E193DB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6D08B65D" w14:textId="1D0BE35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249085F" w14:textId="1888BEB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6D2DE48" w14:textId="45977A8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2A64BB9" w14:textId="7ECD05F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0B3C156" w14:textId="77703B5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B0CE4DE" w14:textId="61F3146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24AA73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633D8C5" w14:textId="5C6AF9A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E0FC2F4" w14:textId="4C364D7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DB6C5C3" w14:textId="6060521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CD8961" w14:textId="655AC88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1C2946" w14:textId="4564321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A6856DE" w14:textId="11A89A6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966D4" w14:textId="741E0E2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AF79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4FE88EE" w14:textId="1E9601F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23D7EE1A" w14:textId="0D6E0E1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DD6148B" w14:textId="1F3F623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8DEDBB6" w14:textId="5FDCC6E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9F85F8" w14:textId="0DCF5F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AE3656B" w14:textId="50BCE0E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10B68A0C" w14:textId="030D767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CEEBE20" w14:textId="77777777" w:rsidTr="008D3983">
              <w:tc>
                <w:tcPr>
                  <w:tcW w:w="708" w:type="pct"/>
                </w:tcPr>
                <w:p w14:paraId="718A88E0" w14:textId="0EEF190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B1E3FF" w14:textId="60D6896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499C2" w14:textId="4FD258B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B8571" w14:textId="0441F6D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AEAFC" w14:textId="5A37A3D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5A275" w14:textId="3AE1BF2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964556" w14:textId="395C2C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91DE4C6" w14:textId="77777777" w:rsidTr="008D3983">
              <w:tc>
                <w:tcPr>
                  <w:tcW w:w="708" w:type="pct"/>
                </w:tcPr>
                <w:p w14:paraId="0E0088DA" w14:textId="60B308C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8EC1A7" w14:textId="2D69339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A7EED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581CF4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2FF87F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B3B576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5E94AF8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785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19AE3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0399E4" w14:textId="3CE3C75C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33B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BD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31D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CA7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B2D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304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203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36EA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F4FF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CB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F1F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C5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2F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41FC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D2FC8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2E6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388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3500" w14:textId="7BC658B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2F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AB56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45D2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25B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96C3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58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8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E71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1C065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2B5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183C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E78980" w14:textId="53B47DD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92CF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4167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FED84A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076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9F4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1F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00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19FE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6F5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749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081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094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C322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BEB1C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44E537" w14:textId="5C8B7D68" w:rsidR="00327363" w:rsidRPr="0099431F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9431F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A46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7F5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352ED2" w14:textId="2719CD36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51F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E1516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B846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3C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FCA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697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44D6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48CE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FCDA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815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2F7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774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E39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ED0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D9BA" w14:textId="482988C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77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9F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C2BA" w14:textId="3297A15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3A2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08EB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3C5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689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45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6F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07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FEF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3B7E85" w14:textId="5C11867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1A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EDF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2973D1" w14:textId="27BF5B6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4D0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C3496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20D8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C5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E0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5075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A6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CCB4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E34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5BF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363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F3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6ED4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C11A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2359AB" w14:textId="5EAB0831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33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AEAF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028E2" w14:textId="2144C059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7D1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2786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280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4751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85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0C7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D2C0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102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55A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895B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99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39028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23C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DDA6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C42F" w14:textId="48FEEA7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E9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3F3B" w14:textId="231BA4D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EAE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C868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246A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9A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72E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C9E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85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658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65576B" w14:textId="17111BD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D78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4EA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48D441" w14:textId="78182B9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6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76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713F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94DE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3378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A83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1B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CEB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95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4B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1C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87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5BC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32498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04629A" w14:textId="3E37D661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79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5A1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6FC79" w14:textId="09B1CD7F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09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DC38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E3BE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557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88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1D6C1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DD17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F83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7F21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CA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5C0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6613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01A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6789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B546" w14:textId="103C488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74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1B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4AC" w14:textId="04ED3CF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259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F931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10B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DFF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5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EC4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AA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B637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02155" w14:textId="4C61CEB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3B9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1EB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2E588A" w14:textId="77DC3EE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079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C5D6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8AC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B70E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0E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0095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6F1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E7F9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B8E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E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A1C8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879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4A1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B65B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57211" w14:textId="777BB820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4D429EF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05F2D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B719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A2B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F800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6BF0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1772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2CA0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33BF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9DC8F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FDC7C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4BBF7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DE5B49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DE2B89" w14:textId="63E062E2" w:rsidR="00342DB7" w:rsidRPr="005B295C" w:rsidRDefault="00E25461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342DB7" w:rsidRPr="005B295C" w14:paraId="08369810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391C09" w14:textId="3CA514D6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1F54302" w14:textId="7E248A1F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89758" w14:textId="3559E6DD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72C8DC" w14:textId="38366885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907B1C" w14:textId="76328B60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CFBD2F" w14:textId="25FA0FA8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2999002" w14:textId="2DA634CB" w:rsidR="00342DB7" w:rsidRPr="00342DB7" w:rsidRDefault="00E25461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342DB7" w:rsidRPr="005B295C" w14:paraId="74134717" w14:textId="77777777" w:rsidTr="008D3983">
              <w:tc>
                <w:tcPr>
                  <w:tcW w:w="708" w:type="pct"/>
                </w:tcPr>
                <w:p w14:paraId="317450B1" w14:textId="169EE21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85697" w14:textId="20767A6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EB2DA" w14:textId="6DBAE08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206D" w14:textId="2EFCFDA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38B729" w14:textId="51B7A7E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77742" w14:textId="6B9EF19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07173C" w14:textId="2481A4A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F44419" w14:textId="77777777" w:rsidTr="008D3983">
              <w:tc>
                <w:tcPr>
                  <w:tcW w:w="708" w:type="pct"/>
                </w:tcPr>
                <w:p w14:paraId="229B2595" w14:textId="69CEA13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FD9215" w14:textId="782A5A6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9F802" w14:textId="5AC05EB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C5067" w14:textId="3CC19A3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533A4" w14:textId="08AC0D0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B0B93" w14:textId="7277908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7B694" w14:textId="1846863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6E82725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42E5687F" w14:textId="2623B05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5E69BE3" w14:textId="430762E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AF745CF" w14:textId="123BD22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B3DD0DE" w14:textId="7705646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D82B71B" w14:textId="1689728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5AB7545C" w14:textId="0BCBA53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462C2730" w14:textId="2DE5D52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58ECC1F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326D97" w14:textId="50FA8CF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A307B5" w14:textId="07D1383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6B7A06" w14:textId="014AADC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B353F21" w14:textId="249E598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4C38DB6" w14:textId="7D1A492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D2045D9" w14:textId="58129A1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481A7" w14:textId="1CCCA3F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BAAADC3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22397CAF" w14:textId="7A52616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1270FAA0" w14:textId="13A267A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34B96AF" w14:textId="4119E00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5E060C9" w14:textId="2300E0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BEDD51D" w14:textId="00DC687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E158810" w14:textId="1D3F53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6B118F13" w14:textId="27B031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EB7C2B" w14:textId="77777777" w:rsidTr="008D3983">
              <w:tc>
                <w:tcPr>
                  <w:tcW w:w="708" w:type="pct"/>
                </w:tcPr>
                <w:p w14:paraId="7DD8CE01" w14:textId="6220642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3F71A" w14:textId="2A478A8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B41EF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1ED757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DBF72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4A9BAA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4E6990F9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CAA0E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8B2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BFC927" w14:textId="4B1D1455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94D4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329F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B0B9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81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3C59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343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70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4E2E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D92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59F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8D4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F2A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4E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41A6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51316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E21D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864D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3308" w14:textId="3900192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639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F7E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A51E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9BB2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2A1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AD4C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0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A16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7EFF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185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EB32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8EBD345" w14:textId="1D5E6AC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E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F8A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B1FC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404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9BD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D5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AB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3B4A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88E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3C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F1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2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88C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997D9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9B2E59" w14:textId="3F6E0646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4DC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0B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6DCAFD" w14:textId="04845E3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113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D5D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74D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ECA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AD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B049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097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8C6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D77C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03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01E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5D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EA2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8AB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337B" w14:textId="0F58319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24D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569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98E" w14:textId="57A6EF2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04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28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AB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9C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96B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5CD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AC0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86B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C13F5D" w14:textId="144A68A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A89B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24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FF8F5" w14:textId="35F6157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E9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5055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414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B5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CA5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8EE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722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E38D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FB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64B1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4A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5AA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367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77972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937F5" w14:textId="0B324DD8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749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926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70F209" w14:textId="677FC5C7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20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252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EDD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8F3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13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61A01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B92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C9CF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012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E3D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728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E00DD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805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2504F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464C" w14:textId="06A1142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A8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8F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78D3" w14:textId="38D5D984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AA0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51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3D8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A83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073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0908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E6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D5E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6B7C39" w14:textId="5B1A75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93E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1E13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E67C7D" w14:textId="4337438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2A5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779D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723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172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500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345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22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D1ED2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DEC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2EB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3E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1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338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2D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839CB4" w14:textId="322B8904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1F6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1CB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62555" w14:textId="11E93B67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92EF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6B62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959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E0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A66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FC06D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9F96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3A9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B13D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FF6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1C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9B0B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159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98A1D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711A" w14:textId="2AE9C06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4C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028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5F6F" w14:textId="3DE5323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C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067E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86B2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A5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9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5FE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637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D3B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342694" w14:textId="75DC200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8B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0C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FFCBA1" w14:textId="5906B2A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339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324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164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3D0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F7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CC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92A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A282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462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629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D210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5B3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9C0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DF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821817" w14:textId="02BE196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D6B9B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3E32E1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955B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40BAC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556B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69C1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241EB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97D2D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14A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FC249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DB849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E344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1F5F0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B2CCEC" w14:textId="4DA6D1BC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4F917ACB" w14:textId="77777777" w:rsidTr="00E63F56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6C54A0" w14:textId="446C1CDE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F73E43" w14:textId="12CDCD4A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C7CC2" w14:textId="59452B4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B1850" w14:textId="286395C6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07607" w14:textId="1686A965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8CB087" w14:textId="36755681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5CF78B" w14:textId="183EB9E9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5ED1BA67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209BC9" w14:textId="7F73F7B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051FEC" w14:textId="7235E08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A67986" w14:textId="42676D6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90ECE3" w14:textId="5650A5B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DC86D3" w14:textId="4DD3DBF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2D15A2" w14:textId="48DFD45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A3BE8C" w14:textId="1CD1F6E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B45C37F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EE8EE71" w14:textId="44B2AB0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9103A8B" w14:textId="0BEACC2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A2CA00" w14:textId="394F67F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2C443C" w14:textId="688298A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426A4A" w14:textId="0B5F448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DF4976F" w14:textId="5072B5C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B627595" w14:textId="6344E03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BB8F134" w14:textId="77777777" w:rsidTr="00E63F56">
              <w:tc>
                <w:tcPr>
                  <w:tcW w:w="707" w:type="pct"/>
                  <w:vAlign w:val="center"/>
                </w:tcPr>
                <w:p w14:paraId="6E69CE54" w14:textId="1958869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D5BA2" w14:textId="4B8EF5E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13E14" w14:textId="3F544DD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75237" w14:textId="72AF78B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A9F6BA" w14:textId="179A869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6B0307" w14:textId="2B3AE98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600BFE" w14:textId="4C7003A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4BC9D3" w14:textId="77777777" w:rsidTr="00E63F56">
              <w:tc>
                <w:tcPr>
                  <w:tcW w:w="707" w:type="pct"/>
                  <w:vAlign w:val="center"/>
                </w:tcPr>
                <w:p w14:paraId="110A413E" w14:textId="618C7D3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75A9D6" w14:textId="3050BFB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14711" w14:textId="563587E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0263A" w14:textId="62B8CDF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974AC0" w14:textId="5788E38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B6CC2" w14:textId="1E187BF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28337A" w14:textId="4EF545E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AE2CBFC" w14:textId="77777777" w:rsidTr="00E63F56">
              <w:tc>
                <w:tcPr>
                  <w:tcW w:w="707" w:type="pct"/>
                  <w:vAlign w:val="center"/>
                </w:tcPr>
                <w:p w14:paraId="618AA341" w14:textId="7A72082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A5DB44" w14:textId="034A5E7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D993B2" w14:textId="3587339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040541" w14:textId="01A8616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A768A" w14:textId="787CF62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26380" w14:textId="42B7745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9FF766" w14:textId="6B4C96A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712A1E6" w14:textId="77777777" w:rsidTr="00E63F56">
              <w:tc>
                <w:tcPr>
                  <w:tcW w:w="707" w:type="pct"/>
                  <w:vAlign w:val="center"/>
                </w:tcPr>
                <w:p w14:paraId="79B86AC5" w14:textId="18E9849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E4FACF" w14:textId="5DB7FCA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698C4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F483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11EB2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76FF1A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A25614E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921BE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2454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08CE88" w14:textId="23431608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7EA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BD8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32AF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803F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23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C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DF6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FF5B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5182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15E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953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7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B56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220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09F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C3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F1F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44E5" w14:textId="2F9724B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53B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29AAB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FFC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CC2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EB3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2AE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D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D9EB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87775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FB0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0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F52B98" w14:textId="3ADE4BC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630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0A435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2C89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B54A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4F5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D5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1468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59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29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E0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D63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D0B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506A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FF8F56" w14:textId="1ADED5B3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A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AD9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CDD217" w14:textId="7934FE0E" w:rsidR="00327363" w:rsidRPr="00327363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0162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E7DE4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4E3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6F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1D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3EE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2CB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E24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471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E6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39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6C9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FB5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D524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0AF9" w14:textId="3DF710B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7B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8ED4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09C" w14:textId="4AC96BE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897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99D6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A08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5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8A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2385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D18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5CDD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1C803F6" w14:textId="3795CB0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CA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3D1A13" w14:textId="39C35B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1E3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E81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9ECD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7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32A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C1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99D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D334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B8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73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8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A0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D9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023E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891E80" w14:textId="221F0031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63C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323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8FFE15" w14:textId="78FE3C14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1367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034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D8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F5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BE0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F93E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E4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127B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F34F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CC6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E518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DAE97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BB8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E653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D0B" w14:textId="20F7BA1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02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A4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E9C5" w14:textId="48C10D45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C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8CC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FE2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E6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B0E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6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EAD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0ED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C160CA" w14:textId="3AF0B1B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AB11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9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CE6E4C" w14:textId="7B37206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A1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24F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B36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4E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8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79A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5E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B24D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D22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9C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0F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C4F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D0B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19B2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62E325" w14:textId="216BB7C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B0C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B8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B3E029" w14:textId="46FC28EF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AB63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D75DE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B4AD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24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37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9867EB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B72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A37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39F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5B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F8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908E5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B2C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167B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7418" w14:textId="0F1794C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B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902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871B" w14:textId="6DC2859E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E1F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D24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950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E3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758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2CB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1CC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326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D5CFAC" w14:textId="087C701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CD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A4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790BA8" w14:textId="1F4B576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C0F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A32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4960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196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54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3DF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BF8D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B55D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905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03E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1458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A9B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8D31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7BBF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E34007" w14:textId="4CFB4662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C031F7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01BF7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AA4DC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A959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8D6BB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7779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20C5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6B08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C0A0B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70D6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8794C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8727F3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B64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590D03" w14:textId="1D866A03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6D4ADBA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454E6C2" w14:textId="64F1FA53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82582EF" w14:textId="0893FFD4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21CD83A" w14:textId="7305CB9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9FF4E5" w14:textId="4B53A64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82EE7F" w14:textId="2BF307AA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048144" w14:textId="3DBCF162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7DFBC62" w14:textId="6CDF7966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147D93B4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6BD9C4D9" w14:textId="6A5FFE7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61ACC0" w14:textId="06FA3C6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2CF539" w14:textId="55AA819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C883BE" w14:textId="36B507A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72E969" w14:textId="7F84439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7155BB" w14:textId="11C518A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9F2D90D" w14:textId="642AC3E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14CCF76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981AE9" w14:textId="6D855B4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4D312A" w14:textId="5FFAEAD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3EDE6" w14:textId="55DDE18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AA8200" w14:textId="68A5B34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49EDA1" w14:textId="5676D6E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2DF2BB" w14:textId="5CC6763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C5E771" w14:textId="2415087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2DE9C6A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ABFD3E9" w14:textId="3AFDFD3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C3156A6" w14:textId="37BFDC5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D629AD" w14:textId="67DA5DB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097FA1" w14:textId="2EE31DF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721CA7" w14:textId="0C45B36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C2125B" w14:textId="759107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D46DED0" w14:textId="7AC1FA1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EB8CACF" w14:textId="77777777" w:rsidTr="008D3983">
              <w:tc>
                <w:tcPr>
                  <w:tcW w:w="707" w:type="pct"/>
                  <w:vAlign w:val="center"/>
                </w:tcPr>
                <w:p w14:paraId="612390F2" w14:textId="18726D8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7C8DF9" w14:textId="068BBB5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5F5F2D" w14:textId="1B52C43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D31366" w14:textId="6E8809D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9BDF8E" w14:textId="784DD2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C50EF" w14:textId="1B21EFF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19C574" w14:textId="1D26217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92304A1" w14:textId="77777777" w:rsidTr="008D3983">
              <w:tc>
                <w:tcPr>
                  <w:tcW w:w="707" w:type="pct"/>
                  <w:vAlign w:val="center"/>
                </w:tcPr>
                <w:p w14:paraId="02492E9C" w14:textId="153CF5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8DCE1E" w14:textId="3E1109D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93E9F" w14:textId="3B095DB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5455EC" w14:textId="0A7E616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70F176" w14:textId="5938EC1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EC1495" w14:textId="07DC4DE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DE745E" w14:textId="5E79530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0216A63" w14:textId="77777777" w:rsidTr="008D3983">
              <w:tc>
                <w:tcPr>
                  <w:tcW w:w="707" w:type="pct"/>
                  <w:vAlign w:val="center"/>
                </w:tcPr>
                <w:p w14:paraId="6F755D17" w14:textId="1E68E41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813BF0" w14:textId="5F48194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50D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55F49B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95AE8F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566C0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7B3EB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54C2D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679F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1A4EE2" w14:textId="079F05D0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512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745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A3E2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3CEE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C6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0362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134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5912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99B6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0A6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AC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511D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E042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9B69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18F6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B33C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1DE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967D" w14:textId="143F110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5B93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DFC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F9C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A5E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4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B70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84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876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771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EF9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9B87A" w14:textId="1AE1277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71E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7DF6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FCA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1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E59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7290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DD4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12C4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579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A06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01D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F3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99A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675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FCFBD8" w14:textId="7051AF6C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564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C9F980" w14:textId="18D5848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7560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0A71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E75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71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5769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32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769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1026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BFCE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1D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991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C995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67B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AA5D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A6A0" w14:textId="234BBF7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6A1C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DF7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085B" w14:textId="4BBCEF0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CC3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36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E0C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9F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36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E03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FC24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85CB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66F69E" w14:textId="445355F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FE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CBC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B08151" w14:textId="6850DB9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65DC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3EE4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E2A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B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2D6D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D9EA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145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3434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D92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27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790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2E3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42F6C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D0E1FD" w14:textId="569D102A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7A5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326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E3229B" w14:textId="4A9D398A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B34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863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020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C19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3C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DEB44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B6B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2782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94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79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703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007A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0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838B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F573" w14:textId="566AACF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7E0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2594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D90C" w14:textId="50F43C2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F7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BA92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96D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AF8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FE8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952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6C3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25AC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937FE2" w14:textId="4F95E2E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9DE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E1E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E797BF" w14:textId="2CB0C9A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5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CB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57B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7B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0BC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D3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6E3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EEE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5C6F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3CF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718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41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098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80F55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13D5D6" w14:textId="2F202C32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FF7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08F2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4B3D2" w14:textId="0A296310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8348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B857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52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653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19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2F6F1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C4B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CC1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51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8A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577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752D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56B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841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6D57" w14:textId="2B93EA5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48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B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E311" w14:textId="6371B90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50FA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8842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DBE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7286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9D2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435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BB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EB5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671DB1" w14:textId="0356338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EAC7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E7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34A174" w14:textId="3CE518F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29D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448D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5C5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05687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89C5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8ED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25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4A89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DAE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218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BE38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E10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5ABE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745D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7B1739" w14:textId="3B521A5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68872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3698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456FE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A83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26325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E28C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F941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660C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44F4FF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2A4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42688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1BBD7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4AFBC3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B407E" w14:textId="65F93615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26468A7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DE5EFC6" w14:textId="463582EF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2C5C24" w14:textId="63F036B8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D7A96C" w14:textId="207CAE85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8B4DA2" w14:textId="08CC5A43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F893" w14:textId="4247EB18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A5E622" w14:textId="436837DD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17A922D" w14:textId="6FD1E4DC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042741BA" w14:textId="77777777" w:rsidTr="008D3983">
              <w:tc>
                <w:tcPr>
                  <w:tcW w:w="707" w:type="pct"/>
                  <w:vAlign w:val="center"/>
                </w:tcPr>
                <w:p w14:paraId="7B39A61A" w14:textId="122A0E1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A63538" w14:textId="2A3E42F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49643" w14:textId="7FFEF84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557FC" w14:textId="764D7B1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DD61F8" w14:textId="5A529AE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45802" w14:textId="49C01AA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B13ABE" w14:textId="130C384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D6161F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111209C" w14:textId="3613A10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91CE8AC" w14:textId="7515E05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16ECD2" w14:textId="30BBEA1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880210" w14:textId="7953E11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BC40E7C" w14:textId="6C03E08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6C6977" w14:textId="310AA99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916B979" w14:textId="07AAEC4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B34D87A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1B81D3" w14:textId="1A8D73E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5037F9" w14:textId="7584BA3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800766" w14:textId="2C5D4FF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A8B9E1" w14:textId="71C8380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EFE72D" w14:textId="1C7FB98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845555" w14:textId="778B45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CA6942" w14:textId="67EA0EA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142E1C4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5618F72" w14:textId="50F7850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AC8DB10" w14:textId="0F189F9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88B5B4" w14:textId="0F9ACF9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AF7967" w14:textId="579AC5D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7D15B68" w14:textId="43C6C36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5AC6957" w14:textId="78DA2A7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2521029" w14:textId="79AB34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6044C9E" w14:textId="77777777" w:rsidTr="008D3983">
              <w:tc>
                <w:tcPr>
                  <w:tcW w:w="707" w:type="pct"/>
                  <w:vAlign w:val="center"/>
                </w:tcPr>
                <w:p w14:paraId="6DDBF31E" w14:textId="3E0899A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0ABAB7" w14:textId="7E2ABD2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9B8D9" w14:textId="3A6D605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2549C8" w14:textId="1FB61C3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C3555" w14:textId="18B04E9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E6AFC9" w14:textId="2109C80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F26472" w14:textId="368C70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3B39E00" w14:textId="77777777" w:rsidTr="008D3983">
              <w:tc>
                <w:tcPr>
                  <w:tcW w:w="707" w:type="pct"/>
                  <w:vAlign w:val="center"/>
                </w:tcPr>
                <w:p w14:paraId="4DFC361E" w14:textId="169E73F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50C3E" w14:textId="0491A25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37D3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0786E3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E9F7D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EC93C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35100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D9760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1922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21D65" w14:textId="74DA39C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E71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10F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3ED7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D53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F3E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178D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D8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9B66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40D5D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7C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E0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884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64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6D1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C93D2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B3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45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A46B" w14:textId="403BECC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15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F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9C704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8B2F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AC0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BE5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C5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136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30EC3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9E3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E15B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7E3AF1" w14:textId="50777AF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82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DB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4EBF2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095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F0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B563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263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3CA40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150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DC5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D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91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208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0BC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C72DD" w14:textId="70CA18FA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43380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27F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E53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495662" w14:textId="5AF6D304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83D9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B40A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C9B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4C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8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4B2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77B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652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D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1F8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EC85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8E9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A4E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A51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6DE8" w14:textId="556EAF8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3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7E4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FABE" w14:textId="5A9EF9D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B60A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C630F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0D9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77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A55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C64D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8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A500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50FC33" w14:textId="45E44B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7F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AE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DFD22" w14:textId="5FD6AC5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250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7D0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91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D9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F8F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63E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B0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551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F7E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6B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1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B82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878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5E55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636B87" w14:textId="4A71744F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20C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DB2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6B5B51" w14:textId="3B5A556E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9AE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D8D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1585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A6E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31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9A2481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B40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115C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72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E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67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CF84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4B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A7A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B3A5" w14:textId="149B532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947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3E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515" w14:textId="32D7F1B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AA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956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7700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79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249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EC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33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6A9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917268" w14:textId="7E5B9B8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DF0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DE2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BD3DBB" w14:textId="3889B9D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61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9BC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77A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BF1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B753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12B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43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63F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BE4E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E2D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F2F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803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B8C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C35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EC6BDB" w14:textId="1DE5802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F28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FEF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B1461F" w14:textId="7DA16F24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DBC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3EA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83FC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EF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29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3F35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ED3C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FBF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4C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69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A18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5C729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A5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21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F645" w14:textId="3020A31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69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9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2E3B" w14:textId="27A9BC5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614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A274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9DE2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178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697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108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1E4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EA0A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F29AA6" w14:textId="31F5F11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3BE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5B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0605C7" w14:textId="6FBADC2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186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8231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0B6E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35A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222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068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F5A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36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132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17F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D84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D9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7B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4BBF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40C4EB" w14:textId="7A712D1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D621A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0CF57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22D7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9E83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0AFAF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37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5CAF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4B508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73AC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D5AD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51A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DC07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DBB1946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C14336" w14:textId="2C371DE2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65513D5A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D3C46F4" w14:textId="343B0BDD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7B04C4" w14:textId="522A71FA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728C12" w14:textId="4A83BC05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748992" w14:textId="02E08219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8CE899F" w14:textId="215978CC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825B99" w14:textId="49816623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200D752" w14:textId="099A5147" w:rsidR="00E63F56" w:rsidRPr="00E63F56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59C8BD1D" w14:textId="77777777" w:rsidTr="008D3983">
              <w:tc>
                <w:tcPr>
                  <w:tcW w:w="707" w:type="pct"/>
                  <w:vAlign w:val="center"/>
                </w:tcPr>
                <w:p w14:paraId="78AB9A5B" w14:textId="5D5EFB1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4D8E24" w14:textId="4502432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2E94C" w14:textId="0F9CF3A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CCE9DE" w14:textId="13D3E41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34BAA5" w14:textId="026196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3358" w14:textId="24D4DBF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383EB" w14:textId="589F8C5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52E8FFB" w14:textId="77777777" w:rsidTr="008D3983">
              <w:tc>
                <w:tcPr>
                  <w:tcW w:w="707" w:type="pct"/>
                  <w:vAlign w:val="center"/>
                </w:tcPr>
                <w:p w14:paraId="050BED36" w14:textId="3D154DD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97E4C5" w14:textId="23B59AC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301D3B" w14:textId="253BCC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E14BD" w14:textId="7C9C04F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E41E5" w14:textId="0492C55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C2C09E" w14:textId="5561A2F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641962" w14:textId="7EB2643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ABF5ED0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6565FAF" w14:textId="09A9883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AA18BB2" w14:textId="1D1E9AA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7924AD" w14:textId="0CA3427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80C1BB" w14:textId="285F1B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952EAD" w14:textId="227D831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2C8A79" w14:textId="53D8E5E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7C925E4" w14:textId="2EDD8AE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0CA8E65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AA53A3D" w14:textId="673648B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B8067C" w14:textId="788F20F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DD9219" w14:textId="12BB421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3A94C2" w14:textId="6B596D5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9C1D9" w14:textId="54D6E83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3E86E8" w14:textId="095F574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CA73D4" w14:textId="3618CE0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DBA3BC8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5C56E45" w14:textId="3C7D526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223FBAC" w14:textId="42275BA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7ACE93" w14:textId="199126C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53B61F" w14:textId="10E0A5E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7E7923" w14:textId="17C865F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F9FE31" w14:textId="3385F5E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0998CC6" w14:textId="1E9BA05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98BA796" w14:textId="77777777" w:rsidTr="008D3983">
              <w:tc>
                <w:tcPr>
                  <w:tcW w:w="707" w:type="pct"/>
                  <w:vAlign w:val="center"/>
                </w:tcPr>
                <w:p w14:paraId="2C9435CF" w14:textId="5A210B4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E10AFC" w14:textId="64D01FF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F35A5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69DB72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14A2D1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B7164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5DD658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1302CC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0334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AA0657" w14:textId="079CC072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C20C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D0179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5C2E2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626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FC8E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FAD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8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32EB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57A6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D6BC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7F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7DE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31B3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F78F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E54A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7E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0BE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CB4D" w14:textId="5F4DD26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5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9619B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3E17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4D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B93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022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2F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D51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4D0B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A77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9C0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B79AB" w14:textId="69C510D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76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85F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CBD23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4B7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9CA2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08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8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F00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5DA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1A4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ABFA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8F4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B4D0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825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ABB9D5" w14:textId="3531C026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43380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4D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095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285770" w14:textId="51D87A2B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AF4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0468F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DC958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E6B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3EDA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4E3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D7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7F997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3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3C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99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AB2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2392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0BE7" w14:textId="1846A3E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57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7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2CBC" w14:textId="2CCADFD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31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54CB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472A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3B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8A34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E46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4367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1998FF" w14:textId="40250A1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0F4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AA0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EE172" w14:textId="1307785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2B8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46FE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E37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8FB2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2E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BB8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68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A6C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A77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98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59C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F2A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654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B09D1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E72E4" w14:textId="50A54640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43380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7A3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1C92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1EC378" w14:textId="0B308EF5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3DB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A632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8847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1B0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2992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A441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3A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A21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E3E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FD0C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D2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F4ECB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A0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BE6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F559" w14:textId="1C91281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132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D9D3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A49F" w14:textId="7A345B5B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C6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208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E1A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BF6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9C5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7B8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B9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6152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E04387" w14:textId="5B9DB06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B4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416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5DE4BA" w14:textId="52231CF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1C8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C909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AF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543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5B9A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41E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A1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1658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6EB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4B3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7AD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EBA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AE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48A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CEEC" w14:textId="34090F4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51E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54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6D7696" w14:textId="2B442B06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6B3A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890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744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66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A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A24F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C8F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5D3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0F6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0AA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B72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318D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EE1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C9B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188D" w14:textId="7DD5CF5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DD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F96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DBFA" w14:textId="53609AF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7EF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692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03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C2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227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CD7F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AA2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AF7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5D9B24" w14:textId="0B821F6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5A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3C50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EE7B9E" w14:textId="44F2233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094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7E5D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212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96D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8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55E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79D5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BE4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0A1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298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4E9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A22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087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E86C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1447DD" w14:textId="4D10728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1539D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315AB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06CA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D503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B977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8D45B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57E7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2CE4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3A032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5E3C3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A33C17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9871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E91385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9A6EE3" w14:textId="7022A759" w:rsidR="00E63F56" w:rsidRPr="005B295C" w:rsidRDefault="00E25461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E63F56" w:rsidRPr="005B295C" w14:paraId="3070E4E1" w14:textId="77777777" w:rsidTr="00235A93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9CF99E" w14:textId="38777AE5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21059A" w14:textId="744B813A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E0D1AB" w14:textId="11AB4AA7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D8562D" w14:textId="037286E1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6EDA02" w14:textId="68877C7C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AE5A84" w14:textId="67DBBF1A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D340FC" w14:textId="2E0FCC42" w:rsidR="00E63F56" w:rsidRPr="0092245D" w:rsidRDefault="00E25461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E63F56" w:rsidRPr="005B295C" w14:paraId="60F24E1D" w14:textId="77777777" w:rsidTr="00235A93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60963B3" w14:textId="3732F3A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42D3AB" w14:textId="7705E77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BF3AE2" w14:textId="0697DE85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42E24B" w14:textId="065F6C99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F02A30" w14:textId="757234E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8F7691" w14:textId="0C56A39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C4475C" w14:textId="3498C7A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2288D4C" w14:textId="77777777" w:rsidTr="00235A93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AABA97E" w14:textId="523F99DD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6922363" w14:textId="7E3C21FD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6453ED" w14:textId="2C970D02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6F45F19" w14:textId="18B1DE09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11E2B" w14:textId="6002C83B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1F3A88" w14:textId="5687F0E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1151DE4" w14:textId="4F93BA4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CB6A7FB" w14:textId="77777777" w:rsidTr="0092245D">
              <w:tc>
                <w:tcPr>
                  <w:tcW w:w="707" w:type="pct"/>
                  <w:vAlign w:val="center"/>
                </w:tcPr>
                <w:p w14:paraId="38C14B71" w14:textId="2B2981C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77F5AE" w14:textId="7C31576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906EE" w14:textId="3514285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2B8F76" w14:textId="318FE63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2B61C8" w14:textId="5496149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30D2C" w14:textId="0FEBC28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2D30D2" w14:textId="0EE9CF0A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B7C55E7" w14:textId="77777777" w:rsidTr="0092245D">
              <w:tc>
                <w:tcPr>
                  <w:tcW w:w="707" w:type="pct"/>
                  <w:vAlign w:val="center"/>
                </w:tcPr>
                <w:p w14:paraId="56570ACB" w14:textId="51FAF1C5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445F9F1" w14:textId="368ECC6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2777A" w14:textId="4B27DDB9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E76DB" w14:textId="53C2B6A2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2B35B" w14:textId="47EAE640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79761" w14:textId="43766FD2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C873EAE" w14:textId="48F6E14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4073201" w14:textId="77777777" w:rsidTr="0092245D">
              <w:tc>
                <w:tcPr>
                  <w:tcW w:w="707" w:type="pct"/>
                  <w:vAlign w:val="center"/>
                </w:tcPr>
                <w:p w14:paraId="4BF85DB4" w14:textId="469B6A1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2F939E" w14:textId="255F7F60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EC3FA" w14:textId="448E92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134C5" w14:textId="1045B18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2596F" w14:textId="44AA72B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DD881" w14:textId="079DA48C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57BD54" w14:textId="7276073D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401924D" w14:textId="77777777" w:rsidTr="0092245D">
              <w:tc>
                <w:tcPr>
                  <w:tcW w:w="707" w:type="pct"/>
                  <w:vAlign w:val="center"/>
                </w:tcPr>
                <w:p w14:paraId="53163F2E" w14:textId="786AB46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82BA6E" w14:textId="148A17B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6C4F6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2ED149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1F8EAC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B13C52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63D57B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046FCD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E5DA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0FB206" w14:textId="6B56C58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2D8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8BFE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F4C39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00BF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D22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13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850E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018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A3052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96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9587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83FC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95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643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EDA5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AE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D9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D3F6" w14:textId="18F8385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504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BBD04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17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03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E9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474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0A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C2D4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32689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E374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FA0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3865ED" w14:textId="7006D7A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E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EFF2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5B389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6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E1D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E34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3CB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934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504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0C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C532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32E6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84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41F9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61A47F" w14:textId="3A15ACA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F081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B3D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C84C8" w14:textId="56CA795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7EA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9444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10C5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EF0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6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6CA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565F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623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0F0F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2F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6FB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50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B59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658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AE5" w14:textId="09F82A2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AB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27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F435" w14:textId="41DC2E7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D95F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73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9C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C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B2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246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E79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BC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9C422D" w14:textId="1A83246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38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B07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2BFB44" w14:textId="7750756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31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DDD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984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070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D5EF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579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EDD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A468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FE1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76D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B63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8B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BFD6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3410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492D99" w14:textId="6C8CB27E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43380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670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17F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9ECCE5" w14:textId="02CDA8CD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272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604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73C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81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6C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9ACD9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D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74E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F79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748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21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B44C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18F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EB0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E218" w14:textId="735FCC3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9A8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76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49D" w14:textId="373263C0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2F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7D0B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514E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2C60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82D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2E7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DD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6C593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3A1AD9" w14:textId="1345279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24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ECB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802177" w14:textId="120CE4C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907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CDD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5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2D1C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A939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0A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8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6845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5B6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162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6E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41E3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C0E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20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386D94" w14:textId="00FB9E0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D07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FA19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524DA" w14:textId="496EA493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838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0FA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C36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57B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132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3E4E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9060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932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43F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7A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178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AB57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59A8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8B61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F969" w14:textId="1BBBB20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BFC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37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63EA" w14:textId="57E7F67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2CB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7CB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0F0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4D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E5B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89CE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3D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DE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629C03" w14:textId="7AC6C38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81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F8D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68C30" w14:textId="7D9ECC8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FD0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8AE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820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D48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D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D7B3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2061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11D8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1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986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7C63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1D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6DC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84A6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AC93ED" w14:textId="3B4608B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1CDC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3B3BFB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DA6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2E68F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E933B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59C2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2C2A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67B8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89D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7478B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DBC2E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FBF38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AD0478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26496D" w14:textId="13B7D062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278E932E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4DB9C50" w14:textId="220EAFF2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8086800" w14:textId="31957FA0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8AC385" w14:textId="33E47234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7B9CAF" w14:textId="434712DB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36B779" w14:textId="0DF8B479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A2964E4" w14:textId="0BB70539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11040B1" w14:textId="5D4A65D7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3E313072" w14:textId="77777777" w:rsidTr="00235A93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10D20" w14:textId="45D8DA1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A514E0E" w14:textId="38B171F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C4939" w14:textId="364F7BC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01FD40" w14:textId="090BC3A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5D6FAB" w14:textId="5B557A1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091D0C9" w14:textId="5CF378B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5036472" w14:textId="3DAF65C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1EA1FE5" w14:textId="77777777" w:rsidTr="00235A93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1C66C0" w14:textId="1D6EF8D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C9E855A" w14:textId="0FFD590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6EB0FA" w14:textId="0A518D0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884288" w14:textId="646BF2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6D41D5" w14:textId="498A0CA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836DD6" w14:textId="200C379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195BF9" w14:textId="7DAA7C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BC01A00" w14:textId="77777777" w:rsidTr="00235A93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DD67620" w14:textId="7F05648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7E6CAF" w14:textId="441A7E6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1C6537" w14:textId="0B267CD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63E18B" w14:textId="7E325BF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6D0875C" w14:textId="00CB01D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E5A39E" w14:textId="5CDD19D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C2E461" w14:textId="7F7D13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B77EE8" w14:textId="77777777" w:rsidTr="008D3983">
              <w:tc>
                <w:tcPr>
                  <w:tcW w:w="707" w:type="pct"/>
                  <w:vAlign w:val="center"/>
                </w:tcPr>
                <w:p w14:paraId="13B27E1E" w14:textId="2760321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9D1226" w14:textId="2D3FC16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CE200F" w14:textId="64CF4D3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0BAA4" w14:textId="549DF14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4DB3A" w14:textId="3EDBF13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B1C01" w14:textId="499066A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BE4DB2" w14:textId="6602D8D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344EE5F" w14:textId="77777777" w:rsidTr="008D3983">
              <w:tc>
                <w:tcPr>
                  <w:tcW w:w="707" w:type="pct"/>
                  <w:vAlign w:val="center"/>
                </w:tcPr>
                <w:p w14:paraId="198C4A93" w14:textId="21B8269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159709" w14:textId="42A27BB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FFF7F" w14:textId="0716C37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99311" w14:textId="72BBF10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BA442" w14:textId="2987D92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92A7B" w14:textId="1743999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9F747E" w14:textId="240353F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919B455" w14:textId="77777777" w:rsidTr="008D3983">
              <w:tc>
                <w:tcPr>
                  <w:tcW w:w="707" w:type="pct"/>
                  <w:vAlign w:val="center"/>
                </w:tcPr>
                <w:p w14:paraId="1679A23C" w14:textId="79DD1D3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51849A" w14:textId="246868D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58F99C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6CC490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BDC1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54D01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280A2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E9314A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B8B5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F0CB04" w14:textId="28817764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A90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94E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7AD1A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C96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C08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33FF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1EE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E7D83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A479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C90F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755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7D1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38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73F7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F51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D2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C69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37AA" w14:textId="78CAF72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74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9FB51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DF03A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9B9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182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B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36377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3D3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0C9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538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1B76B4" w14:textId="026C7C8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5C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C030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A4B4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270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B01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AE4D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E2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8DB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4CC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8633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563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98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1DBB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808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580EB" w14:textId="703C01AB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2FA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B9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9D24E5" w14:textId="3EE32DE9" w:rsidR="00327363" w:rsidRPr="00327363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9D2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CE4C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620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58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399D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6647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CC88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895B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0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E6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5DBB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F676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1DA6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FB0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D0BD" w14:textId="6B93D31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7D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B19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5315" w14:textId="6851FD6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680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10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63B0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5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8DC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13B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4C9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500E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FAFCC" w14:textId="4B1BF62D" w:rsidR="00327363" w:rsidRPr="009A7810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7E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1B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D382D" w14:textId="04793CE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A1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7D3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8586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2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74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6BF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53A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F697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388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0E2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99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E5E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2ED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3DA1F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F3649" w14:textId="5F8181E6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726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12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1774C3" w14:textId="3BCA6B02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E7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9B59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7BD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EC4E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442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8ED8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CD7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E1C8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B400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79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743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708A3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27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3699A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0B59" w14:textId="7961FD6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1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A6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C6CE" w14:textId="2666041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FC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6B30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B0F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D65E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C0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BCD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B1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FADF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2EE7FC" w14:textId="494A435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3E8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BDFE9" w14:textId="7E574D3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29F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F7A0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5EA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E8AB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66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82A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25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18D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394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1D8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42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B27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C9C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AF9F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EAC413" w14:textId="5C8DA436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70E0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5C8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34D55A" w14:textId="187D943E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E98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230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84E3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62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3352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F1E5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F1C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BA7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C10B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8C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484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DCA46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9BE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088B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AC08" w14:textId="75B8F6E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1B3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12F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DD26" w14:textId="36E497F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AAD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D4A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DB90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33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220B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2F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DA90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8F96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08F208" w14:textId="59CD51E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A0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A0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D4160" w14:textId="76C6F8F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51E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D59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9FE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87E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64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38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637C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3C2E4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27B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99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0C56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EAA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DB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00F6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7C929" w14:textId="3A6D28E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6227EA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17CF74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012C9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599DA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4F17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1957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74C87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4B6B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8F08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3C0B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4EA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C3592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4F03B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2815FF" w14:textId="685CEC7B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0F565B5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08772" w14:textId="5EA19F0E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6B8CF8B" w14:textId="3D573487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FEEB01" w14:textId="22500EBB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08A413A" w14:textId="231C8BAF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F5534C" w14:textId="026092BC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893C97" w14:textId="672B71C4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3E62640" w14:textId="7917D183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0C0AF10F" w14:textId="77777777" w:rsidTr="008D3983">
              <w:tc>
                <w:tcPr>
                  <w:tcW w:w="707" w:type="pct"/>
                  <w:vAlign w:val="center"/>
                </w:tcPr>
                <w:p w14:paraId="7EFAD645" w14:textId="26F93D5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FB01B6" w14:textId="34F6645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D8BA4" w14:textId="1DCAB2B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62FB67" w14:textId="6A63460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37CC1" w14:textId="2A1602A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C5E4" w14:textId="2CE051B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E58421" w14:textId="4E55DBF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FB33192" w14:textId="77777777" w:rsidTr="0092245D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ACE84B9" w14:textId="3DC123E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FC6707D" w14:textId="5D36A86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D66FF4" w14:textId="76257D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F91F049" w14:textId="3B314AE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CBBD1BF" w14:textId="7E6EDB4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6A732F" w14:textId="1106033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AD1DA5F" w14:textId="489517A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7F9D2CD" w14:textId="77777777" w:rsidTr="0092245D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8819DAF" w14:textId="2905335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8B0EED" w14:textId="6F7E642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C87775" w14:textId="198B705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9BA9C8" w14:textId="63B44E4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CD352C" w14:textId="6720531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27DB8D2" w14:textId="0A74D73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280FFB" w14:textId="76D0FBC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85746E" w14:textId="77777777" w:rsidTr="0092245D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618B8F2" w14:textId="26EBDF9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D7BF7C6" w14:textId="79E918E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7DD5B4A" w14:textId="5C5B774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042976" w14:textId="1EA811F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B745D7" w14:textId="5999183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FF4F3B" w14:textId="77A534F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E8F5A3C" w14:textId="3CE7DCF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D35934F" w14:textId="77777777" w:rsidTr="008D3983">
              <w:tc>
                <w:tcPr>
                  <w:tcW w:w="707" w:type="pct"/>
                  <w:vAlign w:val="center"/>
                </w:tcPr>
                <w:p w14:paraId="26D0887D" w14:textId="5D88950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10E5E0" w14:textId="7B41645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F7A46" w14:textId="7224B6B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12963C" w14:textId="5A51AA8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1A6E97" w14:textId="0DEEC13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154D3" w14:textId="563EFBB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EFDE73" w14:textId="7E7D08B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CFD5C98" w14:textId="77777777" w:rsidTr="008D3983">
              <w:tc>
                <w:tcPr>
                  <w:tcW w:w="707" w:type="pct"/>
                  <w:vAlign w:val="center"/>
                </w:tcPr>
                <w:p w14:paraId="5B60F3A6" w14:textId="22D4EF0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700441" w14:textId="6BD663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6004C9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45E5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BC35EAE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1432D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EEE74A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7B9DE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76488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D350BB" w14:textId="3AD835D8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D1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3E1B2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1C76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F08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7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597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F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3BA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A3B6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AA9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25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8E0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A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0E20B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09E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FDB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87FF" w14:textId="19FE4E2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910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C3F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8B52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E07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24D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C2AD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760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7E1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318D9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123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663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D692" w14:textId="36C010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A8B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B72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37914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CE6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50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0B0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CD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74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304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0CEF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10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D1B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F13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DEB8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8992B8" w14:textId="129E2B8C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CE6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882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36DCB5" w14:textId="306B626E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BD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1F0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84F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2B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BE2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E2A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DDFB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C68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F0D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0AC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7D7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44F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F21D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69F" w14:textId="6A1A9C8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54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1D3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BB69" w14:textId="2283598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966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A5A2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C5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47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053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AAC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D44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15F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474663" w14:textId="7CEC924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64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5E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373CEB" w14:textId="444730F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8B0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906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36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08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AB0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960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F20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C55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FA8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5E2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8D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C25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CBB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B46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C19D" w14:textId="5A0D881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56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F88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B957EB" w14:textId="5AB92A6D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6E7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C91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6A4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203D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8A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CD7C0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AF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B85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F67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B170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A2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01D7E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40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073CE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E110" w14:textId="32F60B1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A4F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9A5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5D9" w14:textId="22860D1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62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75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B89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B3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76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479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7F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1E30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2583AD" w14:textId="3F9E628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3951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77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DDC26" w14:textId="05C525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3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D8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2BF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0836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1DA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BA2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9AF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39B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E7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973D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82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940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2A1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AC3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905D1C" w14:textId="7709C45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50C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B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35962" w14:textId="6FF73FD0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28BB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059E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D59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4AB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A37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69410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F047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345E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AB0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5E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90D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584E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802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868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DFC9" w14:textId="03FE84C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BF5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D0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523C" w14:textId="66DD48A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657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8D38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AA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B5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14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42CB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8A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596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7DA3B" w14:textId="0EC2746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BC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307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6D5922" w14:textId="51BF282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015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5ED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534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C3F80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E9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CD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8ADA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7D4E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AE0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9A79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3A7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5E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5AC6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E47C8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395AF7" w14:textId="2F3B1DB2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EC779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F63B2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E80EF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87C04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2FD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9272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8EAF1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ABD1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3F0C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DF29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858FB4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EDC669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8AC009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D602B9" w14:textId="3E83DF1F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16D3A2B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3331BF8" w14:textId="270A6A43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C4CBBE" w14:textId="2A2520A9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C8F8EA" w14:textId="310E2C86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01E805" w14:textId="1C1BAC72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2EFECD" w14:textId="7AE3E2F4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F1E965" w14:textId="2A33B858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793A953" w14:textId="4F61587D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619CF6C9" w14:textId="77777777" w:rsidTr="008D3983">
              <w:tc>
                <w:tcPr>
                  <w:tcW w:w="707" w:type="pct"/>
                  <w:vAlign w:val="center"/>
                </w:tcPr>
                <w:p w14:paraId="5015AD27" w14:textId="18C8355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A0A23C" w14:textId="3CF6450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CB54F" w14:textId="616E0A8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4658C" w14:textId="53C7D01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F8A180" w14:textId="23A63CD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5865B8" w14:textId="1D70F0D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4322DB" w14:textId="0935F1A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0AFE63D" w14:textId="77777777" w:rsidTr="008D3983">
              <w:tc>
                <w:tcPr>
                  <w:tcW w:w="707" w:type="pct"/>
                  <w:vAlign w:val="center"/>
                </w:tcPr>
                <w:p w14:paraId="5DB464F2" w14:textId="7310F56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916F47" w14:textId="65B7169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66EF0E" w14:textId="5EAF5BC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DB417" w14:textId="59F8E5A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2C58C" w14:textId="0375810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17AFB" w14:textId="1C933AB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D7B10C" w14:textId="7E82F51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25DB425" w14:textId="77777777" w:rsidTr="0092245D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7207392" w14:textId="3A20CEF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2FE97D6" w14:textId="4CA9C68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C13AC0E" w14:textId="075F186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BC8195" w14:textId="0420BF8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C40B91" w14:textId="5EA7072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FC9CBA" w14:textId="1CAB47A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C1590B8" w14:textId="5CF584F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1A9A4D7" w14:textId="77777777" w:rsidTr="0092245D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D4A5FC" w14:textId="296A1F6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F0BDBE" w14:textId="3EDA2C9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BEBF9" w14:textId="03F6745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88BA60" w14:textId="01ED801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62C5B9" w14:textId="4683B09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4823AB" w14:textId="0AB9667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8D52AD" w14:textId="7E83561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9319219" w14:textId="77777777" w:rsidTr="0092245D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425BED2" w14:textId="53176E9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7165BA6" w14:textId="1E3FB61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FC6D595" w14:textId="5527D2F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9FC8CB8" w14:textId="1FADBA8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AF55A5" w14:textId="5A6E8FB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757CE0" w14:textId="17E30E2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B44605D" w14:textId="1DFB46A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79D86F" w14:textId="77777777" w:rsidTr="008D3983">
              <w:tc>
                <w:tcPr>
                  <w:tcW w:w="707" w:type="pct"/>
                  <w:vAlign w:val="center"/>
                </w:tcPr>
                <w:p w14:paraId="6DBE9967" w14:textId="1510CAD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0FF9D5" w14:textId="0313BEF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02C2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D9E055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7FD767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77389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3C2350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10CF2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E7E7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B96A5B" w14:textId="0843C6A0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31F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B0CD6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AE2B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8A1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D4B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07CC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AE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81C2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49C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BD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8616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0BC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EC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88FC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11126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FB0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AD4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3DA7" w14:textId="385D62D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D2F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0A09D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00713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039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00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CD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93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1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2813E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8FA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134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D98DA" w14:textId="4F80219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DB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8D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DCC58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2B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11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4CDE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73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6DB7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18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D14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A8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D2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7D4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FEA9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29E191" w14:textId="7B580CBD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4338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BF6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0DF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1634" w14:textId="5CACC6BC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4794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6DD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A68B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4E0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70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A307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BF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A225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5FA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BA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CE8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2B7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897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A3D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0BBD" w14:textId="450ACBA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61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C5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438B" w14:textId="31A5430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BAE5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58E3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0D3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B6F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041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2D9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B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31F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25C0F3" w14:textId="4804B7D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7E4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FF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C8CC9" w14:textId="48A91E7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C1E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C79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2574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C8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B8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62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BBB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AA5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3F76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B41B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90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3A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DEF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53F30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E67757" w14:textId="0CF10FE7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7D1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25C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AA8AB8" w14:textId="079E5218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9871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68D3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9F8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191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C54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87F20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5D2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226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8190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A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51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A9F47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57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94A6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F340" w14:textId="00A4FCC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88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F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1337" w14:textId="65C4896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0D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A917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68B3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EA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E93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27F3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BD4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74F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7B59BF" w14:textId="7B944E0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2ED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04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71C61AB" w14:textId="670E9C1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BA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12BF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846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9258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510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AD3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95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23D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3A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DC7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F0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9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F8E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2D9A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120872" w14:textId="2DFC9CCA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DAC5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C90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1725E" w14:textId="12C1E0AD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0D6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2C66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BB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11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5D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5F116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C9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4AD3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75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91B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69B4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3CA9A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450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67B0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DDCF" w14:textId="25C31C1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32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A6E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0C16" w14:textId="7EAF067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93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D8AC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AAA0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35D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03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144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D0E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3A32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5B92DC" w14:textId="5BB1136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DE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B82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705248" w14:textId="1A28F10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116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01245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AB9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473E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1A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D8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B0C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76D3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DCEC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73B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D3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9D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A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DB954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F64C11" w14:textId="2EEB6AC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41DE79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D12E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AA207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2A3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CCADB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AD05F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CF95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549B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257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B6AE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F111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61B9A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2CD7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711AD3" w14:textId="5A3C7F15" w:rsidR="0092245D" w:rsidRPr="005B295C" w:rsidRDefault="00E25461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92245D" w:rsidRPr="005B295C" w14:paraId="6B00AB0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31EFE46" w14:textId="11429F26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0D934E" w14:textId="1C1BCDD0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D8E2F0" w14:textId="11D76F3E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186F598" w14:textId="07A92B81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1888AFC" w14:textId="5F2FF98A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4892F3" w14:textId="6CCDA8B2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13A7753" w14:textId="139706E8" w:rsidR="0092245D" w:rsidRPr="0092245D" w:rsidRDefault="00E25461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2245D" w:rsidRPr="005B295C" w14:paraId="465F268A" w14:textId="77777777" w:rsidTr="008D3983">
              <w:tc>
                <w:tcPr>
                  <w:tcW w:w="707" w:type="pct"/>
                  <w:vAlign w:val="center"/>
                </w:tcPr>
                <w:p w14:paraId="13AF1453" w14:textId="2976E5C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7EB5" w14:textId="6EF27D6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8B554" w14:textId="191622E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C12D9C" w14:textId="117989F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F8832" w14:textId="27AFBAB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8CDCB" w14:textId="095071C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9BA03E" w14:textId="262319F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88DD740" w14:textId="77777777" w:rsidTr="008D3983">
              <w:tc>
                <w:tcPr>
                  <w:tcW w:w="707" w:type="pct"/>
                  <w:vAlign w:val="center"/>
                </w:tcPr>
                <w:p w14:paraId="4B5668EE" w14:textId="475E92C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044269" w14:textId="18D4602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488B7" w14:textId="06A576A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DB4C4" w14:textId="649C7BC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C8656" w14:textId="14F4D08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BA87DB" w14:textId="1EDE2C4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FAA4B6" w14:textId="063C2C9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5DF52D" w14:textId="77777777" w:rsidTr="008D3983">
              <w:tc>
                <w:tcPr>
                  <w:tcW w:w="707" w:type="pct"/>
                  <w:vAlign w:val="center"/>
                </w:tcPr>
                <w:p w14:paraId="348772C4" w14:textId="0A7B5D3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4A8BBD" w14:textId="16B85C5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FB6E4" w14:textId="4DE9E02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80B83" w14:textId="348B801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E93C2" w14:textId="30F546F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73400" w14:textId="40E3318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729229" w14:textId="46B7DD9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D91270D" w14:textId="77777777" w:rsidTr="0092245D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E936E3C" w14:textId="5B06CD6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8F8CA3E" w14:textId="1E74C3F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B73A5C2" w14:textId="26C7DD8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EAAD946" w14:textId="261D33E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B5E0515" w14:textId="682890F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F5C85F" w14:textId="2E81EC4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014EB3C" w14:textId="5883F88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934C6C6" w14:textId="77777777" w:rsidTr="0092245D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493F7CA" w14:textId="4DBD811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95C098" w14:textId="1B89072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0A7A9C" w14:textId="2C573C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0E8205" w14:textId="63ABFD9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9EE15E" w14:textId="40DC548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38AE31" w14:textId="6484DAE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67F3583" w14:textId="773945A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D86D593" w14:textId="77777777" w:rsidTr="0092245D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8BA47CA" w14:textId="6747296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D60CA27" w14:textId="2B26C01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53815B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3A67F6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733F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68644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CDCCBE4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C7F7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6E59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54945" w14:textId="1876EF3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B8DB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B40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9C8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8D3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7C8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8F8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617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AF1E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FD3CD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137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C01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62D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6C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1EC3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F0B3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0D8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81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D4E6" w14:textId="35367E0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C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F0F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EC8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7DA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8CB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4F6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A4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92E5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0C81C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DA9A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FA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71119" w14:textId="3815B5D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97E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B67A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A442D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A5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846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36A5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55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CE94C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916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69E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4E8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F060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B4E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49C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2E0776" w14:textId="3D5876B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0E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31D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446801" w14:textId="0637923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56BA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3D95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C693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17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11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0B4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38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9B350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8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FB2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B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76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C297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99F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8CFC" w14:textId="0828B2D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37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5E9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CD5A" w14:textId="640B530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7BFC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7FAC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6AE9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D6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585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34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5B6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DED1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F69CCD" w14:textId="6EE9659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A1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064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8E90D3" w14:textId="139DA19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569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D78C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160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1B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3A3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747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41C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FDD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28A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49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07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301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5E8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6706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24434D" w14:textId="660E9667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369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97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1B8EF7" w14:textId="79764D35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486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C2A1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276B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6839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664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9808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BE2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D7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A96D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079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F8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57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A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1B72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9F0" w14:textId="09A119A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E78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EB0D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FCAF" w14:textId="7489D27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476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170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FEC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3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D31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47A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16B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EB9F35" w14:textId="467EA6E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475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8F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9CCDBE" w14:textId="64377B2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DA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52F9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D5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DB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3F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9BA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13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7ECC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3B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D3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A7F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FEF8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921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C6A1B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804939" w14:textId="4ED51589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5C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41B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85A47" w14:textId="13C09169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EC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69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35F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E8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514F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76E2E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EA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FFCBB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ABA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07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80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9D7F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389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5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E162" w14:textId="16D9F309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E50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F81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89BA" w14:textId="6347674F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EA7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FDD8A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2FB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EE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E20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8EE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D9F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490E7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6E0704" w14:textId="3A47DF8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FF7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E6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E12E61" w14:textId="135E5DB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D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530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BC7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D4B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B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CCFB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D4BD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A1AB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C181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891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EC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4F3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983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B54E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424E3A" w14:textId="36B4F3D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4B497A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BBFE1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8DBA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2896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9A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39BB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14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6811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45E0A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347A5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11B712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7C73A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4D0B14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6024FA" w14:textId="176F4036" w:rsidR="00D55A34" w:rsidRPr="005B295C" w:rsidRDefault="00E25461" w:rsidP="00D55A34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D55A34" w:rsidRPr="005B295C" w14:paraId="6DA22328" w14:textId="77777777" w:rsidTr="0052719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776389" w14:textId="5DC9ED7C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25B01" w14:textId="42C88C33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DA2634" w14:textId="2D6A02DA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F88802" w14:textId="5C894504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869CE1" w14:textId="54DEE120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3D29A5" w14:textId="5B4D581C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738AD6" w14:textId="232B8E16" w:rsidR="00D55A34" w:rsidRPr="00D55A34" w:rsidRDefault="00E25461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D55A34" w:rsidRPr="005B295C" w14:paraId="3AD1E444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2BB98F" w14:textId="5B0AC33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7A5886" w14:textId="05255E3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A2E1A6" w14:textId="022C361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B784C9" w14:textId="21122DD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DC0A6" w14:textId="33489C9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8491E6" w14:textId="103191D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DDE61D" w14:textId="6B36E09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13971F4F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12ED6C0" w14:textId="3F26CA3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CF1599F" w14:textId="271AB1B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07E261" w14:textId="7E9D7DA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84973A" w14:textId="36D4630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AA6CCF" w14:textId="50A4991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1CE16C" w14:textId="32F27D0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000A3C1" w14:textId="5FECABE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3BAB295F" w14:textId="77777777" w:rsidTr="00D55A34">
              <w:tc>
                <w:tcPr>
                  <w:tcW w:w="707" w:type="pct"/>
                  <w:vAlign w:val="center"/>
                </w:tcPr>
                <w:p w14:paraId="2798E2FB" w14:textId="51C8B6F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88363" w14:textId="17C29F8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53C64" w14:textId="294D9D4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4A907B" w14:textId="3F78E34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BBD0" w14:textId="518BB70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30196" w14:textId="1D79CE6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70CE68" w14:textId="42B947A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0BF84BA4" w14:textId="77777777" w:rsidTr="00D55A34">
              <w:tc>
                <w:tcPr>
                  <w:tcW w:w="707" w:type="pct"/>
                  <w:vAlign w:val="center"/>
                </w:tcPr>
                <w:p w14:paraId="305F0731" w14:textId="237DD1F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A3A8EF" w14:textId="3169B80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4B343" w14:textId="3F11E31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DF465" w14:textId="0F8351F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85A579" w14:textId="43F4F21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2A0A8B" w14:textId="7C8B4FAB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34C70" w14:textId="46FA2FE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275C15F3" w14:textId="77777777" w:rsidTr="00D55A34">
              <w:tc>
                <w:tcPr>
                  <w:tcW w:w="707" w:type="pct"/>
                  <w:vAlign w:val="center"/>
                </w:tcPr>
                <w:p w14:paraId="4F7A9C15" w14:textId="58307F5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C2B2BD" w14:textId="191185C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BFB9" w14:textId="35DE2FE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AE57E" w14:textId="22DC30E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B89E" w14:textId="7B5595D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12E76" w14:textId="71276E1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D02D06" w14:textId="69317FC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4AEEEADC" w14:textId="77777777" w:rsidTr="00D55A34">
              <w:tc>
                <w:tcPr>
                  <w:tcW w:w="707" w:type="pct"/>
                  <w:vAlign w:val="center"/>
                </w:tcPr>
                <w:p w14:paraId="12C2CBCB" w14:textId="589A697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10ED48" w14:textId="7A48212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BC862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F340A6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041379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6BC367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3413F8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2D034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7E3B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391DEE" w14:textId="602D4E96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3E0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2AD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4503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60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576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1C4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86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D85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554E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7F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0824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69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3D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72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5D62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F6AC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4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A9B" w14:textId="6BE41EF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B54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CBB9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3A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92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83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698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B0D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8BA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85C5C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016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54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6E6547" w14:textId="5EC7BEF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02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C3233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3787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C0F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FDA2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22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51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DC46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2A5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A0A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E0E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783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D17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CFB45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067A3" w14:textId="3FAF094E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E4B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4D2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ECCCEC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7E3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952C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4596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A2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22C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37B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B06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F204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DD6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6F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93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C89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67FA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7C6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A18C" w14:textId="2C0FCE8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F5D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8CC" w14:textId="210C73C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4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6E13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B22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0D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5A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2C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6EF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44DC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EE2C3A" w14:textId="30EDC75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37F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D9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49104C" w14:textId="24095D1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030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D49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F8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2B4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E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1DF4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2DAE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9B5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37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8AF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3D8E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A2C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C65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83289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B7EE1A" w14:textId="43F547E5" w:rsidR="00327363" w:rsidRPr="009A7810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36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9F9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BA55" w14:textId="437C4CCD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C1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930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B89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21CB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7D0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85610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9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49E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8E5D2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75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27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68EC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0F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C0E2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2C6" w14:textId="7179BE2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96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597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5AAC" w14:textId="6DD7A94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C5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96C8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B9A9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9A6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9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8EE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73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5DC2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9CD455" w14:textId="6BD086F7" w:rsidR="00327363" w:rsidRPr="009A7810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8AB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DF2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FDCD2C" w14:textId="79C30E9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50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6947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EB03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FAE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A36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5D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DEE7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337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B9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F2F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109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BEF4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BC8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B04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B38F2" w14:textId="641133E8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44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55A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1C1FE" w14:textId="64DF7528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ABFD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8CB7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3B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0C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1C25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D1F4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9797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42F4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5782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7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189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790D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D2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06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63C" w14:textId="226D779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55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0B7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D10" w14:textId="0B79D89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14DA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4691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E5C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A79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4C4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D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442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5B89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649CD" w14:textId="6519A6A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A27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816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D0567" w14:textId="368B24D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74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0D8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37F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3C42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0A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DA2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2458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244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A00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BF55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D381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CD0C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5CF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CD3C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339C64" w14:textId="298C7814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5C852C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E0375B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E55C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D5C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1DA8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2539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BAFEB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8D014C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5B694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9E7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558A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86B9C3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3A7AA6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44DFB0" w14:textId="537E452E" w:rsidR="001312D9" w:rsidRPr="005B295C" w:rsidRDefault="00E25461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1312D9" w:rsidRPr="005B295C" w14:paraId="6E6F8F8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4463AE8" w14:textId="40A7583B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54E9333" w14:textId="67A07AE7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71D8DB" w14:textId="54C79D7C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90E6C" w14:textId="66078182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CAF5EF" w14:textId="316576B1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49D493" w14:textId="1C51A214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A6CE3E4" w14:textId="6261EB17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312D9" w:rsidRPr="005B295C" w14:paraId="5C7DC3D3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8E1DE85" w14:textId="55C0270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22823D" w14:textId="4ACA1F4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EB238A" w14:textId="3A96C36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1BF6CFA" w14:textId="18C68B0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C498CC" w14:textId="3EB874B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6AC1D" w14:textId="5E67DD0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2A5C4DA" w14:textId="1BBD48A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5F414CA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CE4D64" w14:textId="3AE9C04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7BEA12" w14:textId="12DCB0B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CF67DE" w14:textId="1DE544F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D07361" w14:textId="3F5D411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E7583C" w14:textId="6D5B7B7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30C359" w14:textId="15C1CAF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C30718" w14:textId="1D7A474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B096B97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CE4087" w14:textId="4579C3D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68E6F42" w14:textId="3A37668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4F0653" w14:textId="28E9241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B285B5" w14:textId="771FA1D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C02547" w14:textId="5640028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C62FB4C" w14:textId="78D25F1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C4F58AB" w14:textId="5B0A2A8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6F718AB0" w14:textId="77777777" w:rsidTr="008D3983">
              <w:tc>
                <w:tcPr>
                  <w:tcW w:w="707" w:type="pct"/>
                  <w:vAlign w:val="center"/>
                </w:tcPr>
                <w:p w14:paraId="43716708" w14:textId="2224BAA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8A7C50" w14:textId="750C9EE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0042C" w14:textId="33FBCE4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CD03E" w14:textId="47A1B63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DC692" w14:textId="1CD28EB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7A607" w14:textId="4F500AC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95653" w14:textId="7C85D37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41DAF1C" w14:textId="77777777" w:rsidTr="008D3983">
              <w:tc>
                <w:tcPr>
                  <w:tcW w:w="707" w:type="pct"/>
                  <w:vAlign w:val="center"/>
                </w:tcPr>
                <w:p w14:paraId="71E26849" w14:textId="746303F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C7BD85" w14:textId="0029837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BE5AAE" w14:textId="6F3B914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A98400" w14:textId="6551900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9D614" w14:textId="61DD4EC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6B48D" w14:textId="760777F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965A7" w14:textId="08BE2DF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5D3CFC1" w14:textId="77777777" w:rsidTr="008D3983">
              <w:tc>
                <w:tcPr>
                  <w:tcW w:w="707" w:type="pct"/>
                  <w:vAlign w:val="center"/>
                </w:tcPr>
                <w:p w14:paraId="01D366D2" w14:textId="497E818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C28C2" w14:textId="64324F3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633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6FCD9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2ED6B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EF576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8F839F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41EBE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03C3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788313" w14:textId="06A7393C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8493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4098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D551A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A99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0A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5FE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BDC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B3D3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D46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48E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E0C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F2A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DC7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82E6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D2335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08B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F4E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ECB" w14:textId="293F945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AA7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2F47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DF64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EA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A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DB2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DF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FFB6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DC1C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BC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A1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C430D8" w14:textId="4199D85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929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A468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0A00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4D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F5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999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DA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9B54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544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6C0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E7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14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E13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C26EE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0D3344" w14:textId="3877D969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748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B5E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71051" w14:textId="257AEF71" w:rsidR="00327363" w:rsidRPr="009A7810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9C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9D43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82575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6E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B2A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BFC6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26D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F52A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37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83B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BEBF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D4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3D60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B7" w14:textId="23FC18B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EB6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1C09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53E8" w14:textId="0917976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2A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5E06D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DC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22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3B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77F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FD7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28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3A0827" w14:textId="2594D26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79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CA7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3BA91E" w14:textId="19FB405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C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3ED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BAE8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B13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332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877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F66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73F0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F56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776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57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A3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680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72F1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F95CF6" w14:textId="6CB043D1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702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E7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CF651D" w14:textId="3B88F806" w:rsidR="00327363" w:rsidRPr="009A7810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66C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B4B2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37733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F88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83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FD159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2D2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F00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2DE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FB3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821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C0B62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7D4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3F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853A" w14:textId="651DFDE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A5F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FD1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0453" w14:textId="22A7CA7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AC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1808F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349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544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80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9A7E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7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0B64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1D5A74" w14:textId="0035805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23E2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5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BFAA59" w14:textId="1984964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6F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081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1826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7C72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3C7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85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24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E74A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4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468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25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96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3CA7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776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1E73C9" w14:textId="027B3104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CD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2A3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4E82B" w14:textId="50434167" w:rsidR="00327363" w:rsidRPr="009A7810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CB8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50BEE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AB77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8F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A95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FBD02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6E1C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1F01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B84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AD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4DB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C6C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C51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97F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38B" w14:textId="33AAC47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73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72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389E" w14:textId="3CBEEB4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6D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F530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7F5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DF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65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999D5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9A5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BE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4EF44E" w14:textId="5289CC7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F0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65AD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BF49AB" w14:textId="3C5358E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7A0A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EEAD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323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D10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C24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7560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04E5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B8F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921E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A54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D3D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B3D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50F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B8E2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0C2366" w14:textId="2380E64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0CA06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FB6BE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B4EC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6033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E606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D950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DB24F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97E8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8CECDC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ABE0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6365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0BA47D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12FB67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D60CF5" w14:textId="2112EBD8" w:rsidR="001312D9" w:rsidRPr="005B295C" w:rsidRDefault="00E25461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1312D9" w:rsidRPr="005B295C" w14:paraId="5961E1E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3BBF7C8" w14:textId="0D0964B3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1D9942" w14:textId="4A98FE08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8D5E81" w14:textId="5FDD9EE7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F596C" w14:textId="6C51CC8C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7C666EA" w14:textId="4DA10888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70150" w14:textId="32E86C6F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7AA3FE3" w14:textId="60B3CB56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312D9" w:rsidRPr="005B295C" w14:paraId="41B6FA62" w14:textId="77777777" w:rsidTr="008D3983">
              <w:tc>
                <w:tcPr>
                  <w:tcW w:w="707" w:type="pct"/>
                  <w:vAlign w:val="center"/>
                </w:tcPr>
                <w:p w14:paraId="1B2406E7" w14:textId="49F8FDA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29974C" w14:textId="691994D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E0E1B" w14:textId="3E63FD9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0174C" w14:textId="62B2917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DA9142" w14:textId="6C696B0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0351DE" w14:textId="7783774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6870AB" w14:textId="2419EF6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F4BD42C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0462A" w14:textId="6DE1BF4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C8082D7" w14:textId="64DE862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2833D2" w14:textId="39FDC7B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58BE3C" w14:textId="6C20A7D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6A717" w14:textId="65B9C8D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9C4E609" w14:textId="07BF9AF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1B9C874" w14:textId="713EEB8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F3FE31F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176124" w14:textId="71FC086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F69504" w14:textId="3735CFA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BFACDE" w14:textId="0B93E7E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57A893" w14:textId="42B912E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EAE6C5" w14:textId="660DAE9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A3E576" w14:textId="4896A01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A6CE29" w14:textId="0B67356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1E14EE3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0F8E924" w14:textId="38F2018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14CB7E" w14:textId="59DCE78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CF6A35" w14:textId="7CA927E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2A2709" w14:textId="4929E40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282516" w14:textId="1E58A21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23AC43" w14:textId="4E756FD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2946487" w14:textId="222A2BA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5D83E00" w14:textId="77777777" w:rsidTr="008D3983">
              <w:tc>
                <w:tcPr>
                  <w:tcW w:w="707" w:type="pct"/>
                  <w:vAlign w:val="center"/>
                </w:tcPr>
                <w:p w14:paraId="0B9C04A8" w14:textId="0F9E153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6B4F42" w14:textId="61CC17F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C99F3" w14:textId="5D884E6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AEC98" w14:textId="01AC419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383F1" w14:textId="3E22773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9B700" w14:textId="4EE7180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2E5DFC" w14:textId="4B63004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B59DBA8" w14:textId="77777777" w:rsidTr="008D3983">
              <w:tc>
                <w:tcPr>
                  <w:tcW w:w="707" w:type="pct"/>
                  <w:vAlign w:val="center"/>
                </w:tcPr>
                <w:p w14:paraId="13CF5B59" w14:textId="17EE7E6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F0148A" w14:textId="486E460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0B63E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6C46A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E941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E3E4A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EC80AF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7655B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C2B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06E6" w14:textId="579FE8B2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FC7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CB54B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D591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EA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D19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FD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ACF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7E57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D971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1955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20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67B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AD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6432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E8AF5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9B9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49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3D46" w14:textId="242E41C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B68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17E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F299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F273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49C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60C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2DC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53A4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D43CE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27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2A7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8D7E4F" w14:textId="75403EC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339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D66A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628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E376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3F2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3615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900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A590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82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F12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00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77C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79CE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566E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EF8B4" w14:textId="3F30EB0E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A781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B7D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8D1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BAADDD" w14:textId="16204208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C9B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45F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9D935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3B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416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428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789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34D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39A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E7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76B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4C5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CEB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1F73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0DF" w14:textId="1D541B6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F9E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159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1260" w14:textId="3661159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969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5415F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A059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62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FC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C20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55CA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26C8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DA84FD" w14:textId="34FFB67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C87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6E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B73109" w14:textId="60DB10C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E10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A00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2F2C2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9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07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42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5FAB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3732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71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1F1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929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B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15C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6FA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8AACA" w14:textId="797F57DD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DD0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9E0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F4505E" w14:textId="688F0F3B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BF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E00C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E1A2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2B7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CB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AC561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E7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02ED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4AE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23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6EB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1472A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F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DE159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96D7" w14:textId="0AA8F27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59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36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4E75" w14:textId="79C0310C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18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E304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F2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FD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0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F06B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BD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86E43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4FB983" w14:textId="1F2AB3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CB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73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04E7A4" w14:textId="5C37D04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6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0F6DA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ECE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9D54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B3E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986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7E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8457D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E4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CAB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157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8B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1A5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293E5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29EC74" w14:textId="102C0E73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60F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F65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C4D36B" w14:textId="3AE38298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EF9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0410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498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1655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E53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26EF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D19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9D0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F03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B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39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93F9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C4C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35D0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7B17" w14:textId="4F6242F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EE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84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91CA" w14:textId="66BD209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EDE3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D391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8E6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2A3F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1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426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8E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4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80A5DF" w14:textId="4828A11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850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1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168F9F" w14:textId="7E8A024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90A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D2B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492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38B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10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962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25C2D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03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3A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6CB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5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035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077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0501C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D84C4E" w14:textId="1F392D8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C0DB9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F4167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4257E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85E22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1F76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2E8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63583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0AB23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60F4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D3D2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BFAA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9CA7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6F25D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96C6" w14:textId="74C80806" w:rsidR="001312D9" w:rsidRPr="005B295C" w:rsidRDefault="00E25461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3"/>
              <w:gridCol w:w="414"/>
              <w:gridCol w:w="414"/>
              <w:gridCol w:w="414"/>
              <w:gridCol w:w="414"/>
              <w:gridCol w:w="407"/>
            </w:tblGrid>
            <w:tr w:rsidR="001312D9" w:rsidRPr="005B295C" w14:paraId="737575B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40DC21" w14:textId="4AB263A9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49D2A7" w14:textId="2CFA5CA2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232F00" w14:textId="223E427E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CF0723" w14:textId="4AB35AF8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51B862" w14:textId="5C983C33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B6C4E" w14:textId="2B850A94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616CAF8" w14:textId="45EE64CB" w:rsidR="001312D9" w:rsidRPr="00D55A34" w:rsidRDefault="00E25461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312D9" w:rsidRPr="005B295C" w14:paraId="5204F223" w14:textId="77777777" w:rsidTr="008D3983">
              <w:tc>
                <w:tcPr>
                  <w:tcW w:w="707" w:type="pct"/>
                  <w:vAlign w:val="center"/>
                </w:tcPr>
                <w:p w14:paraId="7C32D834" w14:textId="0262BF9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9D4F88" w14:textId="72AB8C9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00EBFF" w14:textId="3825334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A7C71" w14:textId="43E7A79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4B69F" w14:textId="40F6EC5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EB4C0" w14:textId="59C7E74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78EC0F" w14:textId="636C07C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780AFF1" w14:textId="77777777" w:rsidTr="008D3983">
              <w:tc>
                <w:tcPr>
                  <w:tcW w:w="707" w:type="pct"/>
                  <w:vAlign w:val="center"/>
                </w:tcPr>
                <w:p w14:paraId="22C9F7C4" w14:textId="31A4CB5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2E5E2" w14:textId="6C4D46F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9D41C" w14:textId="1652D54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B1B2D" w14:textId="30DAEDF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E617D" w14:textId="5067941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3EF7EF" w14:textId="75ECCD5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3BA9205" w14:textId="374708C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4CEE620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EAA091" w14:textId="0ABCB4E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A1EC9B9" w14:textId="629D765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A2D792D" w14:textId="6EC98C7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D8E8B51" w14:textId="5CAE167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835F59" w14:textId="2A441CA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ED804B" w14:textId="0CCE62F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45FA879" w14:textId="49E9270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E4A56A1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5F2E00" w14:textId="42070FB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745757" w14:textId="15F7B04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479E4B" w14:textId="651624C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906482" w14:textId="49096A4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6CB116" w14:textId="649C384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D25502" w14:textId="29673E0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141A87" w14:textId="785EC89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658CF04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EA3110" w14:textId="11A84D7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768FA5E" w14:textId="2E559C2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59D3E6" w14:textId="7422D4E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22D9AD" w14:textId="273E630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058162" w14:textId="65AC936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418E00" w14:textId="2A05A72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F18A71" w14:textId="2020D66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2028AFD" w14:textId="77777777" w:rsidTr="008D3983">
              <w:tc>
                <w:tcPr>
                  <w:tcW w:w="707" w:type="pct"/>
                  <w:vAlign w:val="center"/>
                </w:tcPr>
                <w:p w14:paraId="280AAE9C" w14:textId="3389E1D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D96E90" w14:textId="33D6A01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3669F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234D99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8BA0F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AADF00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39D08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147392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4683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5CB8EF" w14:textId="29F98E6B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2F84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F45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233B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65E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87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0815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7E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0569E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6E83A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E6F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B4F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509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03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BA6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BD4C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6C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E93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3FFB" w14:textId="2153298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EB8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72CC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2482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874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FC1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ED5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9E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04A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1C031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AEA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D8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0BE392A" w14:textId="091F7A7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3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16902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431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DAD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CE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1FD1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AE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A69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A5D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F8D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756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EE1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519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5302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7F239" w14:textId="4515C4A7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643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BC49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69D60A" w14:textId="3518CEEF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44E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00E2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A00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884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CA9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33E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2DFA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CE72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038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E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68D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3B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91E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0E672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1191" w14:textId="56C93A7D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AB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48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D34A" w14:textId="58BA8251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8EA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6F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96D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C84E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1B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8EB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EFE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038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B527A5" w14:textId="7FA1CCC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E8E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6604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460A5" w14:textId="50045BC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EC8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A10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8A5B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C8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782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BE78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B4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EBE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A30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8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A4E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BB3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610B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596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B1ADA0" w14:textId="6F2626C9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8A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9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2C43E3" w14:textId="0431E12A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351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71745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F5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CDD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893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31D4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C9F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C6A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88BC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072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077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02B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3F0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E2D0" w14:textId="408F85C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F83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901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704B" w14:textId="04178CF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7CA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A22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98F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E5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013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33F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C4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F6B8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D6EFC1" w14:textId="7005A10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B8C8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4C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EBAC9" w14:textId="35EE6DE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83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68F4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1BC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D7DD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4E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F6A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AC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7B38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442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FB0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27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83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90B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3CF3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232544" w14:textId="25AAF158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597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66A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61C917" w14:textId="5B836A81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6C56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6B42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D612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DC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8A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65E0A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D58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606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94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02B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BF9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5F3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0F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79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DE23" w14:textId="4159ED1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3A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5EB6" w14:textId="6C30949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B94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171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F13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10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074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3D7A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1A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F35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35BA77" w14:textId="2571727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3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17F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E83188" w14:textId="30A392D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C11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8DB2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37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B66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32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746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E5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792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FFEC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303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F60B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694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1E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2305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B6EB68" w14:textId="34274E1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5AAEBFD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A71CC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BCD5D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021A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F7DF2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635D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129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37B4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DA79E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B2DB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20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27353E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1F1247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1DEFD6" w14:textId="557360A9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3ECFB29F" w14:textId="77777777" w:rsidTr="00AE06D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6A447" w14:textId="201F0CAF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593933" w14:textId="1AF8A4FF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F4013D" w14:textId="79707140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E06557" w14:textId="5FC47A0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9C8ED4" w14:textId="077E4B33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2014C9" w14:textId="796F59E9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CA3E95" w14:textId="5E67FA8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11340B09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1044518" w14:textId="78C62C6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DB808F" w14:textId="73B3B21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DFDBCC" w14:textId="2C0D29A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FFDF86" w14:textId="0586469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2EFD48" w14:textId="130FF43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B798B0" w14:textId="5004E50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695023" w14:textId="020C2A3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1C0B997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4981437" w14:textId="0F788A8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94C4172" w14:textId="1F688FD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D77867B" w14:textId="5130192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6F153F" w14:textId="2028E1A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8ECF67" w14:textId="50787A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B78122" w14:textId="1EBA58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8E1993E" w14:textId="176BA5F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BFEA8E1" w14:textId="77777777" w:rsidTr="00AE06D0">
              <w:tc>
                <w:tcPr>
                  <w:tcW w:w="707" w:type="pct"/>
                  <w:vAlign w:val="center"/>
                </w:tcPr>
                <w:p w14:paraId="299C9612" w14:textId="4D7F9D2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35FD90" w14:textId="0EA3ABA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D7306" w14:textId="2278619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294CE" w14:textId="7406B9A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384C4" w14:textId="38E8F04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93C8D" w14:textId="1A69261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4D5E6" w14:textId="3D8736C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9CAED5D" w14:textId="77777777" w:rsidTr="00AE06D0">
              <w:tc>
                <w:tcPr>
                  <w:tcW w:w="707" w:type="pct"/>
                  <w:vAlign w:val="center"/>
                </w:tcPr>
                <w:p w14:paraId="33A18ECA" w14:textId="473F607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EFA70F" w14:textId="7546490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E8D5D3" w14:textId="0E7A8EA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FBE4B" w14:textId="0BC66C0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41763" w14:textId="2E823AF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2307F" w14:textId="6D31EDE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9B319C" w14:textId="77F5525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A9E634" w14:textId="77777777" w:rsidTr="00AE06D0">
              <w:tc>
                <w:tcPr>
                  <w:tcW w:w="707" w:type="pct"/>
                  <w:vAlign w:val="center"/>
                </w:tcPr>
                <w:p w14:paraId="3900CB66" w14:textId="670AEA2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87D959" w14:textId="2CF9C20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A2E9B" w14:textId="02CBECF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D323" w14:textId="5F6DCEC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12D609" w14:textId="7360CF5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D576" w14:textId="7D3A3EC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6EE090" w14:textId="13B49D3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9D1780E" w14:textId="77777777" w:rsidTr="00AE06D0">
              <w:tc>
                <w:tcPr>
                  <w:tcW w:w="707" w:type="pct"/>
                  <w:vAlign w:val="center"/>
                </w:tcPr>
                <w:p w14:paraId="12F13654" w14:textId="7AC69D8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BDFB66" w14:textId="327D61A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624B7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F55AFC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B0581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2FCB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A3F3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E49CE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07D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B1BEA2" w14:textId="3891ED6C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EB2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CAAEE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1483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093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3CC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D1DA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29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69FCE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A455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737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6A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305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B770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C6A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1901E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6B4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2EC7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8E2C" w14:textId="3FED6F7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81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A818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F5121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C495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7A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3EA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995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3E7B5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C615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2F2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006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AD834C" w14:textId="0349AC70" w:rsidR="00327363" w:rsidRPr="009A7810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2E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895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ECCB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D14C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6F81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C0E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44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CBFEF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5E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F6E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B96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96B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EBC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708E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00E29C" w14:textId="5434A03C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023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1A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DF5DA6" w14:textId="310E80EE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18B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F86F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240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73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14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F051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72B0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2A2A9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ED55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20A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F4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31F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A7E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6F11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04F8" w14:textId="577516B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BB8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47E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C9F8" w14:textId="0CCEFE9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3E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8F7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6BE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A0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2D4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B8BA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CDA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180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421A31" w14:textId="2372448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F3A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22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8DC465" w14:textId="3158CD8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B440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C214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ED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D43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55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9102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7A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C71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9604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250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DC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71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579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74BB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F72882" w14:textId="6DF16FF6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D9C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51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367B6E" w14:textId="6513B398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29F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5825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53F1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72B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00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A519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52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015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B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6D7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73B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2EE5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DC8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4C76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0A4A" w14:textId="257391E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B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F15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34F7" w14:textId="0B39E7C1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DC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898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709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A653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A7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B7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FD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AEC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787568" w14:textId="0C06D19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CD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7A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5B937F" w14:textId="77CFA40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64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039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8E0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A6BE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A0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506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24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9167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79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32D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8693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DF0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8B1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D50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46DD37" w14:textId="62612399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9A781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14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7A1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3B1286" w14:textId="3A6A60BC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428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A2C7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91B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36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51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D664C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54C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0E04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B9DB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2A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F2D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0364D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09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935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D55" w14:textId="75032F7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AD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8712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6067" w14:textId="376EA0E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DE5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C58C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AAC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CB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7B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0507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96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175C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EB8DF41" w14:textId="4423D7B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59C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7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BD4954" w14:textId="4EFAFB1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B2DE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57641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4F7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558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829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F00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733F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899C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7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0B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644E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1CE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FA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0B29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CF596" w14:textId="2B2C6F0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55B28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7659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807A0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C4B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84894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D5F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0795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92F6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C3CA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0F37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E21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54624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2278D4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0368FE" w14:textId="078BAECF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71998571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FDFB543" w14:textId="6D107C4B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4398EC6" w14:textId="5B134787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272E0E" w14:textId="47DE9DB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1E86AE" w14:textId="4ACBA08E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21B8DF" w14:textId="2E8876A8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BE1FFF" w14:textId="1036B085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FDE636F" w14:textId="3C0D8C0A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2A527906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9A14460" w14:textId="100A812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AC8E853" w14:textId="652C601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8857CA2" w14:textId="25B7667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40B53CE" w14:textId="355615F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9AD08A" w14:textId="4193135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3F1BA5" w14:textId="43D027B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F1456CA" w14:textId="228DD24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8F18458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8F99566" w14:textId="57BAF94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E54910" w14:textId="06A35C2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C30D0F0" w14:textId="183FCD0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CC7722" w14:textId="405CC4D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A031510" w14:textId="0DD4082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BEC1D" w14:textId="2D9C10E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AE048E" w14:textId="0541406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3C5BFB9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46EE5C1" w14:textId="1FF3FDE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D710963" w14:textId="589F05A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481E080" w14:textId="2ABD2C5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8E578D" w14:textId="759D4C2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C1C03E" w14:textId="44226D9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F90CD3" w14:textId="74462C4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46DCFB3" w14:textId="47AE40F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B7F27EB" w14:textId="77777777" w:rsidTr="008D3983">
              <w:tc>
                <w:tcPr>
                  <w:tcW w:w="707" w:type="pct"/>
                  <w:vAlign w:val="center"/>
                </w:tcPr>
                <w:p w14:paraId="6458F0CD" w14:textId="348DF80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AC516" w14:textId="39ED986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7A3F2" w14:textId="1F2CA10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297BA4" w14:textId="66989DE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791ED0" w14:textId="3C9E677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00268" w14:textId="13F5EBB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891889" w14:textId="1F77812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D82035A" w14:textId="77777777" w:rsidTr="008D3983">
              <w:tc>
                <w:tcPr>
                  <w:tcW w:w="707" w:type="pct"/>
                  <w:vAlign w:val="center"/>
                </w:tcPr>
                <w:p w14:paraId="582B4EA4" w14:textId="1035563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74D58E" w14:textId="1FAA8B6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31523E" w14:textId="5CC5AC2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2D146E" w14:textId="2ACAC92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7575D6" w14:textId="271CC6C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65D38" w14:textId="086D118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A31C50" w14:textId="4DED71D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A027118" w14:textId="77777777" w:rsidTr="008D3983">
              <w:tc>
                <w:tcPr>
                  <w:tcW w:w="707" w:type="pct"/>
                  <w:vAlign w:val="center"/>
                </w:tcPr>
                <w:p w14:paraId="0FC768D1" w14:textId="4A8AFC6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0CDA96" w14:textId="2C6E3F3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2AA35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C8AAA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479A0A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ED558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F6616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E6FE0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AB5A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CA66DF" w14:textId="265F8B48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93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2EF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FB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1245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FA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8D6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98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897F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267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174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FB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E67D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5363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9B37F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BE2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186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3EF8" w14:textId="76F69DE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D9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C34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1F73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A8E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E46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16C4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8CA1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1797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24F72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2B3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454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DBA16D" w14:textId="1B5C3BD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9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4EF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297F2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EF5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144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2427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C7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66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35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E128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D148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CB0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598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6CE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6A546" w14:textId="1722D44D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F6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9DE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F5E5D8" w14:textId="5145C8D9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7F7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9276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E4B6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412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DD0ED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44A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CE151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0D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91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C68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5F74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61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6A95C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D90" w14:textId="5D4C746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13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06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453F" w14:textId="6FE887E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2E6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4E20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006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1B6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92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D8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5A5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2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46F164" w14:textId="61273AF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7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C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BFEADB" w14:textId="0F7A6FB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A1AC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3458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F08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1A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7C4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896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52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7E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366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3EB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87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583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4BA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865B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C8B231" w14:textId="1C57821A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68FC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8BC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82A547" w14:textId="4307C628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B6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40C3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657A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244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DA5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6BC2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C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CBB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561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BB0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6C3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E75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5AC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14DE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E900" w14:textId="1A789C1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576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F9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ACB7" w14:textId="3C949ED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E2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5F6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9C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A69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231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09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11C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CC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5F8E48" w14:textId="753D7A4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E20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603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9D5ECD" w14:textId="0E0FB94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AB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780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954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80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CEA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78E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F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F26F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0E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E13F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3E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5CA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81F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5553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976071" w14:textId="432E1A1C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BD9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490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1AEF01" w14:textId="25FCC8E7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D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25A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2AE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FC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70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90BAE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1F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E7D21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66B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A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B6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E458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AE5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D8B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8138" w14:textId="5687426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0F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C292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81CD" w14:textId="2C6D4A6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47C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005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66D27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FC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3FF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41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05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19F6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D6ADAF" w14:textId="72CDFED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204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67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0B20F8" w14:textId="57AE6E2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FC6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569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CC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2E5E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9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978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9E8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77C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256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82D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B83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382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6B84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F4F21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3C0736" w14:textId="7F652CD8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3A4800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8ED7F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4C8A9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4C6F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54362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6E2A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4799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AEF0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AACD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DE06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B0C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99CC7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F5AC2F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B9A206" w14:textId="56ED03D6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2C083D4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E89A735" w14:textId="5251CFCE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1E06CBB" w14:textId="73CFB0C8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B7F88E" w14:textId="23EE849C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C74962" w14:textId="5005103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55720B9" w14:textId="363E39D2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A8F372A" w14:textId="4F7340E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3443DEB" w14:textId="7D096ED9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3DFBBE19" w14:textId="77777777" w:rsidTr="008D3983">
              <w:tc>
                <w:tcPr>
                  <w:tcW w:w="707" w:type="pct"/>
                  <w:vAlign w:val="center"/>
                </w:tcPr>
                <w:p w14:paraId="5323D5FC" w14:textId="0D1BB4D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D514CB" w14:textId="159DE36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B66F8" w14:textId="7AA1061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A0CE9" w14:textId="01C8CDD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CE382A" w14:textId="0211AA7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4D5DDB" w14:textId="01344AD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64FAF" w14:textId="59A077D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A2ADF58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DB89088" w14:textId="4AE611F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C8DAE3D" w14:textId="4889BB9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622550" w14:textId="623A304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3E4F06" w14:textId="474F07C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6A4E4D" w14:textId="7EBC642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4AD7DD" w14:textId="66FD3AC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247DE60" w14:textId="5DDA2AF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0387B901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9C70C5C" w14:textId="550543B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31F3A5" w14:textId="1A6B374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5CF30F" w14:textId="3AB4674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7E55280" w14:textId="6C72D91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9AE05A" w14:textId="0C56A66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9DAD3E" w14:textId="0171815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0C077A" w14:textId="55D4F73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4101744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8D0FB23" w14:textId="0450668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43F21CA" w14:textId="5AB8753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002571" w14:textId="6F8A744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A91879" w14:textId="3829BBA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1CAB2F" w14:textId="0488194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DFD9A7" w14:textId="44F8D37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BADC29E" w14:textId="620DBC7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41B9945" w14:textId="77777777" w:rsidTr="008D3983">
              <w:tc>
                <w:tcPr>
                  <w:tcW w:w="707" w:type="pct"/>
                  <w:vAlign w:val="center"/>
                </w:tcPr>
                <w:p w14:paraId="08596CE4" w14:textId="0A3F074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B30A7E" w14:textId="372FF50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66F4C" w14:textId="2E716CE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832F" w14:textId="74DF2CE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D9456" w14:textId="6EA31A6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50A785" w14:textId="5F6023F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3771F5" w14:textId="2FFA4EF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8C8799" w14:textId="77777777" w:rsidTr="008D3983">
              <w:tc>
                <w:tcPr>
                  <w:tcW w:w="707" w:type="pct"/>
                  <w:vAlign w:val="center"/>
                </w:tcPr>
                <w:p w14:paraId="11D3E108" w14:textId="38850D8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6CB824" w14:textId="4B952F1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E0F47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0EC288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49C4AE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B28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72D93D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2DB3FA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025A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BF7DF7" w14:textId="373F76C7" w:rsidR="00327363" w:rsidRPr="007D362C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504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F73F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F87D3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8F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CB04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72C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08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8286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50DF7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9945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FC3A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77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F4B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F78C7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6C83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69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DE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6D8C" w14:textId="036AF45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AA65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7814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D3ADE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C28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DDDA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199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CAD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5196F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A458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DE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1C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B77729" w14:textId="40AB905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33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8EB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19DAD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EE8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717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76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6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183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B6D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D0A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FC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9C83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647C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EC12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C6E5B" w14:textId="6DB412A4" w:rsidR="00327363" w:rsidRPr="0026669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2666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C24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18F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19C093" w14:textId="18BC7A66" w:rsidR="00327363" w:rsidRPr="0032736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FD9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5A1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38E7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395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66C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A8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1D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5994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B1C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83C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6F4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375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10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D5DB3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42F4" w14:textId="70757CD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D4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12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1A35" w14:textId="19D1CAFC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6E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D173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477F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DF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01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AE5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DBA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1BE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3BE248" w14:textId="2D5AB5A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4B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CE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5A5587" w14:textId="28AD832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8FE8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11BA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528A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1C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AEE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CB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896C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FF9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4B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653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274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84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699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8D81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F0D9C" w14:textId="303C1DC8" w:rsidR="00327363" w:rsidRPr="00DE3EE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E9C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21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93146" w14:textId="11B0672F" w:rsidR="00327363" w:rsidRPr="0032736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340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D046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C71C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93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B8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D03ED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1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4B6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3233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08B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BE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8D969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7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793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999A" w14:textId="6C78BECE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8DB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0C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375F" w14:textId="37521569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3E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983FC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620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1B43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F7F6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B7C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449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24AF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D384A4" w14:textId="7A17B2D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46F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AF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B224C4" w14:textId="73383E5F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396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7C9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7EC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89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07A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867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D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377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79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CC6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D2B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504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4D71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2709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876A6" w14:textId="0D4F5368" w:rsidR="00327363" w:rsidRPr="00996D4A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CA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87A1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4EC86A" w14:textId="37733E88" w:rsidR="00327363" w:rsidRPr="0032736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B6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ADA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77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DF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64A1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839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8EFDE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EFA15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3C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ACC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D94C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615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355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5111" w14:textId="1D12FDA4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68D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5CE7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B028" w14:textId="728547E8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5DB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DC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716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7B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4F7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7690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FD59A1" w14:textId="3C17CCE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441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1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97CF7A" w14:textId="146A4AA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FF3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7FA6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A50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21D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6CC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C9D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4364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194F3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293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F80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9D3BC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40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389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BD0A7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018F35" w14:textId="4458B50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0DC8F9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DFB8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9164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0C65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3ECB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C0F33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CA3E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150E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EE2162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D087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2765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78462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16580C2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3AEE25" w14:textId="1E657723" w:rsidR="00AE06D0" w:rsidRPr="005B295C" w:rsidRDefault="00E25461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AE06D0" w:rsidRPr="005B295C" w14:paraId="24B7C606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BCEDB0E" w14:textId="68768F2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B68B36" w14:textId="0993EE48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07A2CE" w14:textId="1EAC9A0A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FDB359" w14:textId="1EB0E65A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5D61036" w14:textId="5ADA8AD6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38A7E9" w14:textId="64926B24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88E4347" w14:textId="5C64D100" w:rsidR="00AE06D0" w:rsidRPr="00AE06D0" w:rsidRDefault="00E25461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AE06D0" w:rsidRPr="005B295C" w14:paraId="146219C7" w14:textId="77777777" w:rsidTr="008D3983">
              <w:tc>
                <w:tcPr>
                  <w:tcW w:w="707" w:type="pct"/>
                  <w:vAlign w:val="center"/>
                </w:tcPr>
                <w:p w14:paraId="3934A41C" w14:textId="20B6499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88A09D" w14:textId="50B7E9C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8663BB" w14:textId="3FCC818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ACB55C" w14:textId="045760F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63548" w14:textId="0881E9B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6E11A" w14:textId="3C965CC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966309" w14:textId="376E8AA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BEF301B" w14:textId="77777777" w:rsidTr="008D3983">
              <w:tc>
                <w:tcPr>
                  <w:tcW w:w="707" w:type="pct"/>
                  <w:vAlign w:val="center"/>
                </w:tcPr>
                <w:p w14:paraId="1283A20A" w14:textId="0F922EB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EEC1CB1" w14:textId="3BEB440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15A1F2" w14:textId="0F4E696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F28D1F" w14:textId="4487F06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1C8752" w14:textId="6189315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0434F" w14:textId="6966DF5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30477" w14:textId="68B517F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F4E6DC6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21564CA" w14:textId="7DAC5DD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9C838DB" w14:textId="5BAF314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39E820" w14:textId="3277054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8AF7CC" w14:textId="2FE557E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51120B" w14:textId="34373C9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2E0E08" w14:textId="6ECCD44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5DD212D" w14:textId="6EBB31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B26EDF4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ED62822" w14:textId="78BC7A5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CE8D12" w14:textId="47C014A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06DAE3" w14:textId="0DCC0B6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07E6CC" w14:textId="384F6E2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2DD9A8" w14:textId="26B7054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03C8B1" w14:textId="42AD478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936ECCA" w14:textId="3D24DE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C523B8C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F838B20" w14:textId="114E071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47D0A2A" w14:textId="3E75779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FBC84C" w14:textId="48CA69B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3FD9AF" w14:textId="54BC359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D8EF2C1" w14:textId="7C6D156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003AA68" w14:textId="412CAB7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AD3EE3" w14:textId="3BED18B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E335776" w14:textId="77777777" w:rsidTr="008D3983">
              <w:tc>
                <w:tcPr>
                  <w:tcW w:w="707" w:type="pct"/>
                  <w:vAlign w:val="center"/>
                </w:tcPr>
                <w:p w14:paraId="19C31C5D" w14:textId="6F9849F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3DF98" w14:textId="6272B02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5B2D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E9EBA5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01EC1D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CBDFD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D5703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D16EAD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33C94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0F1F2E" w14:textId="7700F164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C0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92FB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473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B9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4A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BD9E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A4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BB9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4969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657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B08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061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88ED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DAEF3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89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B91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4D99" w14:textId="25019D4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3CB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AF9CB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0C69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2F5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E0C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F5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D29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F71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1C8E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8138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CC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587671" w14:textId="212382A2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4A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14B9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E0561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54C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65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D00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5CB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C590F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1CE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16A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A75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0E4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35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ECA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654F4" w14:textId="5B32B3AF" w:rsidR="00327363" w:rsidRPr="0026669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266693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5E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AC4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037541" w14:textId="5697F430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B61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C79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E11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40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5C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EBB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BF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448F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E5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E0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D03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47D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2F62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E036" w14:textId="66C4527A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64A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EEB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9720" w14:textId="4D0A8E0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1D77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6BB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2A7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05BD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6C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C270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57B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6DB9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8A2233" w14:textId="32AC9C1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EC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2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D4C91" w14:textId="66E36CA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5F2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074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7D6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92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6D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E623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FC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DCE3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5F7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C0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90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94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D46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F5E6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0E6162" w14:textId="2B1C8522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BAC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F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8AA5B0" w14:textId="687D3AAB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34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DBF8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3D5C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E8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B3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DA9E4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F5D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58D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DC4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C71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B8D00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22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451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1950" w14:textId="3C59A80F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CAE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A3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FBD" w14:textId="0FED390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F81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B692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92E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E5D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7C4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60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7F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928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1275FC" w14:textId="74364FF7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4E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B4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EF0EE7" w14:textId="2D04ABC4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BA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2A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8BE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A2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DF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A39C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A8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C96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0B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6EB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A8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B6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ACD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2155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D96173" w14:textId="64DA3B71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7C6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52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207B7" w14:textId="2740A271" w:rsidR="00327363" w:rsidRPr="007D362C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C70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AC9BB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4C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2F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37CB5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80E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F40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62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458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318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27B4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334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DF69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F81A" w14:textId="78AE3F0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EE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42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F5F" w14:textId="3EBF8092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E9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4A6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CE3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94C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D092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CEF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966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4F2A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95E9D3" w14:textId="1E0C4C7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84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1CF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7EF732" w14:textId="36B260E3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DE1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E689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272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FC9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8B4E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503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78F5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376D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B05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D3DD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CF03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6C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9B3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1B32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C2564" w14:textId="29412C1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841F1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B357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E64F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D3D4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9360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F308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36F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F35E4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26A47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924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5E8A6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3EDAD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5EF7317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322B81" w14:textId="32A0EE34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58757622" w14:textId="77777777" w:rsidTr="008D6568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BBEAEC" w14:textId="65AEF4F3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3051B4" w14:textId="1929E06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BB2482" w14:textId="7E58299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7458F4" w14:textId="66E0CF4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857EA7" w14:textId="533C03F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58A9CF" w14:textId="116D929D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771536" w14:textId="45F2C803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6013285F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D41D51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9791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A5133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DFF1B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9ACA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72AB4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21F72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21497A8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A00ADD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1AB99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4EF2E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C97D5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ED9F18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A14C01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91ABEB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ACE06FE" w14:textId="77777777" w:rsidTr="008D6568">
              <w:tc>
                <w:tcPr>
                  <w:tcW w:w="708" w:type="pct"/>
                  <w:vAlign w:val="center"/>
                </w:tcPr>
                <w:p w14:paraId="3B0ABBA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CDFBA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B93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9F158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0A609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278A2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20EC784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91FC18C" w14:textId="77777777" w:rsidTr="008D6568">
              <w:tc>
                <w:tcPr>
                  <w:tcW w:w="708" w:type="pct"/>
                  <w:vAlign w:val="center"/>
                </w:tcPr>
                <w:p w14:paraId="3CEF0CA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C515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E99B5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A6D2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9F1E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2972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66E1B7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D3D2F7C" w14:textId="77777777" w:rsidTr="008D6568">
              <w:tc>
                <w:tcPr>
                  <w:tcW w:w="708" w:type="pct"/>
                  <w:vAlign w:val="center"/>
                </w:tcPr>
                <w:p w14:paraId="52510FA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D2FE0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68CD8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2871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257AA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DE8D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D936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30B82A6" w14:textId="77777777" w:rsidTr="008D6568">
              <w:tc>
                <w:tcPr>
                  <w:tcW w:w="708" w:type="pct"/>
                  <w:vAlign w:val="center"/>
                </w:tcPr>
                <w:p w14:paraId="0F538A0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4050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A2353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DF432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1F61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E264F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B47F84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0A24B2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291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CFE551" w14:textId="1B503B24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9D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6F21E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3274E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BB6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B64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E61A0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06C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3A9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46D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87F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E0D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DFA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3172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1B29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B14A6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7F39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9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A83F" w14:textId="028002E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94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1F1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0CA7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7DC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94A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08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D2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10F2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8A677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B0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7BC4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1CABF8" w14:textId="2F072678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E1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03B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DDDD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844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50C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414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836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70B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3FA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23B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35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A9D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F97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7165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1381B7" w14:textId="48F8244F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640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12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361959" w14:textId="236C7E7D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77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DD8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618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821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8F16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651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0A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408A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C8E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A5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1C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875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3FDE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F917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0367" w14:textId="222B7F7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58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7B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A5D" w14:textId="7AC2707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0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A467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4BC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3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6F0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CAD1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DF29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24816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ADE46D" w14:textId="1699AB0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0E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7CF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C303AA" w14:textId="182324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70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34D8D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850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E67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D9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93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B27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7D2E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F7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5CA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8B7A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E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E619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873B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5D89B6" w14:textId="714411E2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78D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480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989088" w14:textId="00989F84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ED6E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956C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6CE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DD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2E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5CBAA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0AC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2585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7831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200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D6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6F6F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DC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301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968" w14:textId="5ACC9ED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5E1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71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879B" w14:textId="37497BA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20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41F4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6D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2A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4921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A68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B41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A13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606D" w14:textId="02A9C6C5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90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4D2F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21FDAF" w14:textId="6763D683" w:rsidR="00327363" w:rsidRPr="00C632F6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0DF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B86D3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FDF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CF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2B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1690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2F1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D0CA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426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0B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F6B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C2F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F61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B85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FE5628" w14:textId="600CB488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BF7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FE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CE82A0" w14:textId="10A87983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75F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1FF4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86C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426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0E93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3E1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286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CDA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F27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D4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5B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460E3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9B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6550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8830" w14:textId="54EF3A2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F8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83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A1DC" w14:textId="5A947D4D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07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7B91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F886B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BE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C6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2F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EE6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F986B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914304" w14:textId="575E822C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4B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D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47DF18" w14:textId="2F3213DA" w:rsidR="00327363" w:rsidRPr="001E125E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4667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CE4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16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DFA51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8D5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78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566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9FAB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D76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9E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BFB88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A72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260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61F93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848E79" w14:textId="3BBA6EF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7717392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15A7A6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4FBB5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794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939D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6AC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E22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F25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E0311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1EC7B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7314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CC8EE8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0EBDDE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5CD5E58" w14:textId="2E96AE19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4FFDB3A0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2A946F5" w14:textId="302AE6F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31421EA" w14:textId="60688C89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65B99F" w14:textId="507092C5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78EB14D" w14:textId="7476B415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3494B8" w14:textId="71F6462B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39FDBB" w14:textId="24C8EDA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FC7D331" w14:textId="17B809C6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153AF397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2E0DD2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79063A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94BD2A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DC904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98D90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6CBA3F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D5DDED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038D79E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19FA9B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3EC4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40DAE9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F0D33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E2D8F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A95CB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57613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492BE5D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FB486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B88007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8670E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FA5428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F6FAC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FEAEB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478215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AE6D1A8" w14:textId="77777777" w:rsidTr="00B56637">
              <w:tc>
                <w:tcPr>
                  <w:tcW w:w="708" w:type="pct"/>
                  <w:vAlign w:val="center"/>
                </w:tcPr>
                <w:p w14:paraId="6C9DD0B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5E1CD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5E5F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D2DCB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A189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F51D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32B8C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E915B62" w14:textId="77777777" w:rsidTr="00B56637">
              <w:tc>
                <w:tcPr>
                  <w:tcW w:w="708" w:type="pct"/>
                  <w:vAlign w:val="center"/>
                </w:tcPr>
                <w:p w14:paraId="2405D21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591E0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11D4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CEB8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3B55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609FA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D9835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E379683" w14:textId="77777777" w:rsidTr="00B56637">
              <w:tc>
                <w:tcPr>
                  <w:tcW w:w="708" w:type="pct"/>
                  <w:vAlign w:val="center"/>
                </w:tcPr>
                <w:p w14:paraId="796B74D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6E962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8330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EC8D5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F807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4CFD0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592DD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D62795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5D51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EB17FF" w14:textId="155167C1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47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0D4D0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A1EC6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F6D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68F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3C2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EF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BC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50154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4E0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8B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133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E2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3801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F62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F29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6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3D4" w14:textId="344635A2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01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3CF3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AAE6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6B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FA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86A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706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1CC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4CB83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44D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F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0C6C74" w14:textId="6C438E4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98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2D6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32C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A9BA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6B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D678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75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C522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975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E41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F0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988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BEE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00DF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CE31B7" w14:textId="368FA280" w:rsidR="00327363" w:rsidRPr="00996D4A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55E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AFA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9C390" w14:textId="54D9DFA6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05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9770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C7E2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51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37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928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151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4A1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B642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92E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AF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A02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95C8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C2F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26AE" w14:textId="1823BCD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ED8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2364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A9A3" w14:textId="587825B5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C29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A75B5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2FC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33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4501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5E8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3B9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EB16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671974" w14:textId="2352223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84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0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48F2683" w14:textId="487E6B8A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50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3BAC0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D8D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8E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6F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8E27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99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9FB5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425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598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2D78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7FB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0F5E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E769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4B0D2B" w14:textId="73D77199" w:rsidR="00327363" w:rsidRPr="00DE3EE3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51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ED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034C8" w14:textId="6C63771C" w:rsidR="00327363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45A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5CB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21A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5D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CD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0328C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08C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3A3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AB8C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36E9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59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E6D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9B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EA5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8E36" w14:textId="4238C308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37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CA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D0F5" w14:textId="0E658DA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33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1ED63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0B5A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9ACC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994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768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253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230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0C869E" w14:textId="070FA019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955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74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B3240" w14:textId="53839F9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38A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866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BF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6C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C5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65D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A9A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C8AE1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F95C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527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E7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D6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7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5938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CBB479" w14:textId="095F14BF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D753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A3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1A0EA2" w14:textId="4D022CEB" w:rsidR="00327363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B03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EF1E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D9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58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C22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D8A1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F772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BB26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708F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D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1A96F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E3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7BA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6C58" w14:textId="7696832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35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D7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9189" w14:textId="7BFDB613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6FF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00DE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D18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4A76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C4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B2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57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400B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738EDF" w14:textId="33508DE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CC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F5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1DEDB7" w14:textId="1A8CF90A" w:rsidR="00327363" w:rsidRPr="00EA6F3E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35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CB45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FF2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6486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DA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A01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150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4D4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3FC1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DEC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A61AE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6B9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F95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9B2A9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CE18FA" w14:textId="2A0CFA3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327363" w14:paraId="1D6F96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3A0DD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76DB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858E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FA1C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C8D75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6B04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2F58B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1A0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08925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4DE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EEF58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101CE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96086B" w14:textId="089247AE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7A2FE4F1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7CDA8C5" w14:textId="15F5FBB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D0545F" w14:textId="676335C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41B34D" w14:textId="1F5E194F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988754C" w14:textId="65AD3495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308ED22" w14:textId="2F2219EA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7DE308" w14:textId="1B6B898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07B6DCB" w14:textId="3D473C6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38D5E029" w14:textId="77777777" w:rsidTr="00B56637">
              <w:tc>
                <w:tcPr>
                  <w:tcW w:w="708" w:type="pct"/>
                  <w:vAlign w:val="center"/>
                </w:tcPr>
                <w:p w14:paraId="1A6EEB2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0563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953E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946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CE9B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43584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39EA96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650848D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005558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7AE93E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F6BD9E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7947A3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62097D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6F195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502BAB1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57009B7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9F9E93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74D49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0BCCF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C2F71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98E4BF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05A41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75D4C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8A8F6B9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631994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D1426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D69E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0549E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F1854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92C49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1E8CBFD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0998AA9" w14:textId="77777777" w:rsidTr="00B56637">
              <w:tc>
                <w:tcPr>
                  <w:tcW w:w="708" w:type="pct"/>
                  <w:vAlign w:val="center"/>
                </w:tcPr>
                <w:p w14:paraId="250DD99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61738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99338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5A415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A9B1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6BFF4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B2CCBF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9956861" w14:textId="77777777" w:rsidTr="00B56637">
              <w:tc>
                <w:tcPr>
                  <w:tcW w:w="708" w:type="pct"/>
                  <w:vAlign w:val="center"/>
                </w:tcPr>
                <w:p w14:paraId="7D695D9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3969A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967A2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D88E7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DD7D4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81D2D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527A517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A54DFB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516A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C9DE3" w14:textId="438EAD14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61C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DEA7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BCE6A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9C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3A9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FC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90A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CF353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CA90B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F7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5A1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5C3D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19B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C2A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39FFF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1E4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C6E5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FDB" w14:textId="33DD5CAB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FD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73C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473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D2C4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C4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9E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5C5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31D9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A5FC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4A7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6BA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FE77F" w14:textId="42271F9D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0F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91948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7E03E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68E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1D3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4D8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52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5513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BE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1518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05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94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D841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259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C6E8DB" w14:textId="0435F74D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DFC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A92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1B4427" w14:textId="59C011E3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125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57F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F32B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6C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278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104B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A8A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01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B1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2A22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80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B4C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AEA3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227E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1A1" w14:textId="651B50F3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D8F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524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F95D" w14:textId="6B38F446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23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50AD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F55B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B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BA3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E1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05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5660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4E7E8D" w14:textId="52AF897E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59B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FCF8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CBF3AE" w14:textId="67C948AB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504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17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D22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0AF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9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16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6C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AAD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994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5D1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606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B2A1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FD9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324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C250BD" w14:textId="79F95425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A06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C6C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E6299D" w14:textId="387B1F29" w:rsidR="00327363" w:rsidRPr="00DE3EE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D72A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83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3EEA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B40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88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9EEC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A8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25ED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4A5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CCA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4D9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BC95C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BC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F6F9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A0CA" w14:textId="3608B0D7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75B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8BA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B11" w14:textId="53A0F7EA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3A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D7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C04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BB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9F6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4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00E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6830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6F9BAC2" w14:textId="012A3FD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7E5B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396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809D7E0" w14:textId="1A36BAC1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B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0CB5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21E6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2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912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BBC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DE3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60B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94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4EC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6A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437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94F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A52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E897C" w14:textId="26E6373F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6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BF4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95818" w14:textId="74B269DB" w:rsidR="00327363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456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BB682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3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16D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D9D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F0C0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083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950A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98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BD99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5F3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4A697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C9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BE6F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1F3" w14:textId="58FE2570" w:rsidR="00327363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3D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91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2C79" w14:textId="7F9DE506" w:rsidR="00327363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5018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C1B2D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994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63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E2F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AC4BF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F72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5E6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F5B71E" w14:textId="6C3CBBF6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EE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7E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9B657F" w14:textId="369E5350" w:rsidR="00327363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919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0E9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312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06E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C7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594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FE3A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A1C4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B87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D61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5E2F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B0DA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AB8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537585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752549C" w14:textId="440A5F43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AA557A" w14:paraId="6E9596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84D2B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E10E2F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B5873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A5662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E09238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6DA2D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1B56B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BA5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1DE4B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62C7BD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966573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39712F6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D212A7" w14:textId="6E83A079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393819E9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D225A1A" w14:textId="0CA7258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9E74B38" w14:textId="4E2F5CBF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3D90E4" w14:textId="7AE344A3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C43BB" w14:textId="74292A96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EF5305" w14:textId="32A1E90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50CAD9" w14:textId="62085C40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D82AD1E" w14:textId="21278766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3EABF086" w14:textId="77777777" w:rsidTr="00B56637">
              <w:tc>
                <w:tcPr>
                  <w:tcW w:w="708" w:type="pct"/>
                  <w:vAlign w:val="center"/>
                </w:tcPr>
                <w:p w14:paraId="3846DA7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379A0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D3BD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8C6DA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7B0B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3C29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CC77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7544672" w14:textId="77777777" w:rsidTr="00B56637">
              <w:tc>
                <w:tcPr>
                  <w:tcW w:w="708" w:type="pct"/>
                  <w:vAlign w:val="center"/>
                </w:tcPr>
                <w:p w14:paraId="6537208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E8428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4BDF5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431A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735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FED07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90C14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AF0FF2A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71F41F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533075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1AE31B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2B5CC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625D7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FA7FB3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A5E33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A4C10E9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A79B23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B6DE8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83556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7130E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6D125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663F7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9DB59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489800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6331972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081A6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CC924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15495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AAC0B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0209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6DECC1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6CB71CB" w14:textId="77777777" w:rsidTr="00B56637">
              <w:tc>
                <w:tcPr>
                  <w:tcW w:w="708" w:type="pct"/>
                  <w:vAlign w:val="center"/>
                </w:tcPr>
                <w:p w14:paraId="77FC055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652C6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64360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791AC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064B7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8B07E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06B9F3D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43B46F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C6DC70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7A8841" w14:textId="03DA7A5A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C9FE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6A0929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5CC44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BA16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B6F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5038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638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E72A4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45ABC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B9BA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83D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571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F123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7AF5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D270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E22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009C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5CBB" w14:textId="25A0D6B2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63D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E170B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B646F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B8EF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277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63F23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0DA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E5D0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AD1455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F1FF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E6D6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6CEA18D" w14:textId="520E80F0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864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1B75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B2751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A030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3C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3236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85A6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95784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C2E0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1CA72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47A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24ED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C9DF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F7C9A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345CF7" w14:textId="7B93DC28" w:rsidR="00AA557A" w:rsidRPr="001E125E" w:rsidRDefault="00AA557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25E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F3E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6CC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EE2B0" w14:textId="671647FA" w:rsidR="00AA557A" w:rsidRPr="00327363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3B5D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74DB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379B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5A08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BB5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BE4AF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289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13A9D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1DE8C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8DAD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701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81EA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1E30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DF223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A56A" w14:textId="211359FF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29B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68B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A58A" w14:textId="0F2EFE0E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84E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9E277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10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6DD1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C90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3E19C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6F10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6906E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0D97F3" w14:textId="5F9DA997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8B13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8946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6F7FB9" w14:textId="4B0BBD75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8398F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17024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E0DAB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39B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D457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6E6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6533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AD3DFE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26689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8847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29B6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42C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A9A7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DB3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418E9D" w14:textId="4CC20D5F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8F3E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0C63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413720" w14:textId="4A4460C7" w:rsidR="00AA557A" w:rsidRPr="0032736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EC85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6D6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81066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F55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DBAB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3FF31D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E84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32D01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68FD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C4C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522A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27D29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6BC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268B51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3F19" w14:textId="1F43333A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46B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5E99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FA77" w14:textId="132B427B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963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E3E73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F74F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F2F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9391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3EDD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845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E25C0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EA2BD0" w14:textId="1017102A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9FB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8EE5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1110BB" w14:textId="5AFC9BFC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BB93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9CC6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95EDE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77CF0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4E8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DE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ED91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1B4A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3B73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BD97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9FEC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5F79F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D6237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BD38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170106" w14:textId="693A4207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8F3E9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60E0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9635B0" w14:textId="11C5B48B" w:rsidR="00AA557A" w:rsidRPr="0032736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96796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9180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256C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B07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577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70EE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3432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24D8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ECBB3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70F4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72495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74AF7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7CB4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05B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560E" w14:textId="06E11F1F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40FB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0021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6DCE" w14:textId="0FD16B42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C447D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29C3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C2AF5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CED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D90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3AA7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407A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F60437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D3E21B" w14:textId="174BB8B4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5DF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B7AB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4C08AD" w14:textId="574834DA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F5C3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FB43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0956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4153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2347F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8DA64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30C4D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F3567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5165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9D43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A2C2D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5A97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D43D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2D3A7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DD9571" w14:textId="50360258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AA557A" w14:paraId="45799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5BB174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D6631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110E8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52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21FA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D2FA47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BFFC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8FA94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C483A1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36E8FE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00D9089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392F98A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D93C8E" w14:textId="66AD733A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4228AC67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9F4FC2F" w14:textId="3473FEB9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7B86CB" w14:textId="575F468B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ECEA" w14:textId="417A98B1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03BEAD" w14:textId="48B18587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2B6BB74" w14:textId="4066F94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22B5B" w14:textId="52D977A1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50861035" w14:textId="27D8C0F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223CC130" w14:textId="77777777" w:rsidTr="00B56637">
              <w:tc>
                <w:tcPr>
                  <w:tcW w:w="708" w:type="pct"/>
                  <w:vAlign w:val="center"/>
                </w:tcPr>
                <w:p w14:paraId="2D6ABB8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A8977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761E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03EB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2697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457B2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192A7D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4345CD7" w14:textId="77777777" w:rsidTr="00B56637">
              <w:tc>
                <w:tcPr>
                  <w:tcW w:w="708" w:type="pct"/>
                  <w:vAlign w:val="center"/>
                </w:tcPr>
                <w:p w14:paraId="0FCC143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2FA02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EBCE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4286A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4AC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2557D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A67DC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EBF8B13" w14:textId="77777777" w:rsidTr="00B56637">
              <w:tc>
                <w:tcPr>
                  <w:tcW w:w="708" w:type="pct"/>
                  <w:vAlign w:val="center"/>
                </w:tcPr>
                <w:p w14:paraId="37DA6F4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EB17E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2075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F599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C9AF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10C6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54D6C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9F06633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5470D0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1CB971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6F32A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6F620F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5B391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5A9D1E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0EE6DE7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AFCC144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68D818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ADF69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D92E8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DAFC0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03BCE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740A9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FC7470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7D1EAC7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D8F32D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99EDDC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AF6D5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019B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BD771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8D846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421CD98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53ADF0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44C3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A145F" w14:textId="22236C23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BC70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53647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629218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F71A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CAC7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4C45E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2E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60B80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5889C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AAE9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A68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EE42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308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B51C6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44F6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7AD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F92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0B1" w14:textId="3D6CB8E3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F1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F949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02483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55A8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0D5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BCE0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05B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26424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CC4F8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9D1C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6CCC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DD01E4" w14:textId="5F504598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42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7DC9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E694D6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E8C7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2E47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92DB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0BBDD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2B245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487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C8EA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E1C5D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F0A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FFC1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A3765A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0FC7FC" w14:textId="2C6FAE2E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77D4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892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13EE7" w14:textId="49491216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C7273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97146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42C1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F0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93C32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B1E0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0C85A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B948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B3BB6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D98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2EB1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4D9C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88E4A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E4B10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9241" w14:textId="51FCF59E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0B3B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EC11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E245" w14:textId="681089D0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1B74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278B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C2629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C32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3109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935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B4EE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5393B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2F7ED4" w14:textId="572260FF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157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EAE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1E8D9C" w14:textId="7D92B6D9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2B972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6AE0A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651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3F2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BF3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C70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324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5C0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E798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E449D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2B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0FE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E465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A14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AFFBC1" w14:textId="5803E082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59FF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AC5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2570A" w14:textId="1D0E59BF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71D0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B3464C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B1C4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D409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ACF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4A435F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6E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B282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0B20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E4F2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377E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F9ED58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329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8291A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1AC7" w14:textId="222CCF54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9733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F0B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3269" w14:textId="59209376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6AC3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9B25D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E5229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6D25F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756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8BC2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E5F1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B1D4D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B80727" w14:textId="6F689C11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F73F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CC3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F8289" w14:textId="52685188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AF82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AE7C1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30D9B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1D30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5A6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52C58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0DD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7AE7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E6BC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DC9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C50B0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4586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41FC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0D0C29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1D8A42" w14:textId="250C96DC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74DED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A3EE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081ABF" w14:textId="76BC117A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6D8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3ACC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3C5FF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B903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8FF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4A7EF7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A79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EA7F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CBA3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2BF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F84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6A5226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E4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3165F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0C52" w14:textId="234A7810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5725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14C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68A4" w14:textId="52B46403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6E0D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7A203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716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B7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EFC5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6DFE7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C7DE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483D5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7827D7" w14:textId="0DE11091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D13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F6C9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A1ABC8" w14:textId="13B5B597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7F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C38C1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AB86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4685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899D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5C4B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C1C1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13645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6C5A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DAC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41AD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9B74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E3E3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4D2A5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26B0C1" w14:textId="458FEA44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 xml:space="preserve">1 </w:t>
            </w:r>
            <w:r w:rsidR="00E25461">
              <w:rPr>
                <w:rFonts w:ascii="Century Gothic" w:hAnsi="Century Gothic"/>
                <w:color w:val="auto"/>
                <w:sz w:val="32"/>
                <w:szCs w:val="32"/>
              </w:rPr>
              <w:t>SETTIMANA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D656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</w:t>
            </w:r>
            <w:r w:rsidR="00E25461">
              <w:rPr>
                <w:rFonts w:ascii="Century Gothic" w:hAnsi="Century Gothic"/>
                <w:noProof/>
                <w:color w:val="auto"/>
                <w:sz w:val="32"/>
                <w:szCs w:val="32"/>
                <w:lang w:val="en-US" w:bidi="ru-RU"/>
              </w:rPr>
              <w:t>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200"/>
            </w:tblGrid>
            <w:tr w:rsidR="00AA557A" w14:paraId="348A67B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957B36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3303C27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B97D2C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1F71B5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2486C5B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5336F0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C87D2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5B45E4B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378DC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4CB18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64959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E802F65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28D338" w14:textId="1F69B43D" w:rsidR="008D6568" w:rsidRPr="005B295C" w:rsidRDefault="00E25461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14"/>
              <w:gridCol w:w="415"/>
              <w:gridCol w:w="415"/>
              <w:gridCol w:w="415"/>
              <w:gridCol w:w="415"/>
              <w:gridCol w:w="407"/>
            </w:tblGrid>
            <w:tr w:rsidR="008D6568" w:rsidRPr="005B295C" w14:paraId="74140DE2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83C0001" w14:textId="4FAB94C7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0D91F85" w14:textId="116D549A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B2682" w14:textId="6981C5B4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210000" w14:textId="3308E562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09D15F" w14:textId="255D130E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B20D64" w14:textId="3139480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0B89409" w14:textId="234A8A8C" w:rsidR="008D6568" w:rsidRPr="008D6568" w:rsidRDefault="00E25461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8D6568" w:rsidRPr="005B295C" w14:paraId="484A1CA7" w14:textId="77777777" w:rsidTr="00B56637">
              <w:tc>
                <w:tcPr>
                  <w:tcW w:w="708" w:type="pct"/>
                  <w:vAlign w:val="center"/>
                </w:tcPr>
                <w:p w14:paraId="406597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75DC9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9B768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FCAD3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4E50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C4333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8ED726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7CFBFDE" w14:textId="77777777" w:rsidTr="00B56637">
              <w:tc>
                <w:tcPr>
                  <w:tcW w:w="708" w:type="pct"/>
                  <w:vAlign w:val="center"/>
                </w:tcPr>
                <w:p w14:paraId="5E3A00A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387D5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CFE3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18A2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EC67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D0FFE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BF602A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CE84A1E" w14:textId="77777777" w:rsidTr="00B56637">
              <w:tc>
                <w:tcPr>
                  <w:tcW w:w="708" w:type="pct"/>
                  <w:vAlign w:val="center"/>
                </w:tcPr>
                <w:p w14:paraId="0800784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12D9F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1A07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B5E21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FD65C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F7C3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C0DEA7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71F288" w14:textId="77777777" w:rsidTr="00B56637">
              <w:tc>
                <w:tcPr>
                  <w:tcW w:w="708" w:type="pct"/>
                  <w:vAlign w:val="center"/>
                </w:tcPr>
                <w:p w14:paraId="567042E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C3883D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4E4A5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872F6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32013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59EC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489258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BF4C0ED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2A72054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3404AC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81AF08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24676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9F955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62FEF3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57F8B99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8B0326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9A339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BA0C7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7DC8C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8CBBD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0EBB0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2A2E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3D08E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C373279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980EC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7C5C7C" w14:textId="0413E79A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D9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07B3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5DF7F7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FE86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E09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8DB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315C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E1BB00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77B2B2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0F4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C0B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DAC9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F89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5419D9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3D6A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31DF5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CF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FCCA" w14:textId="08B23087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1A9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C234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47097D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43C84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6B9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F8E3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74E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8ECA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5BB29A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DF8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C98E7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6BDA1A" w14:textId="48DC2869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AF3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163A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FCC840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29B41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5F3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FE5A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CD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78C83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CFBC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78F5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75BD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FF0D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BF8C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52B6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A6C10C" w14:textId="500F9311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8D0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86357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E72BF" w14:textId="06139C6D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44D2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2D6F2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295D9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F7BEE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43A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2527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6476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493E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E3A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32E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0B5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9C5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8A2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FBAB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8B1F" w14:textId="77C77AFB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16D9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A43C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66A4" w14:textId="5FBC80C1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199F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6D286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FCC0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AAD6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B69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DA75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D80F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A90C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7ED848" w14:textId="61BE8386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C1EB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252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9AF28" w14:textId="484CE745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2146E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7E57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448CB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6F9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367B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ED8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52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25427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FB0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F0027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B900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F165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E16D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3569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73AC25" w14:textId="48D5769F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9FC3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2B8B8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947144" w14:textId="67442E6B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A128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2DBE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29F1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1C4B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92167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7451F5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78FA7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A7142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803B6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78D7B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798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9FD32E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58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D54232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45F" w14:textId="581F844D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8F95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0CB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804B" w14:textId="44268C75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C91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52A5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D4EA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21FE9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15C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C0D0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CDCE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CDD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4A1A3A4" w14:textId="7BB4311D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0F77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77F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F2F0D5" w14:textId="4A93C354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DF1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ECF16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881A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622A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672E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41FA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01C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C5DFE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680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D53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739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5ED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2F1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A139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0C087A" w14:textId="3932F7C2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FEC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13AC3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2ECB0" w14:textId="7CB5B882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FED7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BCA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17BF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11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D167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769F24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C411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2BCE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CC1E1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AB2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7E16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448F19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328B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836AE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3B48" w14:textId="03986D13" w:rsidR="00AA557A" w:rsidRPr="00A074C0" w:rsidRDefault="00E25461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207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3A7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8B95" w14:textId="2BC5AB91" w:rsidR="00AA557A" w:rsidRPr="00A074C0" w:rsidRDefault="00E25461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F9B23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152E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D967F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4AA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D31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0D8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42F7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0F85AE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A0A23E" w14:textId="5C497BD9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CF3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4FA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9D7768" w14:textId="357D1E76" w:rsidR="00AA557A" w:rsidRPr="00996D4A" w:rsidRDefault="00E25461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A8C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48662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C446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EC718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0B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EA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4724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87045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2D6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7591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E4DE2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F918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2293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</w:tbl>
    <w:p w14:paraId="2D45D365" w14:textId="77777777" w:rsidR="005B295C" w:rsidRPr="008D6568" w:rsidRDefault="005B295C" w:rsidP="008D6568">
      <w:pPr>
        <w:spacing w:after="0"/>
        <w:rPr>
          <w:sz w:val="2"/>
          <w:szCs w:val="2"/>
        </w:rPr>
      </w:pPr>
    </w:p>
    <w:sectPr w:rsidR="005B295C" w:rsidRPr="008D6568" w:rsidSect="005B295C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1C30" w14:textId="77777777" w:rsidR="00064EAA" w:rsidRDefault="00064EAA">
      <w:pPr>
        <w:spacing w:after="0"/>
      </w:pPr>
      <w:r>
        <w:separator/>
      </w:r>
    </w:p>
  </w:endnote>
  <w:endnote w:type="continuationSeparator" w:id="0">
    <w:p w14:paraId="6CB9BE1D" w14:textId="77777777" w:rsidR="00064EAA" w:rsidRDefault="00064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B4A" w14:textId="77777777" w:rsidR="00064EAA" w:rsidRDefault="00064EAA">
      <w:pPr>
        <w:spacing w:after="0"/>
      </w:pPr>
      <w:r>
        <w:separator/>
      </w:r>
    </w:p>
  </w:footnote>
  <w:footnote w:type="continuationSeparator" w:id="0">
    <w:p w14:paraId="6E32135C" w14:textId="77777777" w:rsidR="00064EAA" w:rsidRDefault="00064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6E38"/>
    <w:rsid w:val="0005357B"/>
    <w:rsid w:val="00064EAA"/>
    <w:rsid w:val="00071356"/>
    <w:rsid w:val="00077620"/>
    <w:rsid w:val="00097A25"/>
    <w:rsid w:val="000A5A57"/>
    <w:rsid w:val="001274F3"/>
    <w:rsid w:val="001312D9"/>
    <w:rsid w:val="00151CCE"/>
    <w:rsid w:val="001B01F9"/>
    <w:rsid w:val="001C41F9"/>
    <w:rsid w:val="001E125E"/>
    <w:rsid w:val="00235A93"/>
    <w:rsid w:val="00266693"/>
    <w:rsid w:val="00285C1D"/>
    <w:rsid w:val="00327363"/>
    <w:rsid w:val="003327F5"/>
    <w:rsid w:val="00340CAF"/>
    <w:rsid w:val="00342DB7"/>
    <w:rsid w:val="00343380"/>
    <w:rsid w:val="003C0D41"/>
    <w:rsid w:val="003E085C"/>
    <w:rsid w:val="003E7B3A"/>
    <w:rsid w:val="00416364"/>
    <w:rsid w:val="00431B29"/>
    <w:rsid w:val="00440416"/>
    <w:rsid w:val="00462EAD"/>
    <w:rsid w:val="004A6170"/>
    <w:rsid w:val="004F4D36"/>
    <w:rsid w:val="004F6AAC"/>
    <w:rsid w:val="00504AD6"/>
    <w:rsid w:val="00512F2D"/>
    <w:rsid w:val="00527190"/>
    <w:rsid w:val="00570FBB"/>
    <w:rsid w:val="00583B82"/>
    <w:rsid w:val="005923AC"/>
    <w:rsid w:val="005B295C"/>
    <w:rsid w:val="005D5149"/>
    <w:rsid w:val="005E656F"/>
    <w:rsid w:val="00667021"/>
    <w:rsid w:val="006974E1"/>
    <w:rsid w:val="006C0896"/>
    <w:rsid w:val="006C0E7F"/>
    <w:rsid w:val="006D2750"/>
    <w:rsid w:val="006F513E"/>
    <w:rsid w:val="007C0139"/>
    <w:rsid w:val="007D45A1"/>
    <w:rsid w:val="007F564D"/>
    <w:rsid w:val="008B1201"/>
    <w:rsid w:val="008D6568"/>
    <w:rsid w:val="008F16F7"/>
    <w:rsid w:val="009164BA"/>
    <w:rsid w:val="009166BD"/>
    <w:rsid w:val="0092245D"/>
    <w:rsid w:val="00945447"/>
    <w:rsid w:val="00977AAE"/>
    <w:rsid w:val="0099431F"/>
    <w:rsid w:val="00996D4A"/>
    <w:rsid w:val="00996E56"/>
    <w:rsid w:val="00997268"/>
    <w:rsid w:val="009A7810"/>
    <w:rsid w:val="00A12667"/>
    <w:rsid w:val="00A14581"/>
    <w:rsid w:val="00A20E4C"/>
    <w:rsid w:val="00AA23D3"/>
    <w:rsid w:val="00AA3C50"/>
    <w:rsid w:val="00AA557A"/>
    <w:rsid w:val="00AE06D0"/>
    <w:rsid w:val="00AE302A"/>
    <w:rsid w:val="00AE36BB"/>
    <w:rsid w:val="00B37C7E"/>
    <w:rsid w:val="00B65B09"/>
    <w:rsid w:val="00B85583"/>
    <w:rsid w:val="00B9476B"/>
    <w:rsid w:val="00BC0116"/>
    <w:rsid w:val="00BC3952"/>
    <w:rsid w:val="00BE5AB8"/>
    <w:rsid w:val="00C44DFB"/>
    <w:rsid w:val="00C632F6"/>
    <w:rsid w:val="00C6519B"/>
    <w:rsid w:val="00C70F21"/>
    <w:rsid w:val="00C7354B"/>
    <w:rsid w:val="00C91F9B"/>
    <w:rsid w:val="00D34D6B"/>
    <w:rsid w:val="00D55A34"/>
    <w:rsid w:val="00DE32AC"/>
    <w:rsid w:val="00E1407A"/>
    <w:rsid w:val="00E25461"/>
    <w:rsid w:val="00E50BDE"/>
    <w:rsid w:val="00E63F56"/>
    <w:rsid w:val="00E774CD"/>
    <w:rsid w:val="00E77E1D"/>
    <w:rsid w:val="00EA6F3E"/>
    <w:rsid w:val="00ED75B6"/>
    <w:rsid w:val="00F3751E"/>
    <w:rsid w:val="00F57A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53</Pages>
  <Words>17646</Words>
  <Characters>100586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2022-02-20T07:57:00Z</dcterms:created>
  <dcterms:modified xsi:type="dcterms:W3CDTF">2022-02-20T07:57:00Z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