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6D937D9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5EF54B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F5424E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C5AAD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3F344E9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B56F54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03BC9B5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275BA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7A9DB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E734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8A34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6555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2F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5D56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B6C9A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A3E8E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9ACA3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6A16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E30DC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B121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7EFF3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BFDC0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68C14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8C144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0FA9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7F6D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D347F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CF07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12158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1FF5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897E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4025A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B7EB8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A18B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B676B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26E0E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7E3F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77D4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4A88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E3F2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2448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72AE2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327E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D4DB7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C4D95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19B65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B5FA" w14:textId="77777777" w:rsidR="00D9504B" w:rsidRDefault="00D9504B">
      <w:pPr>
        <w:spacing w:after="0"/>
      </w:pPr>
      <w:r>
        <w:separator/>
      </w:r>
    </w:p>
  </w:endnote>
  <w:endnote w:type="continuationSeparator" w:id="0">
    <w:p w14:paraId="02A09DD3" w14:textId="77777777" w:rsidR="00D9504B" w:rsidRDefault="00D95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8C7E" w14:textId="77777777" w:rsidR="00D9504B" w:rsidRDefault="00D9504B">
      <w:pPr>
        <w:spacing w:after="0"/>
      </w:pPr>
      <w:r>
        <w:separator/>
      </w:r>
    </w:p>
  </w:footnote>
  <w:footnote w:type="continuationSeparator" w:id="0">
    <w:p w14:paraId="69744A77" w14:textId="77777777" w:rsidR="00D9504B" w:rsidRDefault="00D95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22F7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3488"/>
    <w:rsid w:val="00AA23D3"/>
    <w:rsid w:val="00AA3C50"/>
    <w:rsid w:val="00AE302A"/>
    <w:rsid w:val="00AE36BB"/>
    <w:rsid w:val="00B37C7E"/>
    <w:rsid w:val="00B65B09"/>
    <w:rsid w:val="00B8462F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504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2022-02-23T07:16:00Z</dcterms:created>
  <dcterms:modified xsi:type="dcterms:W3CDTF">2022-02-23T07:16:00Z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