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0BE338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2A1AFEBD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1FE6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3A8B95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37A97EE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D05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3C9C72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39771E6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46BF63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97E930D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2F3EE2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25BA48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42BD11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20B129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7153B1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41EC65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3194A1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5FF2C9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12A42E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4CE5E4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44B2AB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1CD57B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4F9BC6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7C403C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73C215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4FC73A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5F9AA4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3D07C8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402F3D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33F684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731FAD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441E13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28775B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464F71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10DD3A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1D9915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361D26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2AC63F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591C33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6A8130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720646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3BBCB5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27E26D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25D3AE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3F6324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7616D6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2E82E8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1FE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ABEC" w14:textId="77777777" w:rsidR="00E05FA7" w:rsidRDefault="00E05FA7">
      <w:pPr>
        <w:spacing w:after="0"/>
      </w:pPr>
      <w:r>
        <w:separator/>
      </w:r>
    </w:p>
  </w:endnote>
  <w:endnote w:type="continuationSeparator" w:id="0">
    <w:p w14:paraId="1295F8F6" w14:textId="77777777" w:rsidR="00E05FA7" w:rsidRDefault="00E05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E133" w14:textId="77777777" w:rsidR="00E05FA7" w:rsidRDefault="00E05FA7">
      <w:pPr>
        <w:spacing w:after="0"/>
      </w:pPr>
      <w:r>
        <w:separator/>
      </w:r>
    </w:p>
  </w:footnote>
  <w:footnote w:type="continuationSeparator" w:id="0">
    <w:p w14:paraId="21369C41" w14:textId="77777777" w:rsidR="00E05FA7" w:rsidRDefault="00E05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1FE6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7F51"/>
    <w:rsid w:val="00763C5D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05FA7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2022-02-23T07:13:00Z</dcterms:created>
  <dcterms:modified xsi:type="dcterms:W3CDTF">2022-02-23T07:13:00Z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