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4C043EC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SETTEMBRE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41289095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3D4F18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72EAC1D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669D0F0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619E21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4DEA40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77E25CC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9D61C0" w14:textId="3BA7F00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BBAC7D" w14:textId="6A8700F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60D0549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19A3A5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63FF88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43F00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23FC5D0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0082BA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54D94D6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0C2700F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58EF68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6ADDB5F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37F00B5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046CCA8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38C111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42BBD50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159F6B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95821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700052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0D4D036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48172A5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99C40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48D7C1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7365A8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5DE67FB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29BEA97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239588F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513FCEB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291A303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49D53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79B0883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2ED2DD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3D09EE6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6B905EF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37D455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12DB2E8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201A8CB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7FA1DC5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DB61" w14:textId="77777777" w:rsidR="00543B05" w:rsidRDefault="00543B05">
      <w:pPr>
        <w:spacing w:after="0"/>
      </w:pPr>
      <w:r>
        <w:separator/>
      </w:r>
    </w:p>
  </w:endnote>
  <w:endnote w:type="continuationSeparator" w:id="0">
    <w:p w14:paraId="22365687" w14:textId="77777777" w:rsidR="00543B05" w:rsidRDefault="0054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9B86" w14:textId="77777777" w:rsidR="00543B05" w:rsidRDefault="00543B05">
      <w:pPr>
        <w:spacing w:after="0"/>
      </w:pPr>
      <w:r>
        <w:separator/>
      </w:r>
    </w:p>
  </w:footnote>
  <w:footnote w:type="continuationSeparator" w:id="0">
    <w:p w14:paraId="61BDFEE2" w14:textId="77777777" w:rsidR="00543B05" w:rsidRDefault="00543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43B0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D7279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9C2B5D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24D4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2022-02-23T07:13:00Z</dcterms:created>
  <dcterms:modified xsi:type="dcterms:W3CDTF">2022-02-23T07:13:00Z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