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F8104D9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524BBA4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919B52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42501C2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71045D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7DD17E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0F4D303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94974E0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CDEF20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5B34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EE595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F2FD4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476EF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42A83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7FA1E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F9AD7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92C3C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7D05C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78D32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60587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CB6AF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F0D14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63EF5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2D7B0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D0889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CF316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CA272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CCB2C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18B3D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90F5D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61E3E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1A0F9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543CF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B3A77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0EFC0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593A0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28B99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A1D33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73C32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38C9F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6B91A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6E79F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1E649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C74C3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BB239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14E69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B761" w14:textId="77777777" w:rsidR="00A1627A" w:rsidRDefault="00A1627A">
      <w:pPr>
        <w:spacing w:after="0"/>
      </w:pPr>
      <w:r>
        <w:separator/>
      </w:r>
    </w:p>
  </w:endnote>
  <w:endnote w:type="continuationSeparator" w:id="0">
    <w:p w14:paraId="65A73087" w14:textId="77777777" w:rsidR="00A1627A" w:rsidRDefault="00A16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36BD" w14:textId="77777777" w:rsidR="00A1627A" w:rsidRDefault="00A1627A">
      <w:pPr>
        <w:spacing w:after="0"/>
      </w:pPr>
      <w:r>
        <w:separator/>
      </w:r>
    </w:p>
  </w:footnote>
  <w:footnote w:type="continuationSeparator" w:id="0">
    <w:p w14:paraId="1A40C7BC" w14:textId="77777777" w:rsidR="00A1627A" w:rsidRDefault="00A162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6596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61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15845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1627A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2022-02-23T10:53:00Z</dcterms:created>
  <dcterms:modified xsi:type="dcterms:W3CDTF">2022-02-23T10:53:00Z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