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402B21C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OTTOBRE</w:t>
            </w:r>
          </w:p>
        </w:tc>
        <w:tc>
          <w:tcPr>
            <w:tcW w:w="2146" w:type="pct"/>
            <w:vAlign w:val="center"/>
          </w:tcPr>
          <w:p w14:paraId="351313CB" w14:textId="5A579003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67025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741F9A5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25A901" w14:textId="72624FD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5B8120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ABF5B13" w14:textId="4CABEBE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0575C84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266A220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2F5AD60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119CFD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3B7BCF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6BBDC1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08D4A1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699302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22CAEC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6BDCB4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3ED15C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5FC353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4B17D0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0B3CB0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2C0885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08D608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3E1A0F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44E5D8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3FC94C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4C7896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543603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65E3B6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16B075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5DBD0B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4DA42F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60FDCD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60F513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079BF9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02F572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78CBFF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11B567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3B5D47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4BE16CD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2F8202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045E8A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3BAFEC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4C769C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35ED5A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735C8B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2D9740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6702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5B38" w14:textId="77777777" w:rsidR="00820C15" w:rsidRDefault="00820C15">
      <w:pPr>
        <w:spacing w:after="0"/>
      </w:pPr>
      <w:r>
        <w:separator/>
      </w:r>
    </w:p>
  </w:endnote>
  <w:endnote w:type="continuationSeparator" w:id="0">
    <w:p w14:paraId="6CE92DCC" w14:textId="77777777" w:rsidR="00820C15" w:rsidRDefault="00820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F8CC" w14:textId="77777777" w:rsidR="00820C15" w:rsidRDefault="00820C15">
      <w:pPr>
        <w:spacing w:after="0"/>
      </w:pPr>
      <w:r>
        <w:separator/>
      </w:r>
    </w:p>
  </w:footnote>
  <w:footnote w:type="continuationSeparator" w:id="0">
    <w:p w14:paraId="1B398647" w14:textId="77777777" w:rsidR="00820C15" w:rsidRDefault="00820C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67025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B4197"/>
    <w:rsid w:val="007C0139"/>
    <w:rsid w:val="007D45A1"/>
    <w:rsid w:val="007F564D"/>
    <w:rsid w:val="00820C15"/>
    <w:rsid w:val="008711BC"/>
    <w:rsid w:val="008A3AB1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2022-02-23T10:42:00Z</dcterms:created>
  <dcterms:modified xsi:type="dcterms:W3CDTF">2022-02-23T10:42:00Z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