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491B8CF8" w14:textId="7C3BEA67" w:rsidTr="006313D4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3"/>
              <w:gridCol w:w="1490"/>
              <w:gridCol w:w="905"/>
              <w:gridCol w:w="55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3103367E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F63AE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035D8BD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6631D63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7F1EE64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3F69EB89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561925D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14DEE68E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0306B77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3D40B2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64E7D3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A7834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79EF33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16387A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04AFB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32D1A2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0E3E6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16CD44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EE090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101628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E4BE0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C72AB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3CA5E1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622C2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8FE6E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57515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7A26E7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0C35C7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A28ED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1C9AE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6F6EDE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40B51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248174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77AD4B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4AF60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780C8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1B268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19E48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233117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DD14F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E7F7F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0DA395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A877D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3B540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F14B9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A1397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218434F4" w14:textId="406348AD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  <w:p w14:paraId="5AC816B2" w14:textId="40789D9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2"/>
              <w:gridCol w:w="1672"/>
              <w:gridCol w:w="905"/>
              <w:gridCol w:w="462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12DD609C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38CA3EC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68CC8FE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5C05DDDD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084048B3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3ABDA49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02C3392B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10FDDF8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4965DC86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47F6A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6B844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4B86E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23AAA7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F8B44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6802AC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0AC31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943B36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658D61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69574E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8E392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69FC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B4FF6B6" w14:textId="7FB217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09D2B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7D0AC81E" w14:textId="2373F9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0DE807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628E5E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70E1F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37587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685CD2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A6F30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7732A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9B6D7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653EC6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605D8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2726AC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5FFE0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938F1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89F36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943B36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1799EFC" w14:textId="3C1C85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1D4E4F8" w14:textId="774E2D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7F60B324" w14:textId="5D2FCB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3BC55CFF" w14:textId="5E91C5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1C39D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752681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5D9D7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401CA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8F585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49D5479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BCA92C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BB807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312ABC6D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FBCE84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0DC887D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47C151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AB241C6" w14:textId="77777777" w:rsidTr="00943B36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BF99D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84A42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3073BA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4EEF4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74EDA721" w14:textId="5D76B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D4A2C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27568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B6856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A528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27656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29DF6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3E792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D8723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6D15A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577716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31EB9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5541AD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4FCC0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655BC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004E1F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6F58D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D9E20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1D2E27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E596A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381D6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AE637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7CD49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1E97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5707D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53AB9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E4DD6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EDF9A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065353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7CD9D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2E139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42B42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BB37F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3B3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A368" w14:textId="77777777" w:rsidR="00BC24D6" w:rsidRDefault="00BC24D6">
      <w:pPr>
        <w:spacing w:after="0"/>
      </w:pPr>
      <w:r>
        <w:separator/>
      </w:r>
    </w:p>
  </w:endnote>
  <w:endnote w:type="continuationSeparator" w:id="0">
    <w:p w14:paraId="5A549C5B" w14:textId="77777777" w:rsidR="00BC24D6" w:rsidRDefault="00BC2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3C09" w14:textId="77777777" w:rsidR="00BC24D6" w:rsidRDefault="00BC24D6">
      <w:pPr>
        <w:spacing w:after="0"/>
      </w:pPr>
      <w:r>
        <w:separator/>
      </w:r>
    </w:p>
  </w:footnote>
  <w:footnote w:type="continuationSeparator" w:id="0">
    <w:p w14:paraId="0F5E8C01" w14:textId="77777777" w:rsidR="00BC24D6" w:rsidRDefault="00BC24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13D4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3B36"/>
    <w:rsid w:val="00945235"/>
    <w:rsid w:val="00977AAE"/>
    <w:rsid w:val="0099142B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24D6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2022-02-23T12:32:00Z</dcterms:created>
  <dcterms:modified xsi:type="dcterms:W3CDTF">2022-02-23T12:32:00Z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