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5E34BF0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8C5A41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D606F10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09CB4E0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B914C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059DB0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56176C7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8BA8C1B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FDAB14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8C6A7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FF9F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5A4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07A95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B35FE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6C49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E7EDD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6243F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36A88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2349D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3F16C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C557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44A0D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BACBC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3EB2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B150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D213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9EB6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EDBCD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02F57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2675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68FB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DA2A3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BD3E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F04D6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66DA1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74100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F1E41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9779E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765F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23A4D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AFA7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A694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C62A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81ED3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24B41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C5A4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9858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60C24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4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9090" w14:textId="77777777" w:rsidR="00C67DBC" w:rsidRDefault="00C67DBC">
      <w:pPr>
        <w:spacing w:after="0"/>
      </w:pPr>
      <w:r>
        <w:separator/>
      </w:r>
    </w:p>
  </w:endnote>
  <w:endnote w:type="continuationSeparator" w:id="0">
    <w:p w14:paraId="2454856C" w14:textId="77777777" w:rsidR="00C67DBC" w:rsidRDefault="00C67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5B26" w14:textId="77777777" w:rsidR="00C67DBC" w:rsidRDefault="00C67DBC">
      <w:pPr>
        <w:spacing w:after="0"/>
      </w:pPr>
      <w:r>
        <w:separator/>
      </w:r>
    </w:p>
  </w:footnote>
  <w:footnote w:type="continuationSeparator" w:id="0">
    <w:p w14:paraId="3423E444" w14:textId="77777777" w:rsidR="00C67DBC" w:rsidRDefault="00C67D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148F"/>
    <w:rsid w:val="007F564D"/>
    <w:rsid w:val="00837A6C"/>
    <w:rsid w:val="008B1201"/>
    <w:rsid w:val="008C5A41"/>
    <w:rsid w:val="008F16F7"/>
    <w:rsid w:val="009164BA"/>
    <w:rsid w:val="009166BD"/>
    <w:rsid w:val="00977AAE"/>
    <w:rsid w:val="00996E56"/>
    <w:rsid w:val="00997268"/>
    <w:rsid w:val="009F444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67DBC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2022-02-21T13:50:00Z</dcterms:created>
  <dcterms:modified xsi:type="dcterms:W3CDTF">2022-02-21T13:50:00Z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