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446BABB4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3FC589B0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3B952E8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690099A3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33F9435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329EC68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354017E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F62B15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177328B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630DC1F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2C9C6A" w14:textId="599ED4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7964FA" w14:textId="6D3B71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F2395D4" w14:textId="419F08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3792AC" w14:textId="617B5A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02B436" w14:textId="43E544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5E5FA0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4F3B8B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204C65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19F4D4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124FBA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316417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78C5D0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69E2BF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088978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98C24B" w14:textId="0C8151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629C8D" w14:textId="65DE36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1C96E1" w14:textId="6C1F2B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D4FE6B" w14:textId="7E634C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31300D" w14:textId="462C44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3B7DFD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567130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427945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6ED5CE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62A5D8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6E5DD3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7121FA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5E6721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3B2201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FCF65" w14:textId="1EF21C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C45AEB" w14:textId="4D3BCB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E09B59" w14:textId="3F742D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B48518" w14:textId="0153D0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62A271" w14:textId="26CE8D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33C5DF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6DAE48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4C5C4F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0A876A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6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8896" w14:textId="77777777" w:rsidR="00D04AFF" w:rsidRDefault="00D04AFF">
      <w:pPr>
        <w:spacing w:after="0"/>
      </w:pPr>
      <w:r>
        <w:separator/>
      </w:r>
    </w:p>
  </w:endnote>
  <w:endnote w:type="continuationSeparator" w:id="0">
    <w:p w14:paraId="7A356656" w14:textId="77777777" w:rsidR="00D04AFF" w:rsidRDefault="00D04A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CE5C" w14:textId="77777777" w:rsidR="00D04AFF" w:rsidRDefault="00D04AFF">
      <w:pPr>
        <w:spacing w:after="0"/>
      </w:pPr>
      <w:r>
        <w:separator/>
      </w:r>
    </w:p>
  </w:footnote>
  <w:footnote w:type="continuationSeparator" w:id="0">
    <w:p w14:paraId="2F4696F6" w14:textId="77777777" w:rsidR="00D04AFF" w:rsidRDefault="00D04A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460A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67650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4AF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E4951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2022-02-21T13:15:00Z</dcterms:created>
  <dcterms:modified xsi:type="dcterms:W3CDTF">2022-02-21T13:15:00Z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