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25CF69C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MARZO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910502F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560D596D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7024722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5E21EAD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163EAD3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6C6C2F8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6D67B68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742508" w14:textId="1C1FF18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BD5908" w14:textId="42D3C29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11D5606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1FDD16C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6C2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59D1B6C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61B2572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7F7E2E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07F8D48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67A27BB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2EA547A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50ACB0D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F21531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290DC8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7FA01F8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53A220E6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3DF858F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008C37C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2665784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26669A0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63FA6FE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5CF126B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358AAA9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7D260C3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F7F7A7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A9596C7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5E127D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0AE8228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41480DC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156E28A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7B5209F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3147F8E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037A825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33185508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02858BB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728DC3B3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3741D330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54D9534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66FFBBA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14CAB9E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A11A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1F87" w14:textId="77777777" w:rsidR="00280512" w:rsidRDefault="00280512">
      <w:pPr>
        <w:spacing w:after="0"/>
      </w:pPr>
      <w:r>
        <w:separator/>
      </w:r>
    </w:p>
  </w:endnote>
  <w:endnote w:type="continuationSeparator" w:id="0">
    <w:p w14:paraId="3E4BC515" w14:textId="77777777" w:rsidR="00280512" w:rsidRDefault="00280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0513" w14:textId="77777777" w:rsidR="00280512" w:rsidRDefault="00280512">
      <w:pPr>
        <w:spacing w:after="0"/>
      </w:pPr>
      <w:r>
        <w:separator/>
      </w:r>
    </w:p>
  </w:footnote>
  <w:footnote w:type="continuationSeparator" w:id="0">
    <w:p w14:paraId="515320EB" w14:textId="77777777" w:rsidR="00280512" w:rsidRDefault="002805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C28"/>
    <w:rsid w:val="001274F3"/>
    <w:rsid w:val="00151CCE"/>
    <w:rsid w:val="00164D64"/>
    <w:rsid w:val="001B01F9"/>
    <w:rsid w:val="001B4F37"/>
    <w:rsid w:val="001C41F9"/>
    <w:rsid w:val="00272083"/>
    <w:rsid w:val="00280512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108F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5569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A11A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2022-02-21T13:41:00Z</dcterms:created>
  <dcterms:modified xsi:type="dcterms:W3CDTF">2022-02-21T13:41:00Z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