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19D8C885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1A9F181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D8D59DC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5F0D76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30162AEB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010ACD7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5DD87FF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3E07A7B2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40A5FF1E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603F1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2B6B7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F46DB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31E10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C5E2A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EF8F3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4AF9B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A36DE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129DB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B34F8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F8A56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102AF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01665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8EAA0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E3A10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33F65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99905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2016F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67E36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FD4A9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48943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5CD5C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8275E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6EB71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742ED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27389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2B457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4D2CA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DCD2A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F130B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6260B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80D7D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AF79C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D40DF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BE6DB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0C90C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DDA5E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66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3AC8" w14:textId="77777777" w:rsidR="002E3687" w:rsidRDefault="002E3687">
      <w:pPr>
        <w:spacing w:after="0"/>
      </w:pPr>
      <w:r>
        <w:separator/>
      </w:r>
    </w:p>
  </w:endnote>
  <w:endnote w:type="continuationSeparator" w:id="0">
    <w:p w14:paraId="7D80AC9A" w14:textId="77777777" w:rsidR="002E3687" w:rsidRDefault="002E36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481F" w14:textId="77777777" w:rsidR="002E3687" w:rsidRDefault="002E3687">
      <w:pPr>
        <w:spacing w:after="0"/>
      </w:pPr>
      <w:r>
        <w:separator/>
      </w:r>
    </w:p>
  </w:footnote>
  <w:footnote w:type="continuationSeparator" w:id="0">
    <w:p w14:paraId="6003ADB3" w14:textId="77777777" w:rsidR="002E3687" w:rsidRDefault="002E36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B2315"/>
    <w:rsid w:val="002E3687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36688"/>
    <w:rsid w:val="007377F5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2022-02-22T12:07:00Z</dcterms:created>
  <dcterms:modified xsi:type="dcterms:W3CDTF">2022-02-22T12:07:00Z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