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1B3F4AAA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MAGGIO</w:t>
            </w:r>
          </w:p>
        </w:tc>
        <w:tc>
          <w:tcPr>
            <w:tcW w:w="2146" w:type="pct"/>
            <w:vAlign w:val="center"/>
          </w:tcPr>
          <w:p w14:paraId="356E2AAA" w14:textId="1A44BF5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44085A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7880C26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22F1A19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32E60F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24519CBF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5C2F3C8D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7DFFAB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6B3B2A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74608A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583DBC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D9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688B42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151B95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449012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55C8CDB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08AEDB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670DC2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3B9472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5EDAE4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1DC111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0B02FB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7AA994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6CA1FD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02119E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7B4B85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562357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1BA0F4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7527C1C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4990DC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20AD26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22B6BE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197D4F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7BC8A8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6A11DB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5373F4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6CEE4D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59101C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71A880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05419B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39B41F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74391D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1B79A3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201B20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2AB7AA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0C366C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578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5858" w14:textId="77777777" w:rsidR="005D693C" w:rsidRDefault="005D693C">
      <w:pPr>
        <w:spacing w:after="0"/>
      </w:pPr>
      <w:r>
        <w:separator/>
      </w:r>
    </w:p>
  </w:endnote>
  <w:endnote w:type="continuationSeparator" w:id="0">
    <w:p w14:paraId="6C40807C" w14:textId="77777777" w:rsidR="005D693C" w:rsidRDefault="005D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435" w14:textId="77777777" w:rsidR="005D693C" w:rsidRDefault="005D693C">
      <w:pPr>
        <w:spacing w:after="0"/>
      </w:pPr>
      <w:r>
        <w:separator/>
      </w:r>
    </w:p>
  </w:footnote>
  <w:footnote w:type="continuationSeparator" w:id="0">
    <w:p w14:paraId="24BECDF7" w14:textId="77777777" w:rsidR="005D693C" w:rsidRDefault="005D69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D693C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93D9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5956"/>
    <w:rsid w:val="00B61F0C"/>
    <w:rsid w:val="00B65B09"/>
    <w:rsid w:val="00B85583"/>
    <w:rsid w:val="00B8578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2022-02-22T12:02:00Z</dcterms:created>
  <dcterms:modified xsi:type="dcterms:W3CDTF">2022-02-22T12:02:00Z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