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10FC0503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5DB84C0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50B6A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2DCF65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5BAA7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54CDDA6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59DCDC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547B8D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763B150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15F003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390DFA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3810A0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3DA23E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00128E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605F99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7BADB8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24F4F4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7E39EE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1B4660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6E1235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260A1E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731EBF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4A7F9C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7CD8EB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5E0A06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63708C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4FA6DB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5661F6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4EEBF8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07298A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5272CB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01779C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50C8D0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383EA6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6E0A13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46E3F1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01EB65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51B6D7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5C3F44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32A9F4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15B512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0BF1D7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1C5938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1DCB5A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6F89C4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957CB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545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E6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4DD" w14:textId="77777777" w:rsidR="0012418B" w:rsidRDefault="0012418B">
      <w:pPr>
        <w:spacing w:after="0"/>
      </w:pPr>
      <w:r>
        <w:separator/>
      </w:r>
    </w:p>
  </w:endnote>
  <w:endnote w:type="continuationSeparator" w:id="0">
    <w:p w14:paraId="2976FEB7" w14:textId="77777777" w:rsidR="0012418B" w:rsidRDefault="00124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B2C5" w14:textId="77777777" w:rsidR="0012418B" w:rsidRDefault="0012418B">
      <w:pPr>
        <w:spacing w:after="0"/>
      </w:pPr>
      <w:r>
        <w:separator/>
      </w:r>
    </w:p>
  </w:footnote>
  <w:footnote w:type="continuationSeparator" w:id="0">
    <w:p w14:paraId="76FC24A2" w14:textId="77777777" w:rsidR="0012418B" w:rsidRDefault="00124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418B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E62AB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54514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7736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2022-02-22T20:23:00Z</dcterms:created>
  <dcterms:modified xsi:type="dcterms:W3CDTF">2022-02-22T20:23:00Z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