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4F756C3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3B2373E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BADBA8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1263115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1B5939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2F359F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49091AE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CDD6F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3805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0F898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5241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67DB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24EA8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0FE67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260CA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E8B65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314C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4D37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F434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E89A5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9E9E3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C90AF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9255C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D0E12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80584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CF5E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DD98F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A7BA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4E616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C7C9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ABD6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C51AE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7F9B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0A5AD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37E4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BBF9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6D1E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F31A9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0FD5B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60668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0F2B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9F84D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FD68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867B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D2B9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0E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51A3" w14:textId="77777777" w:rsidR="00212CFC" w:rsidRDefault="00212CFC">
      <w:pPr>
        <w:spacing w:after="0"/>
      </w:pPr>
      <w:r>
        <w:separator/>
      </w:r>
    </w:p>
  </w:endnote>
  <w:endnote w:type="continuationSeparator" w:id="0">
    <w:p w14:paraId="7C51211E" w14:textId="77777777" w:rsidR="00212CFC" w:rsidRDefault="00212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598" w14:textId="77777777" w:rsidR="00212CFC" w:rsidRDefault="00212CFC">
      <w:pPr>
        <w:spacing w:after="0"/>
      </w:pPr>
      <w:r>
        <w:separator/>
      </w:r>
    </w:p>
  </w:footnote>
  <w:footnote w:type="continuationSeparator" w:id="0">
    <w:p w14:paraId="5BF565B5" w14:textId="77777777" w:rsidR="00212CFC" w:rsidRDefault="00212C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2CFC"/>
    <w:rsid w:val="00285C1D"/>
    <w:rsid w:val="003327F5"/>
    <w:rsid w:val="00340CAF"/>
    <w:rsid w:val="003A004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E0E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40E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2022-02-22T15:53:00Z</dcterms:created>
  <dcterms:modified xsi:type="dcterms:W3CDTF">2022-02-22T15:53:00Z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