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76CD0447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GIUGNO</w:t>
            </w:r>
          </w:p>
        </w:tc>
        <w:tc>
          <w:tcPr>
            <w:tcW w:w="2192" w:type="pct"/>
            <w:vAlign w:val="center"/>
          </w:tcPr>
          <w:p w14:paraId="784345F2" w14:textId="03E2B8DC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2372577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27B58D2D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05494B2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68321F7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46429770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07C34EB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51D0FFA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613434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1E25A1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782953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1DA099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1836CF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092737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1AAC7C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5FD327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2D3B80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2BE6C3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35EDCB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229201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2C764F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09AF51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529D4F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64781C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1A336B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21567B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7368BE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2F1218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7F9044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71D1C8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3734F9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68881C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003C8E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0B8D70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5F9A11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67BB69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78948E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79ECC3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14B8B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533CE2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5ACDE8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05FC42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609148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008678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176791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18F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C484" w14:textId="77777777" w:rsidR="00BC1181" w:rsidRDefault="00BC1181">
      <w:pPr>
        <w:spacing w:after="0"/>
      </w:pPr>
      <w:r>
        <w:separator/>
      </w:r>
    </w:p>
  </w:endnote>
  <w:endnote w:type="continuationSeparator" w:id="0">
    <w:p w14:paraId="3382D658" w14:textId="77777777" w:rsidR="00BC1181" w:rsidRDefault="00BC11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AE01" w14:textId="77777777" w:rsidR="00BC1181" w:rsidRDefault="00BC1181">
      <w:pPr>
        <w:spacing w:after="0"/>
      </w:pPr>
      <w:r>
        <w:separator/>
      </w:r>
    </w:p>
  </w:footnote>
  <w:footnote w:type="continuationSeparator" w:id="0">
    <w:p w14:paraId="71FBE8A8" w14:textId="77777777" w:rsidR="00BC1181" w:rsidRDefault="00BC11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402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B640A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1181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B18F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2022-02-22T15:50:00Z</dcterms:created>
  <dcterms:modified xsi:type="dcterms:W3CDTF">2022-02-22T15:50:00Z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