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3EF96682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56E99834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5C1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2DEC254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3A5FD4B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26AC13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7F197DF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3C8BD3B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066B6368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F4D69D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306E77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71E357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12E19B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1F63D2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055700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26E177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6253EB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61610A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279EC0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357FF9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145CD2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56B76D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37DFA5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65BD70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277221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07469F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53A711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52A437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03BF49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7A0ED5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040E62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3D94E4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18BDE0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5D51EF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5C9CC7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1A822A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114427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605E59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60F151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351D35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4D3992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369C5AB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786222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2A2A77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0D421F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14894F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5CDFB6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95C1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D788" w14:textId="77777777" w:rsidR="001D78B1" w:rsidRDefault="001D78B1">
      <w:pPr>
        <w:spacing w:after="0"/>
      </w:pPr>
      <w:r>
        <w:separator/>
      </w:r>
    </w:p>
  </w:endnote>
  <w:endnote w:type="continuationSeparator" w:id="0">
    <w:p w14:paraId="3A02B247" w14:textId="77777777" w:rsidR="001D78B1" w:rsidRDefault="001D7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B2AD" w14:textId="77777777" w:rsidR="001D78B1" w:rsidRDefault="001D78B1">
      <w:pPr>
        <w:spacing w:after="0"/>
      </w:pPr>
      <w:r>
        <w:separator/>
      </w:r>
    </w:p>
  </w:footnote>
  <w:footnote w:type="continuationSeparator" w:id="0">
    <w:p w14:paraId="795C39D9" w14:textId="77777777" w:rsidR="001D78B1" w:rsidRDefault="001D7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D78B1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B78AE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4656"/>
    <w:rsid w:val="00D95C1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2022-02-22T15:50:00Z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