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7DF545E" w14:textId="3B3DDA78" w:rsidTr="005151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473BA0E2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0C7237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10335C5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AC4B12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0E39719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3127986F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28CA9F5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253306B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E90B53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AA121B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EE4800" w14:textId="383A8E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6BB700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2F5AC622" w14:textId="2638F3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4DEF45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6B4132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5CC1D0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4F255E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6EEA96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2003B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5B1C4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FA349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84297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66BF4C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21E4C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A2706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BF8D8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0CB5A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D14CC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36AC2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5223F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8D17A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8EE12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236E9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4BF785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E69DA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B37D1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32A41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FD98D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B4F25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2E587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28FA68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0BC04C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38D2AE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6F04E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1460D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E70E8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6A24B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65D79978" w14:textId="1CD12CDE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  <w:p w14:paraId="784345F2" w14:textId="7B7128E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6EF947A8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74063D1A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C7A574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9D1602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43C161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0F320FE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00204EC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562D9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FB305F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A1A80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DC739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F1BD0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209A4F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C0003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1B170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4910C7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AAC87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43048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FBCCB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E81AC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7CC58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DB6F0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0DFBE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53E00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8CC49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8911C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2D304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EEEB2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97F4C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0DB578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E9837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2ED636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06F4B7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8D71E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EB5BF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C07FA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2CECC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4D38F0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35810E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66E37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169B3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9E4C3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448491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69556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6158B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E318A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12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AD8862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8B1F4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674277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31EC81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BDAFE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4466DB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ED738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AA121B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755EC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75C5B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6C34F9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55C870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51C382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0DD17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387E1147" w14:textId="445837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C8B94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E83F9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9D894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672431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7C40D3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53BB4D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37DDB9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462C2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E9062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E3B95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426A47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19E10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1EF5DA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54F2B9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68E06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3E90CD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3FD97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6AE1C9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800B9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271D2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98368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0C23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B63DA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5D5084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7B95E5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FAED6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0FD1F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BB09B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5B1ED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29685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12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29F" w14:textId="77777777" w:rsidR="00977CC9" w:rsidRDefault="00977CC9">
      <w:pPr>
        <w:spacing w:after="0"/>
      </w:pPr>
      <w:r>
        <w:separator/>
      </w:r>
    </w:p>
  </w:endnote>
  <w:endnote w:type="continuationSeparator" w:id="0">
    <w:p w14:paraId="453CA978" w14:textId="77777777" w:rsidR="00977CC9" w:rsidRDefault="00977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A42D" w14:textId="77777777" w:rsidR="00977CC9" w:rsidRDefault="00977CC9">
      <w:pPr>
        <w:spacing w:after="0"/>
      </w:pPr>
      <w:r>
        <w:separator/>
      </w:r>
    </w:p>
  </w:footnote>
  <w:footnote w:type="continuationSeparator" w:id="0">
    <w:p w14:paraId="10BA4366" w14:textId="77777777" w:rsidR="00977CC9" w:rsidRDefault="00977C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151AE"/>
    <w:rsid w:val="00565AAB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77CC9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121B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2022-02-22T15:57:00Z</dcterms:created>
  <dcterms:modified xsi:type="dcterms:W3CDTF">2022-02-22T15:57:00Z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