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15BE0EA4" w:rsidR="006B6899" w:rsidRPr="00E97684" w:rsidRDefault="0051565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74057801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F4267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EC7BD8B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4365E6C6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1CFDFF8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ED1D1BB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AA2AEF1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22A82D40" w:rsidR="006B6899" w:rsidRPr="00E97684" w:rsidRDefault="00515658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3FE90EDE" w:rsidR="006B6899" w:rsidRPr="00E97684" w:rsidRDefault="00515658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F16584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3E90A3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FFFF69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8FB45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3D060B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1805B65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5F22B6A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6A780F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5847A5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070549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607912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4C3A99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E14177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485E6A2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8DCC66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44E2DB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A71D77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DA17BE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540863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906809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634D507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780F53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142DF9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30C5C0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DC0007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E3C8FC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012688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0E18311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1D8013B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DD8563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12A3BB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D10D52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E1D9FD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8AB171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4B24795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2D9E51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812AFF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3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BA25" w14:textId="77777777" w:rsidR="004658DD" w:rsidRDefault="004658DD">
      <w:pPr>
        <w:spacing w:after="0"/>
      </w:pPr>
      <w:r>
        <w:separator/>
      </w:r>
    </w:p>
  </w:endnote>
  <w:endnote w:type="continuationSeparator" w:id="0">
    <w:p w14:paraId="2D478792" w14:textId="77777777" w:rsidR="004658DD" w:rsidRDefault="00465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97B5" w14:textId="77777777" w:rsidR="004658DD" w:rsidRDefault="004658DD">
      <w:pPr>
        <w:spacing w:after="0"/>
      </w:pPr>
      <w:r>
        <w:separator/>
      </w:r>
    </w:p>
  </w:footnote>
  <w:footnote w:type="continuationSeparator" w:id="0">
    <w:p w14:paraId="18F14F3E" w14:textId="77777777" w:rsidR="004658DD" w:rsidRDefault="004658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58D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539A"/>
    <w:rsid w:val="00DE32AC"/>
    <w:rsid w:val="00E1407A"/>
    <w:rsid w:val="00E33F1A"/>
    <w:rsid w:val="00E50BDE"/>
    <w:rsid w:val="00E70B54"/>
    <w:rsid w:val="00E774CD"/>
    <w:rsid w:val="00E77E1D"/>
    <w:rsid w:val="00E97684"/>
    <w:rsid w:val="00ED5F48"/>
    <w:rsid w:val="00ED75B6"/>
    <w:rsid w:val="00F4267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2022-02-20T18:57:00Z</dcterms:created>
  <dcterms:modified xsi:type="dcterms:W3CDTF">2022-02-20T18:57:00Z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