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3A0BBF1E" w:rsidR="006B6899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FEBBRAIO</w:t>
            </w:r>
          </w:p>
        </w:tc>
        <w:tc>
          <w:tcPr>
            <w:tcW w:w="2146" w:type="pct"/>
            <w:vAlign w:val="center"/>
          </w:tcPr>
          <w:p w14:paraId="30F9F655" w14:textId="55AC042F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5C8365D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44E32EC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001BF2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1C6B319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77B5A2D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6F1D264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4996506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78897B1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E0EAAF" w14:textId="082D6A7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498326A" w14:textId="19232CF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D2C321" w14:textId="23D8BA7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94B2CA" w14:textId="0B84375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89BB523" w14:textId="73FA897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39EC92F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682C0D0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734FD2F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31AE868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2CCB1E3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2226059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7200AE5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0AEED12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15001A9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2EC91B" w14:textId="294EF7D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E5F1D7" w14:textId="2D74687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D7BA790" w14:textId="4D9ED87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BD80CDD" w14:textId="3971269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72540D" w14:textId="4C671BD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158DB6B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276FCF2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45F59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69D6EDB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0859D23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7D1796D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3168419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5741AC0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29CAC89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60D089" w14:textId="4941A52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2D0623" w14:textId="20C26F3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515BFB" w14:textId="1A60C47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2A246" w14:textId="27D68C5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581518" w14:textId="0D74081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27FC0AC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0388B43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27EE04C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7AFD092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136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04BA" w14:textId="77777777" w:rsidR="008E740B" w:rsidRDefault="008E740B">
      <w:pPr>
        <w:spacing w:after="0"/>
      </w:pPr>
      <w:r>
        <w:separator/>
      </w:r>
    </w:p>
  </w:endnote>
  <w:endnote w:type="continuationSeparator" w:id="0">
    <w:p w14:paraId="29913361" w14:textId="77777777" w:rsidR="008E740B" w:rsidRDefault="008E7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EB4D" w14:textId="77777777" w:rsidR="008E740B" w:rsidRDefault="008E740B">
      <w:pPr>
        <w:spacing w:after="0"/>
      </w:pPr>
      <w:r>
        <w:separator/>
      </w:r>
    </w:p>
  </w:footnote>
  <w:footnote w:type="continuationSeparator" w:id="0">
    <w:p w14:paraId="1A7E2335" w14:textId="77777777" w:rsidR="008E740B" w:rsidRDefault="008E74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27F2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E39E8"/>
    <w:rsid w:val="007F564D"/>
    <w:rsid w:val="008711BC"/>
    <w:rsid w:val="008B1201"/>
    <w:rsid w:val="008E740B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637C8"/>
    <w:rsid w:val="00A76704"/>
    <w:rsid w:val="00AA23D3"/>
    <w:rsid w:val="00AA3C50"/>
    <w:rsid w:val="00AE302A"/>
    <w:rsid w:val="00AE36BB"/>
    <w:rsid w:val="00B0136F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2022-02-20T18:38:00Z</dcterms:created>
  <dcterms:modified xsi:type="dcterms:W3CDTF">2022-02-20T18:38:00Z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