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57FF4A4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56835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608DE40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F119BC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3C58D62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AC30D6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0D4702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5BEDDBA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E0EC2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D81CD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20C63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699EB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55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62EEE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7E5E9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6D53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2150B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4ED92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1A889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8DB1C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C3BFC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17BC8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27B6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5E4CF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AECDC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43E83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CF74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B3278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35954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FB0AE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EE8B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8CB89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30172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F755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872DB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84698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E053A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FB527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D415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46BB5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69E59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7FB2D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EE61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81453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ED834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F0DC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03D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B966" w14:textId="77777777" w:rsidR="00AB1641" w:rsidRDefault="00AB1641">
      <w:pPr>
        <w:spacing w:after="0"/>
      </w:pPr>
      <w:r>
        <w:separator/>
      </w:r>
    </w:p>
  </w:endnote>
  <w:endnote w:type="continuationSeparator" w:id="0">
    <w:p w14:paraId="27897749" w14:textId="77777777" w:rsidR="00AB1641" w:rsidRDefault="00AB1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6008" w14:textId="77777777" w:rsidR="00AB1641" w:rsidRDefault="00AB1641">
      <w:pPr>
        <w:spacing w:after="0"/>
      </w:pPr>
      <w:r>
        <w:separator/>
      </w:r>
    </w:p>
  </w:footnote>
  <w:footnote w:type="continuationSeparator" w:id="0">
    <w:p w14:paraId="69EE5365" w14:textId="77777777" w:rsidR="00AB1641" w:rsidRDefault="00AB16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C521F"/>
    <w:rsid w:val="00A12667"/>
    <w:rsid w:val="00A14581"/>
    <w:rsid w:val="00A20E4C"/>
    <w:rsid w:val="00AA23D3"/>
    <w:rsid w:val="00AA3C50"/>
    <w:rsid w:val="00AB1641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5525"/>
    <w:rsid w:val="00C44DFB"/>
    <w:rsid w:val="00C603DD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2022-02-23T13:34:00Z</dcterms:created>
  <dcterms:modified xsi:type="dcterms:W3CDTF">2022-02-23T13:34:00Z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