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D520AB9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DICEMBRE</w:t>
            </w:r>
          </w:p>
        </w:tc>
        <w:tc>
          <w:tcPr>
            <w:tcW w:w="2146" w:type="pct"/>
            <w:vAlign w:val="center"/>
          </w:tcPr>
          <w:p w14:paraId="3D8BA562" w14:textId="4328AC5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097FEA09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1801F90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496483B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7BFA888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4694B80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4E215A1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32BCC2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62B321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39791B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768BD7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312C3D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0951BB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60F882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146AA6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68437B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63C8C2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54DE76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73AC34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7D1757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62AA9F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25A5F2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2685E2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3D12F5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76D792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1D4684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03D379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338B44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751E86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22F476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436AD2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1526C6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7C98E3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1522BA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7CB1E9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603729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4721AF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6CEF92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603C69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19A464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063B53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552567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0D7D48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594858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44372C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0375" w14:textId="77777777" w:rsidR="00A330E0" w:rsidRDefault="00A330E0">
      <w:pPr>
        <w:spacing w:after="0"/>
      </w:pPr>
      <w:r>
        <w:separator/>
      </w:r>
    </w:p>
  </w:endnote>
  <w:endnote w:type="continuationSeparator" w:id="0">
    <w:p w14:paraId="76BD3BF5" w14:textId="77777777" w:rsidR="00A330E0" w:rsidRDefault="00A33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31A8" w14:textId="77777777" w:rsidR="00A330E0" w:rsidRDefault="00A330E0">
      <w:pPr>
        <w:spacing w:after="0"/>
      </w:pPr>
      <w:r>
        <w:separator/>
      </w:r>
    </w:p>
  </w:footnote>
  <w:footnote w:type="continuationSeparator" w:id="0">
    <w:p w14:paraId="6896C488" w14:textId="77777777" w:rsidR="00A330E0" w:rsidRDefault="00A330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66A5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330E0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635A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59B2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2022-02-23T13:27:00Z</dcterms:created>
  <dcterms:modified xsi:type="dcterms:W3CDTF">2022-02-23T13:27:00Z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