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07B71D0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DICEMBRE</w:t>
            </w:r>
          </w:p>
        </w:tc>
        <w:tc>
          <w:tcPr>
            <w:tcW w:w="2146" w:type="pct"/>
            <w:vAlign w:val="center"/>
          </w:tcPr>
          <w:p w14:paraId="3D8BA562" w14:textId="36CD9E47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0C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071872A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7D15809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045BF4B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0C36F890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498C4BD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06D67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C43C72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2D3336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2C2B4A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774207B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44076A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D6F6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17AFFD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6DB89F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261C33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3E1CED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6CBFB0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36AA6E2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5C6B7F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65FC0B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2D15DB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062A79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5855E8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7FFE57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6F4525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1D8C851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74CAD3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37C8F6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3AE3BB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30B6E9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7441853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7C67FB6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4849A9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21D72A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308CE7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5CD23F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3128FF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7FC9F9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08864B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712AA1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0BD111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51FE8C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018D07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43B45C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22FEC78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740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BEF" w14:textId="77777777" w:rsidR="006744AC" w:rsidRDefault="006744AC">
      <w:pPr>
        <w:spacing w:after="0"/>
      </w:pPr>
      <w:r>
        <w:separator/>
      </w:r>
    </w:p>
  </w:endnote>
  <w:endnote w:type="continuationSeparator" w:id="0">
    <w:p w14:paraId="2E6C5DD8" w14:textId="77777777" w:rsidR="006744AC" w:rsidRDefault="00674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F510" w14:textId="77777777" w:rsidR="006744AC" w:rsidRDefault="006744AC">
      <w:pPr>
        <w:spacing w:after="0"/>
      </w:pPr>
      <w:r>
        <w:separator/>
      </w:r>
    </w:p>
  </w:footnote>
  <w:footnote w:type="continuationSeparator" w:id="0">
    <w:p w14:paraId="6AD15695" w14:textId="77777777" w:rsidR="006744AC" w:rsidRDefault="006744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744AC"/>
    <w:rsid w:val="006974E1"/>
    <w:rsid w:val="006B6899"/>
    <w:rsid w:val="006C0896"/>
    <w:rsid w:val="006F513E"/>
    <w:rsid w:val="00727D08"/>
    <w:rsid w:val="00733B44"/>
    <w:rsid w:val="00734A58"/>
    <w:rsid w:val="0076481E"/>
    <w:rsid w:val="007740C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47"/>
    <w:rsid w:val="00DB07E2"/>
    <w:rsid w:val="00DD6F6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2022-02-23T13:30:00Z</dcterms:created>
  <dcterms:modified xsi:type="dcterms:W3CDTF">2022-02-23T13:30:00Z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