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7ADBA15A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656069F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7652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0ABEB3C9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50C00E3C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6B22382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113582E6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74805D1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A516C85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5F9BC77F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B5903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523FED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94920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CE5E2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C6756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1F044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5F3F1C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F3A70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CAFC7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85E45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6E09F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4A3E4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0147C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2F0CFF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01EDB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24D91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07CC0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075AA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9554B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CBA72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07D073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157D0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73C9D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49B8C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68B74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04856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33133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59E85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20D08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1B3C1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7369E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7D5D5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58500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44D06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346A43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50EA5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376C9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725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0939" w14:textId="77777777" w:rsidR="001428A5" w:rsidRDefault="001428A5">
      <w:pPr>
        <w:spacing w:after="0"/>
      </w:pPr>
      <w:r>
        <w:separator/>
      </w:r>
    </w:p>
  </w:endnote>
  <w:endnote w:type="continuationSeparator" w:id="0">
    <w:p w14:paraId="4A726EA1" w14:textId="77777777" w:rsidR="001428A5" w:rsidRDefault="00142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E65E" w14:textId="77777777" w:rsidR="001428A5" w:rsidRDefault="001428A5">
      <w:pPr>
        <w:spacing w:after="0"/>
      </w:pPr>
      <w:r>
        <w:separator/>
      </w:r>
    </w:p>
  </w:footnote>
  <w:footnote w:type="continuationSeparator" w:id="0">
    <w:p w14:paraId="232F23BD" w14:textId="77777777" w:rsidR="001428A5" w:rsidRDefault="001428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28A5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5F558F"/>
    <w:rsid w:val="00667021"/>
    <w:rsid w:val="006974E1"/>
    <w:rsid w:val="006B6899"/>
    <w:rsid w:val="006B7259"/>
    <w:rsid w:val="006C0896"/>
    <w:rsid w:val="006F513E"/>
    <w:rsid w:val="00765284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2022-02-22T10:40:00Z</dcterms:created>
  <dcterms:modified xsi:type="dcterms:W3CDTF">2022-02-22T10:40:00Z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