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9634BB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5CAA35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E6A314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014B8ED3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CDA14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0E8EE81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1F157FA3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36427DAC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6802D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AFDCB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2E1A7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290BB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EADE3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A5B3B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47B6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53049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A3260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8856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BB78E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1A1B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73B15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2D59A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485DA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92214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F2EC3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90A74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C8A20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227EA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2AB6B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C1500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AB5E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992CE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A978A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53552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F94ED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201EE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10320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5F2FE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4DA9E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266A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98BB9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43C33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E32E6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99A36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33DC5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383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B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523F" w14:textId="77777777" w:rsidR="00FF638B" w:rsidRDefault="00FF638B">
      <w:pPr>
        <w:spacing w:after="0"/>
      </w:pPr>
      <w:r>
        <w:separator/>
      </w:r>
    </w:p>
  </w:endnote>
  <w:endnote w:type="continuationSeparator" w:id="0">
    <w:p w14:paraId="66BDF435" w14:textId="77777777" w:rsidR="00FF638B" w:rsidRDefault="00FF6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383F" w14:textId="77777777" w:rsidR="00FF638B" w:rsidRDefault="00FF638B">
      <w:pPr>
        <w:spacing w:after="0"/>
      </w:pPr>
      <w:r>
        <w:separator/>
      </w:r>
    </w:p>
  </w:footnote>
  <w:footnote w:type="continuationSeparator" w:id="0">
    <w:p w14:paraId="23B862BA" w14:textId="77777777" w:rsidR="00FF638B" w:rsidRDefault="00FF63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839"/>
    <w:rsid w:val="0005357B"/>
    <w:rsid w:val="00071356"/>
    <w:rsid w:val="00097A25"/>
    <w:rsid w:val="000A5A57"/>
    <w:rsid w:val="001274F3"/>
    <w:rsid w:val="00151CCE"/>
    <w:rsid w:val="001B01F9"/>
    <w:rsid w:val="001C41F9"/>
    <w:rsid w:val="002554B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B8F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2022-02-23T06:54:00Z</dcterms:created>
  <dcterms:modified xsi:type="dcterms:W3CDTF">2022-02-23T06:54:00Z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