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3B0E0C2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1DB4D30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89534E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54AE878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54DA97C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54CAF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FABE1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778BFB8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264603A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0382CF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698BC4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6DA802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1453EF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6274C5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5FB762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644B5A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33DA28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5EC1C3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201774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7F0FFC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6D1655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0A7037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1DD20D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6BC368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6B2F10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4BDCDC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4C0AF9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60446A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7A5CC8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7A2A63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714A9D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0C240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1FB7BE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70C179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7F6579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6855A7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0CD670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123502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49C722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098599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31A490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058191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36DF41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745409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6CB8F9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3B3EC1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8085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3FFB" w14:textId="77777777" w:rsidR="00051D34" w:rsidRDefault="00051D34">
      <w:pPr>
        <w:spacing w:after="0"/>
      </w:pPr>
      <w:r>
        <w:separator/>
      </w:r>
    </w:p>
  </w:endnote>
  <w:endnote w:type="continuationSeparator" w:id="0">
    <w:p w14:paraId="0DFA0DB8" w14:textId="77777777" w:rsidR="00051D34" w:rsidRDefault="00051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2CDC" w14:textId="77777777" w:rsidR="00051D34" w:rsidRDefault="00051D34">
      <w:pPr>
        <w:spacing w:after="0"/>
      </w:pPr>
      <w:r>
        <w:separator/>
      </w:r>
    </w:p>
  </w:footnote>
  <w:footnote w:type="continuationSeparator" w:id="0">
    <w:p w14:paraId="259D261E" w14:textId="77777777" w:rsidR="00051D34" w:rsidRDefault="00051D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D3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A363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0850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9E7CA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2022-02-23T06:52:00Z</dcterms:created>
  <dcterms:modified xsi:type="dcterms:W3CDTF">2022-02-23T06:52:00Z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