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4C2D315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BA1C06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0A9D499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638DE74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6D65BDD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4C7469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40CA62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441728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4CF44BC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333372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08C2093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324EEE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5AACB2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0FDE70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3F1CA53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DED94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79FAD5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EB87F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07E60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4C44FB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2D12114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4F7D9C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52D597A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1C7692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61C2DC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5F4CA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4B47B0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3F3455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7830EB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89FBB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2D73CF4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07B587D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717159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69BE294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528B1E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44C16D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3D9809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788F11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656E81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6F19D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517B0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6EA072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303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82B" w14:textId="77777777" w:rsidR="00F64F9D" w:rsidRDefault="00F64F9D">
      <w:pPr>
        <w:spacing w:after="0"/>
      </w:pPr>
      <w:r>
        <w:separator/>
      </w:r>
    </w:p>
  </w:endnote>
  <w:endnote w:type="continuationSeparator" w:id="0">
    <w:p w14:paraId="08B0B844" w14:textId="77777777" w:rsidR="00F64F9D" w:rsidRDefault="00F64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EDD8" w14:textId="77777777" w:rsidR="00F64F9D" w:rsidRDefault="00F64F9D">
      <w:pPr>
        <w:spacing w:after="0"/>
      </w:pPr>
      <w:r>
        <w:separator/>
      </w:r>
    </w:p>
  </w:footnote>
  <w:footnote w:type="continuationSeparator" w:id="0">
    <w:p w14:paraId="44888845" w14:textId="77777777" w:rsidR="00F64F9D" w:rsidRDefault="00F64F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1303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8F4"/>
    <w:rsid w:val="00E33F1A"/>
    <w:rsid w:val="00E50BDE"/>
    <w:rsid w:val="00E774CD"/>
    <w:rsid w:val="00E77E1D"/>
    <w:rsid w:val="00E97684"/>
    <w:rsid w:val="00EA1397"/>
    <w:rsid w:val="00ED5F48"/>
    <w:rsid w:val="00ED75B6"/>
    <w:rsid w:val="00F64F9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2022-02-23T06:58:00Z</dcterms:created>
  <dcterms:modified xsi:type="dcterms:W3CDTF">2022-02-23T06:58:00Z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