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3E9E1C8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10F5060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79FAF62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01043A8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50DF406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6202E85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A13D23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6F4659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9DADD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36A9B8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F02A9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5CD60E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7516B01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3EED14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4B3BAFF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3E6152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4CB4F5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3EF29A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82CBDA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D4FFC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552902A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3FC85A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46F2A7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2D7A7B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63B48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7C6C50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458162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2F6A7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28D2E1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263B9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2C62AB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C0CC4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774D3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4CC54C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76E8D9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5307E8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564DA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37321A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16ABB6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91DAF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62323AE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49035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29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2FCF" w14:textId="77777777" w:rsidR="00151255" w:rsidRDefault="00151255">
      <w:pPr>
        <w:spacing w:after="0"/>
      </w:pPr>
      <w:r>
        <w:separator/>
      </w:r>
    </w:p>
  </w:endnote>
  <w:endnote w:type="continuationSeparator" w:id="0">
    <w:p w14:paraId="44EF1E1C" w14:textId="77777777" w:rsidR="00151255" w:rsidRDefault="00151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3F73" w14:textId="77777777" w:rsidR="00151255" w:rsidRDefault="00151255">
      <w:pPr>
        <w:spacing w:after="0"/>
      </w:pPr>
      <w:r>
        <w:separator/>
      </w:r>
    </w:p>
  </w:footnote>
  <w:footnote w:type="continuationSeparator" w:id="0">
    <w:p w14:paraId="5C06433A" w14:textId="77777777" w:rsidR="00151255" w:rsidRDefault="001512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255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2EFE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8"/>
    <w:rsid w:val="00C44DFB"/>
    <w:rsid w:val="00C6519B"/>
    <w:rsid w:val="00C70F21"/>
    <w:rsid w:val="00C7354B"/>
    <w:rsid w:val="00C800AA"/>
    <w:rsid w:val="00C91F9B"/>
    <w:rsid w:val="00CF209D"/>
    <w:rsid w:val="00DB29B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2022-02-23T12:39:00Z</dcterms:created>
  <dcterms:modified xsi:type="dcterms:W3CDTF">2022-02-23T12:39:00Z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