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906"/>
      </w:tblGrid>
      <w:tr w:rsidR="00A6489B" w:rsidRPr="00D84FBB" w14:paraId="35E5069C" w14:textId="77777777" w:rsidTr="00892414">
        <w:trPr>
          <w:trHeight w:val="7201"/>
          <w:jc w:val="center"/>
        </w:trPr>
        <w:tc>
          <w:tcPr>
            <w:tcW w:w="5000" w:type="pct"/>
            <w:tcBorders>
              <w:bottom w:val="dashed" w:sz="4" w:space="0" w:color="D9D9D9" w:themeColor="background1" w:themeShade="D9"/>
            </w:tcBorders>
            <w:vAlign w:val="center"/>
          </w:tcPr>
          <w:p w14:paraId="2F2EEA73" w14:textId="0FC05670" w:rsidR="00A6489B" w:rsidRPr="00156B84" w:rsidRDefault="00892414" w:rsidP="005C66FB">
            <w:pPr>
              <w:pStyle w:val="ad"/>
              <w:spacing w:after="0"/>
              <w:jc w:val="center"/>
              <w:rPr>
                <w:rFonts w:cs="Arial"/>
                <w:noProof/>
                <w:color w:val="00A4DC"/>
                <w:sz w:val="32"/>
                <w:szCs w:val="32"/>
                <w:lang w:bidi="ru-RU"/>
              </w:rPr>
            </w:pPr>
            <w:r w:rsidRPr="00892414">
              <w:rPr>
                <w:rFonts w:cs="Arial"/>
                <w:noProof/>
                <w:color w:val="00A4DC"/>
                <w:sz w:val="32"/>
                <w:szCs w:val="32"/>
                <w:lang w:bidi="ru-R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0C0C7A6" wp14:editId="55CC46F3">
                      <wp:simplePos x="0" y="0"/>
                      <wp:positionH relativeFrom="margin">
                        <wp:posOffset>461645</wp:posOffset>
                      </wp:positionH>
                      <wp:positionV relativeFrom="margin">
                        <wp:posOffset>398145</wp:posOffset>
                      </wp:positionV>
                      <wp:extent cx="6873875" cy="4067810"/>
                      <wp:effectExtent l="0" t="0" r="3175" b="889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3875" cy="406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e"/>
                                    <w:tblW w:w="4986" w:type="pct"/>
                                    <w:tblCellMar>
                                      <w:top w:w="255" w:type="dxa"/>
                                      <w:left w:w="170" w:type="dxa"/>
                                      <w:bottom w:w="255" w:type="dxa"/>
                                      <w:right w:w="1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02"/>
                                    <w:gridCol w:w="3503"/>
                                    <w:gridCol w:w="3503"/>
                                  </w:tblGrid>
                                  <w:tr w:rsidR="003B413C" w:rsidRPr="006A0B05" w14:paraId="477DB9BC" w14:textId="77777777" w:rsidTr="003B413C">
                                    <w:tc>
                                      <w:tcPr>
                                        <w:tcW w:w="1666" w:type="pct"/>
                                      </w:tcPr>
                                      <w:p w14:paraId="3FCF7C15" w14:textId="5B0EF737" w:rsidR="003B413C" w:rsidRPr="00CA47B0" w:rsidRDefault="003B413C" w:rsidP="003B413C">
                                        <w:pPr>
                                          <w:pStyle w:val="Months"/>
                                          <w:ind w:left="0"/>
                                          <w:jc w:val="center"/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40"/>
                                            <w:szCs w:val="40"/>
                                            <w:lang w:val="it-IT"/>
                                          </w:rPr>
                                        </w:pPr>
                                        <w:bookmarkStart w:id="0" w:name="_Hlk61674535"/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40"/>
                                            <w:szCs w:val="40"/>
                                            <w:lang w:val="it-IT" w:bidi="ru-RU"/>
                                          </w:rPr>
                                          <w:t xml:space="preserve">GENNAIO 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instrText xml:space="preserve"> DOCVARIABLE  MonthStart1 \@  yyyy   \* MERGEFORMAT </w:instrTex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="006A0B05" w:rsidRPr="00CA47B0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t>2024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4992" w:type="pct"/>
                                          <w:jc w:val="center"/>
                                          <w:tblLook w:val="04A0" w:firstRow="1" w:lastRow="0" w:firstColumn="1" w:lastColumn="0" w:noHBand="0" w:noVBand="1"/>
                                          <w:tblCaption w:val="Таблица содержимого календаря"/>
                                        </w:tblPr>
                                        <w:tblGrid>
                                          <w:gridCol w:w="448"/>
                                          <w:gridCol w:w="454"/>
                                          <w:gridCol w:w="454"/>
                                          <w:gridCol w:w="453"/>
                                          <w:gridCol w:w="453"/>
                                          <w:gridCol w:w="453"/>
                                          <w:gridCol w:w="442"/>
                                        </w:tblGrid>
                                        <w:tr w:rsidR="00CA47B0" w:rsidRPr="00CA47B0" w14:paraId="0DBE75D8" w14:textId="77777777" w:rsidTr="006A0B05">
                                          <w:trPr>
                                            <w:trHeight w:val="170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711" w:type="pct"/>
                                              <w:shd w:val="clear" w:color="auto" w:fill="00A4DC"/>
                                              <w:vAlign w:val="center"/>
                                            </w:tcPr>
                                            <w:p w14:paraId="15D816C9" w14:textId="77777777" w:rsidR="003B413C" w:rsidRPr="00CA47B0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LU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9" w:type="pct"/>
                                              <w:shd w:val="clear" w:color="auto" w:fill="00A4DC"/>
                                              <w:vAlign w:val="center"/>
                                            </w:tcPr>
                                            <w:p w14:paraId="1DEED8BD" w14:textId="77777777" w:rsidR="003B413C" w:rsidRPr="00CA47B0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9" w:type="pct"/>
                                              <w:shd w:val="clear" w:color="auto" w:fill="00A4DC"/>
                                              <w:vAlign w:val="center"/>
                                            </w:tcPr>
                                            <w:p w14:paraId="6EFD9B95" w14:textId="77777777" w:rsidR="003B413C" w:rsidRPr="00CA47B0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00A4DC"/>
                                              <w:vAlign w:val="center"/>
                                            </w:tcPr>
                                            <w:p w14:paraId="12468391" w14:textId="77777777" w:rsidR="003B413C" w:rsidRPr="00CA47B0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GI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00A4DC"/>
                                              <w:vAlign w:val="center"/>
                                            </w:tcPr>
                                            <w:p w14:paraId="3631FC76" w14:textId="77777777" w:rsidR="003B413C" w:rsidRPr="00CA47B0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VE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00A4DC"/>
                                              <w:vAlign w:val="center"/>
                                            </w:tcPr>
                                            <w:p w14:paraId="36AF09D8" w14:textId="77777777" w:rsidR="003B413C" w:rsidRPr="00CA47B0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SA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0" w:type="pct"/>
                                              <w:shd w:val="clear" w:color="auto" w:fill="00A4DC"/>
                                              <w:vAlign w:val="center"/>
                                            </w:tcPr>
                                            <w:p w14:paraId="7419682D" w14:textId="77777777" w:rsidR="003B413C" w:rsidRPr="00CA47B0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DO</w:t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CA47B0" w14:paraId="757D2E2E" w14:textId="77777777" w:rsidTr="006A0B05">
                                          <w:trPr>
                                            <w:trHeight w:val="350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711" w:type="pct"/>
                                              <w:vAlign w:val="center"/>
                                            </w:tcPr>
                                            <w:p w14:paraId="5EBB9DBC" w14:textId="5322DE5B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MonthStart5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" 1 ""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9" w:type="pct"/>
                                              <w:vAlign w:val="center"/>
                                            </w:tcPr>
                                            <w:p w14:paraId="5E9F0CF6" w14:textId="07D8CA9A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MonthStart5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вторник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=A2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9" w:type="pct"/>
                                              <w:vAlign w:val="center"/>
                                            </w:tcPr>
                                            <w:p w14:paraId="16C12724" w14:textId="33A59E68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MonthStart5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=B2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3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vAlign w:val="center"/>
                                            </w:tcPr>
                                            <w:p w14:paraId="0B074787" w14:textId="603D9678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MonthStart5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=C2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4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4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4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vAlign w:val="center"/>
                                            </w:tcPr>
                                            <w:p w14:paraId="314FC968" w14:textId="7CD3864D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MonthStart5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=D2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4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5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5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5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vAlign w:val="center"/>
                                            </w:tcPr>
                                            <w:p w14:paraId="5CEE5992" w14:textId="3C56B549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MonthStart5 \@ dddd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=E2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5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=E2+1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6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6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6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0" w:type="pct"/>
                                              <w:vAlign w:val="center"/>
                                            </w:tcPr>
                                            <w:p w14:paraId="3EEF181F" w14:textId="6A2AF1AF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MonthStart5 \@ dddd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воскресенье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=F2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6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=F2+1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7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7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7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CA47B0" w14:paraId="6E38585D" w14:textId="77777777" w:rsidTr="006A0B05">
                                          <w:trPr>
                                            <w:trHeight w:val="336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711" w:type="pct"/>
                                              <w:vAlign w:val="center"/>
                                            </w:tcPr>
                                            <w:p w14:paraId="5E61A181" w14:textId="298D3194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8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9" w:type="pct"/>
                                              <w:vAlign w:val="center"/>
                                            </w:tcPr>
                                            <w:p w14:paraId="627DC95F" w14:textId="14048619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9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9" w:type="pct"/>
                                              <w:vAlign w:val="center"/>
                                            </w:tcPr>
                                            <w:p w14:paraId="0EA336DA" w14:textId="6B90E7F4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10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vAlign w:val="center"/>
                                            </w:tcPr>
                                            <w:p w14:paraId="267C0DE8" w14:textId="1C04EB80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11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vAlign w:val="center"/>
                                            </w:tcPr>
                                            <w:p w14:paraId="002E466A" w14:textId="2C53F146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12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vAlign w:val="center"/>
                                            </w:tcPr>
                                            <w:p w14:paraId="0A500EC7" w14:textId="7A409710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=E3+1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13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0" w:type="pct"/>
                                              <w:vAlign w:val="center"/>
                                            </w:tcPr>
                                            <w:p w14:paraId="3C539999" w14:textId="0ABC4DA7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=F3+1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14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CA47B0" w14:paraId="31659DBD" w14:textId="77777777" w:rsidTr="006A0B05">
                                          <w:trPr>
                                            <w:trHeight w:val="350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711" w:type="pct"/>
                                              <w:vAlign w:val="center"/>
                                            </w:tcPr>
                                            <w:p w14:paraId="02A2D7E2" w14:textId="795BE9DB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15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9" w:type="pct"/>
                                              <w:vAlign w:val="center"/>
                                            </w:tcPr>
                                            <w:p w14:paraId="3C40A263" w14:textId="44121C6E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16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9" w:type="pct"/>
                                              <w:vAlign w:val="center"/>
                                            </w:tcPr>
                                            <w:p w14:paraId="16A28D08" w14:textId="04BFC25D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17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vAlign w:val="center"/>
                                            </w:tcPr>
                                            <w:p w14:paraId="750926F2" w14:textId="72D3841B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18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vAlign w:val="center"/>
                                            </w:tcPr>
                                            <w:p w14:paraId="7B281735" w14:textId="40295754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19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vAlign w:val="center"/>
                                            </w:tcPr>
                                            <w:p w14:paraId="4C0F51DA" w14:textId="089A1461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=E4+1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20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0" w:type="pct"/>
                                              <w:vAlign w:val="center"/>
                                            </w:tcPr>
                                            <w:p w14:paraId="02C3ECF1" w14:textId="6FB7FB5C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=F4+1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21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CA47B0" w14:paraId="55A82869" w14:textId="77777777" w:rsidTr="006A0B05">
                                          <w:trPr>
                                            <w:trHeight w:val="350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711" w:type="pct"/>
                                              <w:vAlign w:val="center"/>
                                            </w:tcPr>
                                            <w:p w14:paraId="22611A61" w14:textId="3EFFFDDE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22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9" w:type="pct"/>
                                              <w:vAlign w:val="center"/>
                                            </w:tcPr>
                                            <w:p w14:paraId="023DC6FF" w14:textId="0CD8B26D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23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9" w:type="pct"/>
                                              <w:vAlign w:val="center"/>
                                            </w:tcPr>
                                            <w:p w14:paraId="1707CA41" w14:textId="24BBE35A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24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vAlign w:val="center"/>
                                            </w:tcPr>
                                            <w:p w14:paraId="20E6DA23" w14:textId="42D00947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25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vAlign w:val="center"/>
                                            </w:tcPr>
                                            <w:p w14:paraId="534B35DF" w14:textId="2F8B714E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26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vAlign w:val="center"/>
                                            </w:tcPr>
                                            <w:p w14:paraId="075E9EF5" w14:textId="2AD30882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=E5+1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27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0" w:type="pct"/>
                                              <w:vAlign w:val="center"/>
                                            </w:tcPr>
                                            <w:p w14:paraId="5404C28B" w14:textId="2408E940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=F5+1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28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CA47B0" w14:paraId="412AE7F9" w14:textId="77777777" w:rsidTr="006A0B05">
                                          <w:trPr>
                                            <w:trHeight w:val="336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711" w:type="pct"/>
                                              <w:vAlign w:val="center"/>
                                            </w:tcPr>
                                            <w:p w14:paraId="2F231CC9" w14:textId="7A7D5EFE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=G5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=G5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MonthEnd5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29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9" w:type="pct"/>
                                              <w:vAlign w:val="center"/>
                                            </w:tcPr>
                                            <w:p w14:paraId="71142049" w14:textId="6E2B74B4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=A6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MonthEnd5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=A6+1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30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9" w:type="pct"/>
                                              <w:vAlign w:val="center"/>
                                            </w:tcPr>
                                            <w:p w14:paraId="2C27857C" w14:textId="04CC2B26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=B6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MonthEnd5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=B6+1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31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vAlign w:val="center"/>
                                            </w:tcPr>
                                            <w:p w14:paraId="0338AE5B" w14:textId="42499EE3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=C6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MonthEnd5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=C6+1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27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vAlign w:val="center"/>
                                            </w:tcPr>
                                            <w:p w14:paraId="30859766" w14:textId="370A9B92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=D6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27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MonthEnd5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=D6+1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vAlign w:val="center"/>
                                            </w:tcPr>
                                            <w:p w14:paraId="100E02B2" w14:textId="4CE90867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=E6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=E6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MonthEnd5 \@ 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=E6+1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0" w:type="pct"/>
                                              <w:vAlign w:val="center"/>
                                            </w:tcPr>
                                            <w:p w14:paraId="048A1A98" w14:textId="10683C3E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=F6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=F6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MonthEnd5 \@ 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=F6+1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CA47B0" w14:paraId="7ACB02EB" w14:textId="77777777" w:rsidTr="006A0B05">
                                          <w:trPr>
                                            <w:trHeight w:val="350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711" w:type="pct"/>
                                              <w:vAlign w:val="center"/>
                                            </w:tcPr>
                                            <w:p w14:paraId="2612227C" w14:textId="505CCE1C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=G6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MonthEnd5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=G6+1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9" w:type="pct"/>
                                              <w:vAlign w:val="center"/>
                                            </w:tcPr>
                                            <w:p w14:paraId="20C1BF86" w14:textId="4919A652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=A7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=A7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MonthEnd5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=A7+1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9" w:type="pct"/>
                                              <w:vAlign w:val="center"/>
                                            </w:tcPr>
                                            <w:p w14:paraId="43DD2E4D" w14:textId="77777777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vAlign w:val="center"/>
                                            </w:tcPr>
                                            <w:p w14:paraId="174629C6" w14:textId="77777777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vAlign w:val="center"/>
                                            </w:tcPr>
                                            <w:p w14:paraId="79BD56AF" w14:textId="77777777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vAlign w:val="center"/>
                                            </w:tcPr>
                                            <w:p w14:paraId="6FB37BE5" w14:textId="77777777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0" w:type="pct"/>
                                              <w:vAlign w:val="center"/>
                                            </w:tcPr>
                                            <w:p w14:paraId="53A4F800" w14:textId="77777777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5225888A" w14:textId="77777777" w:rsidR="003B413C" w:rsidRPr="00CA47B0" w:rsidRDefault="003B413C" w:rsidP="003B413C">
                                        <w:pPr>
                                          <w:pStyle w:val="a5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7" w:type="pct"/>
                                      </w:tcPr>
                                      <w:p w14:paraId="593BF94A" w14:textId="229DD360" w:rsidR="003B413C" w:rsidRPr="006A0B05" w:rsidRDefault="003B413C" w:rsidP="003B413C">
                                        <w:pPr>
                                          <w:pStyle w:val="Months"/>
                                          <w:ind w:left="0"/>
                                          <w:jc w:val="center"/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40"/>
                                            <w:szCs w:val="40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40"/>
                                            <w:szCs w:val="40"/>
                                            <w:lang w:val="it-IT" w:bidi="ru-RU"/>
                                          </w:rPr>
                                          <w:t>FEBBRAIO</w:t>
                                        </w: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40"/>
                                            <w:szCs w:val="40"/>
                                            <w:lang w:val="it-IT" w:bidi="ru-RU"/>
                                          </w:rPr>
                                          <w:t xml:space="preserve"> 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instrText xml:space="preserve"> DOCVARIABLE  MonthStart1 \@  yyyy   \* MERGEFORMAT </w:instrTex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="006A0B05" w:rsidRPr="006A0B05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t>2024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4992" w:type="pct"/>
                                          <w:jc w:val="center"/>
                                          <w:tblLook w:val="04A0" w:firstRow="1" w:lastRow="0" w:firstColumn="1" w:lastColumn="0" w:noHBand="0" w:noVBand="1"/>
                                          <w:tblCaption w:val="Таблица содержимого календаря"/>
                                        </w:tblPr>
                                        <w:tblGrid>
                                          <w:gridCol w:w="448"/>
                                          <w:gridCol w:w="453"/>
                                          <w:gridCol w:w="453"/>
                                          <w:gridCol w:w="453"/>
                                          <w:gridCol w:w="453"/>
                                          <w:gridCol w:w="453"/>
                                          <w:gridCol w:w="445"/>
                                        </w:tblGrid>
                                        <w:tr w:rsidR="0032570E" w:rsidRPr="006A0B05" w14:paraId="5DF90EB5" w14:textId="77777777" w:rsidTr="006A0B05">
                                          <w:trPr>
                                            <w:trHeight w:val="170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1BB1C0"/>
                                              <w:vAlign w:val="center"/>
                                            </w:tcPr>
                                            <w:p w14:paraId="6CD778E7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LU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1BB1C0"/>
                                              <w:vAlign w:val="center"/>
                                            </w:tcPr>
                                            <w:p w14:paraId="21461AC6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1BB1C0"/>
                                              <w:vAlign w:val="center"/>
                                            </w:tcPr>
                                            <w:p w14:paraId="197DE44A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1BB1C0"/>
                                              <w:vAlign w:val="center"/>
                                            </w:tcPr>
                                            <w:p w14:paraId="0DABB3DE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GI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1BB1C0"/>
                                              <w:vAlign w:val="center"/>
                                            </w:tcPr>
                                            <w:p w14:paraId="0F1FFBFB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VE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1BB1C0"/>
                                              <w:vAlign w:val="center"/>
                                            </w:tcPr>
                                            <w:p w14:paraId="591285BA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SA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1BB1C0"/>
                                              <w:vAlign w:val="center"/>
                                            </w:tcPr>
                                            <w:p w14:paraId="36A11D98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DO</w:t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7D96F30E" w14:textId="77777777" w:rsidTr="006A0B05">
                                          <w:trPr>
                                            <w:trHeight w:val="350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6B62253" w14:textId="13B24284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MonthStart6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" 1 ""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44FAB90" w14:textId="1868A84C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MonthStart6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вторник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=A2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F756BE1" w14:textId="5098D0AF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MonthStart6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=B2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6B89C42" w14:textId="0F725943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MonthStart6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=C2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34F8432" w14:textId="47EDD718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MonthStart6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=D2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C8F1B14" w14:textId="5D3564F6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MonthStart6 \@ dddd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=E2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=E2+1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3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90E887D" w14:textId="16D95637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MonthStart6 \@ dddd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воскресенье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=F2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=F2+1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4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4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4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1FC0555A" w14:textId="77777777" w:rsidTr="006A0B05">
                                          <w:trPr>
                                            <w:trHeight w:val="336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2F76383" w14:textId="208AC02C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5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7B16326" w14:textId="0E6E9774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6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B355204" w14:textId="0DB3C3C4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7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798398D" w14:textId="2F393E3F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8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5E47E62" w14:textId="560CEE3F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9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9D15D3A" w14:textId="713C98AB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=E3+1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10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FF25C00" w14:textId="3E3FD5D5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=F3+1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11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2B598932" w14:textId="77777777" w:rsidTr="006A0B05">
                                          <w:trPr>
                                            <w:trHeight w:val="350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0972002" w14:textId="0D1B0B51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12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0B3BD0D" w14:textId="1C08916D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13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A686AC5" w14:textId="494B61FA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14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2D4F99C" w14:textId="09079C51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15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F789AD5" w14:textId="3BD9ACB2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16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0D8A9F5" w14:textId="59C5BD3F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=E4+1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17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2FCE7E8" w14:textId="3C16831B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=F4+1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18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42300EB8" w14:textId="77777777" w:rsidTr="006A0B05">
                                          <w:trPr>
                                            <w:trHeight w:val="350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4F11BCE" w14:textId="7BBBFD32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19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0C4831B" w14:textId="319D3C23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20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DE67169" w14:textId="69CC1DE2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21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C999160" w14:textId="523295E0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22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A6AED9D" w14:textId="6B2A300C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23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32A5C6E" w14:textId="394949DB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=E5+1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24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B28AADF" w14:textId="4E25AEFE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=F5+1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25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4831AE57" w14:textId="77777777" w:rsidTr="006A0B05">
                                          <w:trPr>
                                            <w:trHeight w:val="336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8B17D4A" w14:textId="0D6886E8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=G5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25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=G5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25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MonthEnd6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26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C204E8E" w14:textId="31200B86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=A6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MonthEnd6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=A6+1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27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27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27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E729326" w14:textId="4640352E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27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=B6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27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MonthEnd6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=B6+1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28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C83F26B" w14:textId="7C627AFE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=C6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MonthEnd6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=C6+1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29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CF7D601" w14:textId="1AA2D007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AD9A3D3" w14:textId="111ADCF9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=E6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=E6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MonthEnd6 \@ 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=E6+1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A6ED016" w14:textId="5152FE59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=F6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=F6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MonthEnd6 \@ 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=F6+1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447D1399" w14:textId="77777777" w:rsidTr="006A0B05">
                                          <w:trPr>
                                            <w:trHeight w:val="350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4FA0AFC" w14:textId="7704B78F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=G6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MonthEnd6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=G6+1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784350B" w14:textId="0AE24178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=A7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=A7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MonthEnd6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=A7+1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5F3DC7C" w14:textId="77777777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75E53B2" w14:textId="77777777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8BD948E" w14:textId="77777777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BF8CA9A" w14:textId="77777777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2814691" w14:textId="77777777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33C5ECC6" w14:textId="77777777" w:rsidR="003B413C" w:rsidRPr="006A0B05" w:rsidRDefault="003B413C" w:rsidP="003B413C">
                                        <w:pPr>
                                          <w:pStyle w:val="a5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7" w:type="pct"/>
                                      </w:tcPr>
                                      <w:p w14:paraId="0D65B624" w14:textId="1B1A5E06" w:rsidR="003B413C" w:rsidRPr="006A0B05" w:rsidRDefault="003B413C" w:rsidP="003B413C">
                                        <w:pPr>
                                          <w:pStyle w:val="Months"/>
                                          <w:ind w:left="0"/>
                                          <w:jc w:val="center"/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40"/>
                                            <w:szCs w:val="40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40"/>
                                            <w:szCs w:val="40"/>
                                            <w:lang w:val="it-IT" w:bidi="ru-RU"/>
                                          </w:rPr>
                                          <w:t xml:space="preserve">MARZO 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instrText xml:space="preserve"> DOCVARIABLE  MonthStart1 \@  yyyy   \* MERGEFORMAT </w:instrTex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="006A0B05" w:rsidRPr="006A0B05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t>2024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4992" w:type="pct"/>
                                          <w:tblLook w:val="04A0" w:firstRow="1" w:lastRow="0" w:firstColumn="1" w:lastColumn="0" w:noHBand="0" w:noVBand="1"/>
                                          <w:tblCaption w:val="Таблица содержимого календаря"/>
                                        </w:tblPr>
                                        <w:tblGrid>
                                          <w:gridCol w:w="448"/>
                                          <w:gridCol w:w="453"/>
                                          <w:gridCol w:w="453"/>
                                          <w:gridCol w:w="453"/>
                                          <w:gridCol w:w="453"/>
                                          <w:gridCol w:w="453"/>
                                          <w:gridCol w:w="445"/>
                                        </w:tblGrid>
                                        <w:tr w:rsidR="003B413C" w:rsidRPr="006A0B05" w14:paraId="2B150B86" w14:textId="77777777" w:rsidTr="006A0B05">
                                          <w:trPr>
                                            <w:trHeight w:val="170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43B06D"/>
                                              <w:vAlign w:val="center"/>
                                            </w:tcPr>
                                            <w:p w14:paraId="12094997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LU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43B06D"/>
                                              <w:vAlign w:val="center"/>
                                            </w:tcPr>
                                            <w:p w14:paraId="0958D66A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43B06D"/>
                                              <w:vAlign w:val="center"/>
                                            </w:tcPr>
                                            <w:p w14:paraId="30264899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43B06D"/>
                                              <w:vAlign w:val="center"/>
                                            </w:tcPr>
                                            <w:p w14:paraId="47BBCFE0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GI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43B06D"/>
                                              <w:vAlign w:val="center"/>
                                            </w:tcPr>
                                            <w:p w14:paraId="0B22AA5B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VE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43B06D"/>
                                              <w:vAlign w:val="center"/>
                                            </w:tcPr>
                                            <w:p w14:paraId="4BEE20B3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SA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43B06D"/>
                                              <w:vAlign w:val="center"/>
                                            </w:tcPr>
                                            <w:p w14:paraId="09696359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DO</w:t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33CA4BB3" w14:textId="77777777" w:rsidTr="006A0B05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167E460" w14:textId="1BBD2C48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MonthStart9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" 1 ""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9B128C4" w14:textId="37AEA5F3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MonthStart9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вторник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=A2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C75C4A3" w14:textId="0FAC09D0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MonthStart9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=B2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D058E75" w14:textId="07EF815B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MonthStart9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=C2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9371843" w14:textId="2977D82B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MonthStart9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=D2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1AAA28D" w14:textId="7ABA5240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MonthStart9 \@ dddd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=E2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1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=E2+1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A2AB764" w14:textId="642D00EC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MonthStart9 \@ dddd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воскресенье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=F2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=F2+1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3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2F39914D" w14:textId="77777777" w:rsidTr="006A0B05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2C6D9BB" w14:textId="06F7539E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4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19BD49E" w14:textId="5B41CC5D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5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2388AA3" w14:textId="5F61F59C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6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E2B75DE" w14:textId="5B36A529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7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45599A4" w14:textId="58303AC8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8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2F41A2B" w14:textId="736A0F3A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=E3+1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9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99CCB8D" w14:textId="47917800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=F3+1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10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33CA46AC" w14:textId="77777777" w:rsidTr="006A0B05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E880FD6" w14:textId="75E5B663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11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4D46EEA" w14:textId="06C25D69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12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4AFEF9B" w14:textId="5F4505C4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13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C87FD07" w14:textId="3CA2E3D0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14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802C8CA" w14:textId="3C61D7F4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15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DDDBFA8" w14:textId="5F6CD094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=E4+1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16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F0E5472" w14:textId="1DE0D039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=F4+1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17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39B85BC7" w14:textId="77777777" w:rsidTr="006A0B05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206033B" w14:textId="38912D0E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18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BB6EAF6" w14:textId="5440C370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19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360DB5F" w14:textId="522ADA66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20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5CCBD08" w14:textId="6FF350E0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21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A7C967F" w14:textId="1B1B0E9F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22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8A687FD" w14:textId="182C90FF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=E5+1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23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7BBC66F" w14:textId="5F735B5B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=F5+1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24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55ECE2A3" w14:textId="77777777" w:rsidTr="006A0B05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0A5B7C2" w14:textId="6702A522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=G5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24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=G5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24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MonthEnd9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25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25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25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0877ED8" w14:textId="0B07B95D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25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=A6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25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MonthEnd9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=A6+1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26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919F791" w14:textId="4C140E94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=B6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MonthEnd9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=B6+1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27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27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27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43B3A03" w14:textId="28B9F56D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27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=C6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27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MonthEnd9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=C6+1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28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F2D51BE" w14:textId="574C591A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=D6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MonthEnd9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=D6+1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29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8A5B8E4" w14:textId="3D870223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=E6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=E6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MonthEnd9 \@ 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=E6+1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30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8B2FEFD" w14:textId="5A35B9B0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en-US" w:bidi="ru-RU"/>
                                                </w:rPr>
                                                <w:t>31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=F6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=F6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MonthEnd9 \@ 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=F6+1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7C236A6A" w14:textId="77777777" w:rsidTr="006A0B05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BBF5FED" w14:textId="76CC4CAF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=G6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MonthEnd9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=G6+1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7D009B2" w14:textId="17FF9514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=A7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=A7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MonthEnd9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=A7+1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310E296" w14:textId="77777777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9D13DC7" w14:textId="77777777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B3BD85C" w14:textId="77777777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1E7FC77" w14:textId="77777777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BCD402B" w14:textId="77777777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507C3157" w14:textId="77777777" w:rsidR="003B413C" w:rsidRPr="006A0B05" w:rsidRDefault="003B413C" w:rsidP="003B413C">
                                        <w:pPr>
                                          <w:pStyle w:val="a5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413C" w:rsidRPr="006A0B05" w14:paraId="4A319325" w14:textId="77777777" w:rsidTr="003B413C">
                                    <w:tc>
                                      <w:tcPr>
                                        <w:tcW w:w="1666" w:type="pct"/>
                                      </w:tcPr>
                                      <w:p w14:paraId="75B65892" w14:textId="5484A619" w:rsidR="003B413C" w:rsidRPr="006A0B05" w:rsidRDefault="003B413C" w:rsidP="003B413C">
                                        <w:pPr>
                                          <w:pStyle w:val="Months"/>
                                          <w:ind w:left="0"/>
                                          <w:jc w:val="center"/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40"/>
                                            <w:szCs w:val="40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40"/>
                                            <w:szCs w:val="40"/>
                                            <w:lang w:val="it-IT" w:bidi="ru-RU"/>
                                          </w:rPr>
                                          <w:t>APRILE</w:t>
                                        </w: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40"/>
                                            <w:szCs w:val="40"/>
                                            <w:lang w:val="it-IT" w:bidi="ru-RU"/>
                                          </w:rPr>
                                          <w:t xml:space="preserve"> 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instrText xml:space="preserve"> DOCVARIABLE  MonthStart1 \@  yyyy   \* MERGEFORMAT </w:instrTex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="006A0B05" w:rsidRPr="006A0B05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t>2024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4992" w:type="pct"/>
                                          <w:tblLook w:val="04A0" w:firstRow="1" w:lastRow="0" w:firstColumn="1" w:lastColumn="0" w:noHBand="0" w:noVBand="1"/>
                                          <w:tblCaption w:val="Таблица содержимого календаря"/>
                                        </w:tblPr>
                                        <w:tblGrid>
                                          <w:gridCol w:w="448"/>
                                          <w:gridCol w:w="452"/>
                                          <w:gridCol w:w="453"/>
                                          <w:gridCol w:w="453"/>
                                          <w:gridCol w:w="453"/>
                                          <w:gridCol w:w="453"/>
                                          <w:gridCol w:w="445"/>
                                        </w:tblGrid>
                                        <w:tr w:rsidR="00CA47B0" w:rsidRPr="006A0B05" w14:paraId="0BC0EFA0" w14:textId="77777777" w:rsidTr="006A0B05">
                                          <w:trPr>
                                            <w:trHeight w:val="170"/>
                                          </w:trPr>
                                          <w:tc>
                                            <w:tcPr>
                                              <w:tcW w:w="711" w:type="pct"/>
                                              <w:shd w:val="clear" w:color="auto" w:fill="8DC03F"/>
                                              <w:vAlign w:val="center"/>
                                            </w:tcPr>
                                            <w:p w14:paraId="6F70C0D0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LU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8DC03F"/>
                                              <w:vAlign w:val="center"/>
                                            </w:tcPr>
                                            <w:p w14:paraId="53A1DB6E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8DC03F"/>
                                              <w:vAlign w:val="center"/>
                                            </w:tcPr>
                                            <w:p w14:paraId="036BEC26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8DC03F"/>
                                              <w:vAlign w:val="center"/>
                                            </w:tcPr>
                                            <w:p w14:paraId="5E4F1178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GI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8DC03F"/>
                                              <w:vAlign w:val="center"/>
                                            </w:tcPr>
                                            <w:p w14:paraId="1A5E141E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VE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8DC03F"/>
                                              <w:vAlign w:val="center"/>
                                            </w:tcPr>
                                            <w:p w14:paraId="26368F7A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SA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8DC03F"/>
                                              <w:vAlign w:val="center"/>
                                            </w:tcPr>
                                            <w:p w14:paraId="162B073A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DO</w:t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70887144" w14:textId="77777777" w:rsidTr="006A0B05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1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3B57F68" w14:textId="79A66D69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MonthStart5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" 1 ""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4E567AF" w14:textId="6E745F0B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MonthStart5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вторник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=A2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FC79989" w14:textId="1EEB997E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MonthStart5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=B2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3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75A0B5D" w14:textId="06B432DD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MonthStart5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=C2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4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4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4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472CC86" w14:textId="614024C3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MonthStart5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=D2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4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5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5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5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31CED13" w14:textId="4BF73CC5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MonthStart5 \@ dddd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=E2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5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=E2+1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6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6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6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7BFB4D0" w14:textId="31D75F8B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MonthStart5 \@ dddd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воскресенье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=F2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6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=F2+1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7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7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7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63C1F720" w14:textId="77777777" w:rsidTr="006A0B05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11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D6E3883" w14:textId="79698D4B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8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87AC857" w14:textId="7CBCD082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9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96487C6" w14:textId="4D5D33BF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10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0B98C6D" w14:textId="3A5B0978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11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94CEEBD" w14:textId="449B4230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12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76FAAE4" w14:textId="28F82B91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=E3+1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13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1FBCBAF" w14:textId="0E35F82A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=F3+1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14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1E330EF3" w14:textId="77777777" w:rsidTr="006A0B05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1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3327EE3" w14:textId="4E545846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15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33A9265" w14:textId="58A1053C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16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90F14EA" w14:textId="63D1333A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17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2A24840" w14:textId="07327D9C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18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6BA80AA" w14:textId="003B81B1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19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BE6C331" w14:textId="2490FC18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=E4+1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20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EDAE294" w14:textId="1F8539B8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=F4+1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21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405B9523" w14:textId="77777777" w:rsidTr="006A0B05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1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7D1492F" w14:textId="18064559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22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2F15FCD" w14:textId="4ABD1E65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23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0F4F924" w14:textId="4CFCDA11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24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106A05C" w14:textId="7F64F60F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25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642D1CD" w14:textId="4DB8F84F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26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C7759FF" w14:textId="38F6DA0A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=E5+1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27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9C47224" w14:textId="3014C9B5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=F5+1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28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4D1C4D97" w14:textId="77777777" w:rsidTr="006A0B05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11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4753330" w14:textId="74E8FAD2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=G5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=G5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MonthEnd5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29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F39793F" w14:textId="66AF48D8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=A6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MonthEnd5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=A6+1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30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AED6AAA" w14:textId="6A434FF2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121AA23" w14:textId="6751C7CC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=C6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MonthEnd5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=C6+1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27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388EB44" w14:textId="66E1D874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=D6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27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MonthEnd5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=D6+1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6B64E6C" w14:textId="1EAECADD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=E6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=E6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MonthEnd5 \@ 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=E6+1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AEB39FD" w14:textId="2521843E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=F6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=F6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MonthEnd5 \@ 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=F6+1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5C8FA9A0" w14:textId="77777777" w:rsidTr="006A0B05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1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1D979EA" w14:textId="18BA9DA5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=G6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MonthEnd5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=G6+1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F26DA9B" w14:textId="585BF399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=A7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=A7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MonthEnd5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=A7+1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09D228F" w14:textId="77777777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7438EE9" w14:textId="77777777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5CE34A6" w14:textId="77777777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2C67A08" w14:textId="77777777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3444173" w14:textId="77777777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21E86FE5" w14:textId="77777777" w:rsidR="003B413C" w:rsidRPr="006A0B05" w:rsidRDefault="003B413C" w:rsidP="003B413C">
                                        <w:pPr>
                                          <w:pStyle w:val="a5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7" w:type="pct"/>
                                      </w:tcPr>
                                      <w:p w14:paraId="0E6B3898" w14:textId="0F2A92FE" w:rsidR="003B413C" w:rsidRPr="006A0B05" w:rsidRDefault="003B413C" w:rsidP="003B413C">
                                        <w:pPr>
                                          <w:pStyle w:val="Months"/>
                                          <w:ind w:left="0"/>
                                          <w:jc w:val="center"/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40"/>
                                            <w:szCs w:val="40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40"/>
                                            <w:szCs w:val="40"/>
                                            <w:lang w:val="it-IT" w:bidi="ru-RU"/>
                                          </w:rPr>
                                          <w:t>MAGGIO</w:t>
                                        </w: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40"/>
                                            <w:szCs w:val="40"/>
                                            <w:lang w:val="it-IT" w:bidi="ru-RU"/>
                                          </w:rPr>
                                          <w:t xml:space="preserve"> 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instrText xml:space="preserve"> DOCVARIABLE  MonthStart1 \@  yyyy   \* MERGEFORMAT </w:instrTex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="006A0B05" w:rsidRPr="006A0B05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t>2024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4992" w:type="pct"/>
                                          <w:tblLook w:val="04A0" w:firstRow="1" w:lastRow="0" w:firstColumn="1" w:lastColumn="0" w:noHBand="0" w:noVBand="1"/>
                                          <w:tblCaption w:val="Таблица содержимого календаря"/>
                                        </w:tblPr>
                                        <w:tblGrid>
                                          <w:gridCol w:w="448"/>
                                          <w:gridCol w:w="453"/>
                                          <w:gridCol w:w="453"/>
                                          <w:gridCol w:w="453"/>
                                          <w:gridCol w:w="453"/>
                                          <w:gridCol w:w="453"/>
                                          <w:gridCol w:w="445"/>
                                        </w:tblGrid>
                                        <w:tr w:rsidR="003B413C" w:rsidRPr="006A0B05" w14:paraId="3B3C3A04" w14:textId="77777777" w:rsidTr="006A0B05">
                                          <w:trPr>
                                            <w:trHeight w:val="170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CBC703"/>
                                              <w:vAlign w:val="center"/>
                                            </w:tcPr>
                                            <w:p w14:paraId="4266CE0D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LU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CBC703"/>
                                              <w:vAlign w:val="center"/>
                                            </w:tcPr>
                                            <w:p w14:paraId="7CFB905A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CBC703"/>
                                              <w:vAlign w:val="center"/>
                                            </w:tcPr>
                                            <w:p w14:paraId="59DDBF69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CBC703"/>
                                              <w:vAlign w:val="center"/>
                                            </w:tcPr>
                                            <w:p w14:paraId="2B04FC95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GI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CBC703"/>
                                              <w:vAlign w:val="center"/>
                                            </w:tcPr>
                                            <w:p w14:paraId="795AA702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VE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CBC703"/>
                                              <w:vAlign w:val="center"/>
                                            </w:tcPr>
                                            <w:p w14:paraId="25C5F17D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SA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CBC703"/>
                                              <w:vAlign w:val="center"/>
                                            </w:tcPr>
                                            <w:p w14:paraId="35CE0255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DO</w:t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1518CB67" w14:textId="77777777" w:rsidTr="006A0B05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08A7BB4" w14:textId="0CC34296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MonthStart11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" 1 ""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BB87079" w14:textId="1900FA2B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MonthStart11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вторник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=A2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DBFA1C1" w14:textId="296EC508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MonthStart11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=B2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BAD541D" w14:textId="4C05E1A2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MonthStart11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=C2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3809EB2" w14:textId="604FAA48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MonthStart11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=D2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3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854FB6A" w14:textId="3E314975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MonthStart11 \@ dddd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=E2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=E2+1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4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4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4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F3DE8CC" w14:textId="27AB5C9B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MonthStart11 \@ dddd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воскресенье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=F2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4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=F2+1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5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5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5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67E92C05" w14:textId="77777777" w:rsidTr="006A0B05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33FFA78" w14:textId="1CB45977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6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878B571" w14:textId="152E29E0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7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9D5A6F6" w14:textId="26F61217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8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4730F66" w14:textId="0B199599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9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D228256" w14:textId="087BAE6A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10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FEF059E" w14:textId="7E134AE7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=E3+1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11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FB75949" w14:textId="7F0EA631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=F3+1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12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2B3956EE" w14:textId="77777777" w:rsidTr="006A0B05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74AA83C" w14:textId="64BD1874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13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624FFA2" w14:textId="113606C9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14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46FAAD0" w14:textId="340C214F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15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AF8D9E8" w14:textId="0F5E4A53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16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7CC8C26" w14:textId="11E38602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17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D2952BE" w14:textId="5E653B48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=E4+1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18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557FAB2" w14:textId="57C5A71D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=F4+1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19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64026BCC" w14:textId="77777777" w:rsidTr="006A0B05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1C8C140" w14:textId="6DE2764D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20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DAA9775" w14:textId="193E19E8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21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48129DD" w14:textId="5C287388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22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A2FCC44" w14:textId="6A2C8136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23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6BC2364" w14:textId="09993789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24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AA6B99A" w14:textId="1475E4B3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=E5+1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25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92B0F9A" w14:textId="0EB67C58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=F5+1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26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4F6C2F1E" w14:textId="77777777" w:rsidTr="006A0B05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BEE5DAE" w14:textId="19521453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=G5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=G5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MonthEnd11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27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27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27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28CBD9F" w14:textId="1840740A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27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=A6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27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MonthEnd11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=A6+1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28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C533555" w14:textId="360DAA3A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=B6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MonthEnd11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=B6+1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29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F31DD09" w14:textId="7E8AFD0B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=C6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MonthEnd11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=C6+1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30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6F99656" w14:textId="705663D8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en-US" w:bidi="ru-RU"/>
                                                </w:rPr>
                                                <w:t>31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=D6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MonthEnd11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=D6+1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0092295" w14:textId="25F8752D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=E6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=E6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MonthEnd11 \@ 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=E6+1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9807096" w14:textId="5F5764BA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=F6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=F6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MonthEnd11 \@ 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=F6+1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22456E71" w14:textId="77777777" w:rsidTr="006A0B05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458667F" w14:textId="01172396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MonthStart11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" 1 ""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E60CC62" w14:textId="3E665BB9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MonthStart11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вторник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=A2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28DB8EB" w14:textId="3D722CBD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1FC1019" w14:textId="657B1219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E026B51" w14:textId="3160B135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DDBF345" w14:textId="7E878E07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A1066D3" w14:textId="5F87F9D0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5E411195" w14:textId="77777777" w:rsidR="003B413C" w:rsidRPr="006A0B05" w:rsidRDefault="003B413C" w:rsidP="003B413C">
                                        <w:pPr>
                                          <w:pStyle w:val="a5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7" w:type="pct"/>
                                      </w:tcPr>
                                      <w:p w14:paraId="5CAAAAF5" w14:textId="485EA075" w:rsidR="003B413C" w:rsidRPr="006A0B05" w:rsidRDefault="003B413C" w:rsidP="003B413C">
                                        <w:pPr>
                                          <w:pStyle w:val="Months"/>
                                          <w:ind w:left="0"/>
                                          <w:jc w:val="center"/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40"/>
                                            <w:szCs w:val="40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40"/>
                                            <w:szCs w:val="40"/>
                                            <w:lang w:val="it-IT" w:bidi="ru-RU"/>
                                          </w:rPr>
                                          <w:t>GIUGNO</w:t>
                                        </w: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40"/>
                                            <w:szCs w:val="40"/>
                                            <w:lang w:val="it-IT" w:bidi="ru-RU"/>
                                          </w:rPr>
                                          <w:t xml:space="preserve"> 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instrText xml:space="preserve"> DOCVARIABLE  MonthStart1 \@  yyyy   \* MERGEFORMAT </w:instrTex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="006A0B05" w:rsidRPr="006A0B05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t>2024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4992" w:type="pct"/>
                                          <w:tblLook w:val="04A0" w:firstRow="1" w:lastRow="0" w:firstColumn="1" w:lastColumn="0" w:noHBand="0" w:noVBand="1"/>
                                          <w:tblCaption w:val="Таблица содержимого календаря"/>
                                        </w:tblPr>
                                        <w:tblGrid>
                                          <w:gridCol w:w="448"/>
                                          <w:gridCol w:w="453"/>
                                          <w:gridCol w:w="453"/>
                                          <w:gridCol w:w="453"/>
                                          <w:gridCol w:w="453"/>
                                          <w:gridCol w:w="453"/>
                                          <w:gridCol w:w="445"/>
                                        </w:tblGrid>
                                        <w:tr w:rsidR="003B413C" w:rsidRPr="006A0B05" w14:paraId="7C7EFA33" w14:textId="77777777" w:rsidTr="006A0B05">
                                          <w:trPr>
                                            <w:trHeight w:val="170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FAAE00"/>
                                              <w:vAlign w:val="center"/>
                                            </w:tcPr>
                                            <w:p w14:paraId="1A6D64E7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LU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FAAE00"/>
                                              <w:vAlign w:val="center"/>
                                            </w:tcPr>
                                            <w:p w14:paraId="71C4BAF8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FAAE00"/>
                                              <w:vAlign w:val="center"/>
                                            </w:tcPr>
                                            <w:p w14:paraId="2345C01F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FAAE00"/>
                                              <w:vAlign w:val="center"/>
                                            </w:tcPr>
                                            <w:p w14:paraId="45E81AD6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GI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FAAE00"/>
                                              <w:vAlign w:val="center"/>
                                            </w:tcPr>
                                            <w:p w14:paraId="745A58B5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VE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FAAE00"/>
                                              <w:vAlign w:val="center"/>
                                            </w:tcPr>
                                            <w:p w14:paraId="490A1735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SA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FAAE00"/>
                                              <w:vAlign w:val="center"/>
                                            </w:tcPr>
                                            <w:p w14:paraId="2329250C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DO</w:t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59EBBFE4" w14:textId="77777777" w:rsidTr="006A0B05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</w:tcPr>
                                            <w:p w14:paraId="2E516340" w14:textId="7D56A16B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MonthStart7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" 1 ""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</w:tcPr>
                                            <w:p w14:paraId="0359574F" w14:textId="3EE4EEE5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MonthStart7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вторник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=A2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15772900" w14:textId="710218DB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MonthStart7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=B2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176C9A6D" w14:textId="7254FC12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MonthStart7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=C2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4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3C6D0EA1" w14:textId="4BC6C87E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MonthStart7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=D2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3ED717D2" w14:textId="25DA5C2E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MonthStart7 \@ dddd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=E2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=E2+1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</w:tcPr>
                                            <w:p w14:paraId="5CB9AB41" w14:textId="708A2448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MonthStart7 \@ dddd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воскресенье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=F2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1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=F2+1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55477DE7" w14:textId="77777777" w:rsidTr="006A0B05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</w:tcPr>
                                            <w:p w14:paraId="442D8184" w14:textId="2E74F060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3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</w:tcPr>
                                            <w:p w14:paraId="20CE902E" w14:textId="5D827F53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4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2F7DE56A" w14:textId="3A14CB10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5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0BD6EFE6" w14:textId="1DFC8A2B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6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4FBDFC9B" w14:textId="3D008C7E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7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4690AD09" w14:textId="6E031F03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=E3+1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8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</w:tcPr>
                                            <w:p w14:paraId="374B0D3C" w14:textId="3C3DFA2F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=F3+1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9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2D08D9A1" w14:textId="77777777" w:rsidTr="006A0B05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</w:tcPr>
                                            <w:p w14:paraId="32B5EF38" w14:textId="7A37D845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10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</w:tcPr>
                                            <w:p w14:paraId="08A70B31" w14:textId="41D4FB80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11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0B651418" w14:textId="699FF456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12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3FC0A686" w14:textId="595CFB57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13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5CC1394C" w14:textId="61000024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14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7BBFF18C" w14:textId="5448B263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=E4+1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15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</w:tcPr>
                                            <w:p w14:paraId="0DA27901" w14:textId="3A2FFD4A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=F4+1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16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138B80F7" w14:textId="77777777" w:rsidTr="006A0B05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</w:tcPr>
                                            <w:p w14:paraId="4791CD27" w14:textId="5E875BAF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17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</w:tcPr>
                                            <w:p w14:paraId="3F783EF0" w14:textId="5111A89E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18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03135B00" w14:textId="6D693063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19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1896D25D" w14:textId="742BE643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20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6D10F893" w14:textId="153C7586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21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3F1D187D" w14:textId="706CD3B4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=E5+1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22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</w:tcPr>
                                            <w:p w14:paraId="5A413B44" w14:textId="72CC0DE5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=F5+1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23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698F5AD3" w14:textId="77777777" w:rsidTr="006A0B05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</w:tcPr>
                                            <w:p w14:paraId="69DF2E5D" w14:textId="7B4FBFF3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=G5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23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=G5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23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MonthEnd7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24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24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24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</w:tcPr>
                                            <w:p w14:paraId="32028D30" w14:textId="058B4CB5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24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=A6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24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MonthEnd7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=A6+1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25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25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25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26EF3764" w14:textId="45B92EDC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25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=B6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25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MonthEnd7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=B6+1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26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422CBFB6" w14:textId="0CAF125B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=C6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MonthEnd7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=C6+1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27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27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27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49C36E6D" w14:textId="7FE53D0F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27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=D6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27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MonthEnd7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=D6+1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28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6970261C" w14:textId="5F09E0AC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=E6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=E6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MonthEnd7 \@ 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=E6+1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29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</w:tcPr>
                                            <w:p w14:paraId="0E72EA33" w14:textId="3F388859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=F6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=F6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MonthEnd7 \@ 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=F6+1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30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411AEE33" w14:textId="77777777" w:rsidTr="006A0B05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</w:tcPr>
                                            <w:p w14:paraId="3B9C489D" w14:textId="373461C4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</w:tcPr>
                                            <w:p w14:paraId="759A8174" w14:textId="4DF09249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=A7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=A7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MonthEnd7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=A7+1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436537DA" w14:textId="77777777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1D1C71A7" w14:textId="77777777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6740C3C5" w14:textId="77777777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3AA34DEF" w14:textId="77777777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</w:tcPr>
                                            <w:p w14:paraId="25F19CD9" w14:textId="77777777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48218D2B" w14:textId="77777777" w:rsidR="003B413C" w:rsidRPr="006A0B05" w:rsidRDefault="003B413C" w:rsidP="003B413C">
                                        <w:pPr>
                                          <w:pStyle w:val="a5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</w:tr>
                                  <w:bookmarkEnd w:id="0"/>
                                </w:tbl>
                                <w:p w14:paraId="7B1C8251" w14:textId="70507226" w:rsidR="00101FCB" w:rsidRPr="006A0B05" w:rsidRDefault="00101FCB" w:rsidP="005C66FB">
                                  <w:pPr>
                                    <w:jc w:val="center"/>
                                    <w:rPr>
                                      <w:lang w:val="it-I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C0C7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6.35pt;margin-top:31.35pt;width:541.25pt;height:32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" stroked="f">
                      <v:textbox>
                        <w:txbxContent>
                          <w:tbl>
                            <w:tblPr>
                              <w:tblStyle w:val="ae"/>
                              <w:tblW w:w="4986" w:type="pct"/>
                              <w:tblCellMar>
                                <w:top w:w="255" w:type="dxa"/>
                                <w:left w:w="170" w:type="dxa"/>
                                <w:bottom w:w="255" w:type="dxa"/>
                                <w:right w:w="1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02"/>
                              <w:gridCol w:w="3503"/>
                              <w:gridCol w:w="3503"/>
                            </w:tblGrid>
                            <w:tr w:rsidR="003B413C" w:rsidRPr="006A0B05" w14:paraId="477DB9BC" w14:textId="77777777" w:rsidTr="003B413C">
                              <w:tc>
                                <w:tcPr>
                                  <w:tcW w:w="1666" w:type="pct"/>
                                </w:tcPr>
                                <w:p w14:paraId="3FCF7C15" w14:textId="5B0EF737" w:rsidR="003B413C" w:rsidRPr="00CA47B0" w:rsidRDefault="003B413C" w:rsidP="003B413C">
                                  <w:pPr>
                                    <w:pStyle w:val="Months"/>
                                    <w:ind w:left="0"/>
                                    <w:jc w:val="center"/>
                                    <w:rPr>
                                      <w:rFonts w:cs="Arial"/>
                                      <w:noProof/>
                                      <w:color w:val="00A4DC"/>
                                      <w:sz w:val="40"/>
                                      <w:szCs w:val="40"/>
                                      <w:lang w:val="it-IT"/>
                                    </w:rPr>
                                  </w:pPr>
                                  <w:bookmarkStart w:id="1" w:name="_Hlk61674535"/>
                                  <w:r w:rsidRPr="00CA47B0">
                                    <w:rPr>
                                      <w:rFonts w:cs="Arial"/>
                                      <w:noProof/>
                                      <w:color w:val="00A4DC"/>
                                      <w:sz w:val="40"/>
                                      <w:szCs w:val="40"/>
                                      <w:lang w:val="it-IT" w:bidi="ru-RU"/>
                                    </w:rPr>
                                    <w:t xml:space="preserve">GENNAIO 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begin"/>
                                  </w:r>
                                  <w:r w:rsidRPr="00CA47B0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instrText xml:space="preserve"> DOCVARIABLE  MonthStart1 \@  yyyy   \* MERGEFORMAT </w:instrTex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separate"/>
                                  </w:r>
                                  <w:r w:rsidR="006A0B05" w:rsidRPr="00CA47B0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t>2024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4992" w:type="pct"/>
                                    <w:jc w:val="center"/>
                                    <w:tblLook w:val="04A0" w:firstRow="1" w:lastRow="0" w:firstColumn="1" w:lastColumn="0" w:noHBand="0" w:noVBand="1"/>
                                    <w:tblCaption w:val="Таблица содержимого календаря"/>
                                  </w:tblPr>
                                  <w:tblGrid>
                                    <w:gridCol w:w="448"/>
                                    <w:gridCol w:w="454"/>
                                    <w:gridCol w:w="454"/>
                                    <w:gridCol w:w="453"/>
                                    <w:gridCol w:w="453"/>
                                    <w:gridCol w:w="453"/>
                                    <w:gridCol w:w="442"/>
                                  </w:tblGrid>
                                  <w:tr w:rsidR="00CA47B0" w:rsidRPr="00CA47B0" w14:paraId="0DBE75D8" w14:textId="77777777" w:rsidTr="006A0B05">
                                    <w:trPr>
                                      <w:trHeight w:val="170"/>
                                      <w:jc w:val="center"/>
                                    </w:trPr>
                                    <w:tc>
                                      <w:tcPr>
                                        <w:tcW w:w="711" w:type="pct"/>
                                        <w:shd w:val="clear" w:color="auto" w:fill="00A4DC"/>
                                        <w:vAlign w:val="center"/>
                                      </w:tcPr>
                                      <w:p w14:paraId="15D816C9" w14:textId="77777777" w:rsidR="003B413C" w:rsidRPr="00CA47B0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LU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pct"/>
                                        <w:shd w:val="clear" w:color="auto" w:fill="00A4DC"/>
                                        <w:vAlign w:val="center"/>
                                      </w:tcPr>
                                      <w:p w14:paraId="1DEED8BD" w14:textId="77777777" w:rsidR="003B413C" w:rsidRPr="00CA47B0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pct"/>
                                        <w:shd w:val="clear" w:color="auto" w:fill="00A4DC"/>
                                        <w:vAlign w:val="center"/>
                                      </w:tcPr>
                                      <w:p w14:paraId="6EFD9B95" w14:textId="77777777" w:rsidR="003B413C" w:rsidRPr="00CA47B0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00A4DC"/>
                                        <w:vAlign w:val="center"/>
                                      </w:tcPr>
                                      <w:p w14:paraId="12468391" w14:textId="77777777" w:rsidR="003B413C" w:rsidRPr="00CA47B0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GI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00A4DC"/>
                                        <w:vAlign w:val="center"/>
                                      </w:tcPr>
                                      <w:p w14:paraId="3631FC76" w14:textId="77777777" w:rsidR="003B413C" w:rsidRPr="00CA47B0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00A4DC"/>
                                        <w:vAlign w:val="center"/>
                                      </w:tcPr>
                                      <w:p w14:paraId="36AF09D8" w14:textId="77777777" w:rsidR="003B413C" w:rsidRPr="00CA47B0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0" w:type="pct"/>
                                        <w:shd w:val="clear" w:color="auto" w:fill="00A4DC"/>
                                        <w:vAlign w:val="center"/>
                                      </w:tcPr>
                                      <w:p w14:paraId="7419682D" w14:textId="77777777" w:rsidR="003B413C" w:rsidRPr="00CA47B0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</w:tr>
                                  <w:tr w:rsidR="006A0B05" w:rsidRPr="00CA47B0" w14:paraId="757D2E2E" w14:textId="77777777" w:rsidTr="006A0B05">
                                    <w:trPr>
                                      <w:trHeight w:val="350"/>
                                      <w:jc w:val="center"/>
                                    </w:trPr>
                                    <w:tc>
                                      <w:tcPr>
                                        <w:tcW w:w="711" w:type="pct"/>
                                        <w:vAlign w:val="center"/>
                                      </w:tcPr>
                                      <w:p w14:paraId="5EBB9DBC" w14:textId="5322DE5B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MonthStart5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" 1 ""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pct"/>
                                        <w:vAlign w:val="center"/>
                                      </w:tcPr>
                                      <w:p w14:paraId="5E9F0CF6" w14:textId="07D8CA9A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MonthStart5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вторник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=A2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pct"/>
                                        <w:vAlign w:val="center"/>
                                      </w:tcPr>
                                      <w:p w14:paraId="16C12724" w14:textId="33A59E68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MonthStart5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=B2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3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vAlign w:val="center"/>
                                      </w:tcPr>
                                      <w:p w14:paraId="0B074787" w14:textId="603D9678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MonthStart5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=C2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4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4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4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vAlign w:val="center"/>
                                      </w:tcPr>
                                      <w:p w14:paraId="314FC968" w14:textId="7CD3864D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MonthStart5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=D2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4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5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5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5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vAlign w:val="center"/>
                                      </w:tcPr>
                                      <w:p w14:paraId="5CEE5992" w14:textId="3C56B549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MonthStart5 \@ dddd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=E2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5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=E2+1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6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6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6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0" w:type="pct"/>
                                        <w:vAlign w:val="center"/>
                                      </w:tcPr>
                                      <w:p w14:paraId="3EEF181F" w14:textId="6A2AF1AF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MonthStart5 \@ dddd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=F2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6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=F2+1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7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7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7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CA47B0" w14:paraId="6E38585D" w14:textId="77777777" w:rsidTr="006A0B05">
                                    <w:trPr>
                                      <w:trHeight w:val="336"/>
                                      <w:jc w:val="center"/>
                                    </w:trPr>
                                    <w:tc>
                                      <w:tcPr>
                                        <w:tcW w:w="711" w:type="pct"/>
                                        <w:vAlign w:val="center"/>
                                      </w:tcPr>
                                      <w:p w14:paraId="5E61A181" w14:textId="298D3194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8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pct"/>
                                        <w:vAlign w:val="center"/>
                                      </w:tcPr>
                                      <w:p w14:paraId="627DC95F" w14:textId="14048619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9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pct"/>
                                        <w:vAlign w:val="center"/>
                                      </w:tcPr>
                                      <w:p w14:paraId="0EA336DA" w14:textId="6B90E7F4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10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vAlign w:val="center"/>
                                      </w:tcPr>
                                      <w:p w14:paraId="267C0DE8" w14:textId="1C04EB80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11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vAlign w:val="center"/>
                                      </w:tcPr>
                                      <w:p w14:paraId="002E466A" w14:textId="2C53F146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12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vAlign w:val="center"/>
                                      </w:tcPr>
                                      <w:p w14:paraId="0A500EC7" w14:textId="7A409710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=E3+1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13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0" w:type="pct"/>
                                        <w:vAlign w:val="center"/>
                                      </w:tcPr>
                                      <w:p w14:paraId="3C539999" w14:textId="0ABC4DA7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=F3+1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14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CA47B0" w14:paraId="31659DBD" w14:textId="77777777" w:rsidTr="006A0B05">
                                    <w:trPr>
                                      <w:trHeight w:val="350"/>
                                      <w:jc w:val="center"/>
                                    </w:trPr>
                                    <w:tc>
                                      <w:tcPr>
                                        <w:tcW w:w="711" w:type="pct"/>
                                        <w:vAlign w:val="center"/>
                                      </w:tcPr>
                                      <w:p w14:paraId="02A2D7E2" w14:textId="795BE9DB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15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pct"/>
                                        <w:vAlign w:val="center"/>
                                      </w:tcPr>
                                      <w:p w14:paraId="3C40A263" w14:textId="44121C6E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16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pct"/>
                                        <w:vAlign w:val="center"/>
                                      </w:tcPr>
                                      <w:p w14:paraId="16A28D08" w14:textId="04BFC25D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17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vAlign w:val="center"/>
                                      </w:tcPr>
                                      <w:p w14:paraId="750926F2" w14:textId="72D3841B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18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vAlign w:val="center"/>
                                      </w:tcPr>
                                      <w:p w14:paraId="7B281735" w14:textId="40295754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19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vAlign w:val="center"/>
                                      </w:tcPr>
                                      <w:p w14:paraId="4C0F51DA" w14:textId="089A1461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=E4+1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20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0" w:type="pct"/>
                                        <w:vAlign w:val="center"/>
                                      </w:tcPr>
                                      <w:p w14:paraId="02C3ECF1" w14:textId="6FB7FB5C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=F4+1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21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CA47B0" w14:paraId="55A82869" w14:textId="77777777" w:rsidTr="006A0B05">
                                    <w:trPr>
                                      <w:trHeight w:val="350"/>
                                      <w:jc w:val="center"/>
                                    </w:trPr>
                                    <w:tc>
                                      <w:tcPr>
                                        <w:tcW w:w="711" w:type="pct"/>
                                        <w:vAlign w:val="center"/>
                                      </w:tcPr>
                                      <w:p w14:paraId="22611A61" w14:textId="3EFFFDDE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22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pct"/>
                                        <w:vAlign w:val="center"/>
                                      </w:tcPr>
                                      <w:p w14:paraId="023DC6FF" w14:textId="0CD8B26D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23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pct"/>
                                        <w:vAlign w:val="center"/>
                                      </w:tcPr>
                                      <w:p w14:paraId="1707CA41" w14:textId="24BBE35A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24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vAlign w:val="center"/>
                                      </w:tcPr>
                                      <w:p w14:paraId="20E6DA23" w14:textId="42D00947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25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vAlign w:val="center"/>
                                      </w:tcPr>
                                      <w:p w14:paraId="534B35DF" w14:textId="2F8B714E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26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vAlign w:val="center"/>
                                      </w:tcPr>
                                      <w:p w14:paraId="075E9EF5" w14:textId="2AD30882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=E5+1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27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0" w:type="pct"/>
                                        <w:vAlign w:val="center"/>
                                      </w:tcPr>
                                      <w:p w14:paraId="5404C28B" w14:textId="2408E940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=F5+1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28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CA47B0" w14:paraId="412AE7F9" w14:textId="77777777" w:rsidTr="006A0B05">
                                    <w:trPr>
                                      <w:trHeight w:val="336"/>
                                      <w:jc w:val="center"/>
                                    </w:trPr>
                                    <w:tc>
                                      <w:tcPr>
                                        <w:tcW w:w="711" w:type="pct"/>
                                        <w:vAlign w:val="center"/>
                                      </w:tcPr>
                                      <w:p w14:paraId="2F231CC9" w14:textId="7A7D5EFE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=G5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=G5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29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pct"/>
                                        <w:vAlign w:val="center"/>
                                      </w:tcPr>
                                      <w:p w14:paraId="71142049" w14:textId="6E2B74B4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=A6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=A6+1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30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pct"/>
                                        <w:vAlign w:val="center"/>
                                      </w:tcPr>
                                      <w:p w14:paraId="2C27857C" w14:textId="04CC2B26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=B6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=B6+1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31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vAlign w:val="center"/>
                                      </w:tcPr>
                                      <w:p w14:paraId="0338AE5B" w14:textId="42499EE3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=C6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=C6+1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27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vAlign w:val="center"/>
                                      </w:tcPr>
                                      <w:p w14:paraId="30859766" w14:textId="370A9B92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=D6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27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=D6+1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vAlign w:val="center"/>
                                      </w:tcPr>
                                      <w:p w14:paraId="100E02B2" w14:textId="4CE90867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=E6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=E6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=E6+1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0" w:type="pct"/>
                                        <w:vAlign w:val="center"/>
                                      </w:tcPr>
                                      <w:p w14:paraId="048A1A98" w14:textId="10683C3E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=F6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=F6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=F6+1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CA47B0" w14:paraId="7ACB02EB" w14:textId="77777777" w:rsidTr="006A0B05">
                                    <w:trPr>
                                      <w:trHeight w:val="350"/>
                                      <w:jc w:val="center"/>
                                    </w:trPr>
                                    <w:tc>
                                      <w:tcPr>
                                        <w:tcW w:w="711" w:type="pct"/>
                                        <w:vAlign w:val="center"/>
                                      </w:tcPr>
                                      <w:p w14:paraId="2612227C" w14:textId="505CCE1C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=G6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=G6+1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pct"/>
                                        <w:vAlign w:val="center"/>
                                      </w:tcPr>
                                      <w:p w14:paraId="20C1BF86" w14:textId="4919A652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=A7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=A7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=A7+1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pct"/>
                                        <w:vAlign w:val="center"/>
                                      </w:tcPr>
                                      <w:p w14:paraId="43DD2E4D" w14:textId="77777777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vAlign w:val="center"/>
                                      </w:tcPr>
                                      <w:p w14:paraId="174629C6" w14:textId="77777777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vAlign w:val="center"/>
                                      </w:tcPr>
                                      <w:p w14:paraId="79BD56AF" w14:textId="77777777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vAlign w:val="center"/>
                                      </w:tcPr>
                                      <w:p w14:paraId="6FB37BE5" w14:textId="77777777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0" w:type="pct"/>
                                        <w:vAlign w:val="center"/>
                                      </w:tcPr>
                                      <w:p w14:paraId="53A4F800" w14:textId="77777777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225888A" w14:textId="77777777" w:rsidR="003B413C" w:rsidRPr="00CA47B0" w:rsidRDefault="003B413C" w:rsidP="003B413C">
                                  <w:pPr>
                                    <w:pStyle w:val="a5"/>
                                    <w:rPr>
                                      <w:rFonts w:cs="Arial"/>
                                      <w:noProof/>
                                      <w:color w:val="auto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593BF94A" w14:textId="229DD360" w:rsidR="003B413C" w:rsidRPr="006A0B05" w:rsidRDefault="003B413C" w:rsidP="003B413C">
                                  <w:pPr>
                                    <w:pStyle w:val="Months"/>
                                    <w:ind w:left="0"/>
                                    <w:jc w:val="center"/>
                                    <w:rPr>
                                      <w:rFonts w:cs="Arial"/>
                                      <w:noProof/>
                                      <w:color w:val="1BB1C0"/>
                                      <w:sz w:val="40"/>
                                      <w:szCs w:val="40"/>
                                      <w:lang w:val="it-IT"/>
                                    </w:rPr>
                                  </w:pPr>
                                  <w:r w:rsidRPr="00CA47B0">
                                    <w:rPr>
                                      <w:rFonts w:cs="Arial"/>
                                      <w:noProof/>
                                      <w:color w:val="1BB1C0"/>
                                      <w:sz w:val="40"/>
                                      <w:szCs w:val="40"/>
                                      <w:lang w:val="it-IT" w:bidi="ru-RU"/>
                                    </w:rPr>
                                    <w:t>FEBBRAIO</w:t>
                                  </w:r>
                                  <w:r w:rsidRPr="006A0B05">
                                    <w:rPr>
                                      <w:rFonts w:cs="Arial"/>
                                      <w:noProof/>
                                      <w:color w:val="1BB1C0"/>
                                      <w:sz w:val="40"/>
                                      <w:szCs w:val="40"/>
                                      <w:lang w:val="it-IT" w:bidi="ru-RU"/>
                                    </w:rPr>
                                    <w:t xml:space="preserve"> 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begin"/>
                                  </w:r>
                                  <w:r w:rsidRPr="006A0B05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instrText xml:space="preserve"> DOCVARIABLE  MonthStart1 \@  yyyy   \* MERGEFORMAT </w:instrTex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separate"/>
                                  </w:r>
                                  <w:r w:rsidR="006A0B05" w:rsidRPr="006A0B05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t>2024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4992" w:type="pct"/>
                                    <w:jc w:val="center"/>
                                    <w:tblLook w:val="04A0" w:firstRow="1" w:lastRow="0" w:firstColumn="1" w:lastColumn="0" w:noHBand="0" w:noVBand="1"/>
                                    <w:tblCaption w:val="Таблица содержимого календаря"/>
                                  </w:tblPr>
                                  <w:tblGrid>
                                    <w:gridCol w:w="448"/>
                                    <w:gridCol w:w="453"/>
                                    <w:gridCol w:w="453"/>
                                    <w:gridCol w:w="453"/>
                                    <w:gridCol w:w="453"/>
                                    <w:gridCol w:w="453"/>
                                    <w:gridCol w:w="445"/>
                                  </w:tblGrid>
                                  <w:tr w:rsidR="0032570E" w:rsidRPr="006A0B05" w14:paraId="5DF90EB5" w14:textId="77777777" w:rsidTr="006A0B05">
                                    <w:trPr>
                                      <w:trHeight w:val="170"/>
                                      <w:jc w:val="center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1BB1C0"/>
                                        <w:vAlign w:val="center"/>
                                      </w:tcPr>
                                      <w:p w14:paraId="6CD778E7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LU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1BB1C0"/>
                                        <w:vAlign w:val="center"/>
                                      </w:tcPr>
                                      <w:p w14:paraId="21461AC6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1BB1C0"/>
                                        <w:vAlign w:val="center"/>
                                      </w:tcPr>
                                      <w:p w14:paraId="197DE44A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1BB1C0"/>
                                        <w:vAlign w:val="center"/>
                                      </w:tcPr>
                                      <w:p w14:paraId="0DABB3DE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GI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1BB1C0"/>
                                        <w:vAlign w:val="center"/>
                                      </w:tcPr>
                                      <w:p w14:paraId="0F1FFBFB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1BB1C0"/>
                                        <w:vAlign w:val="center"/>
                                      </w:tcPr>
                                      <w:p w14:paraId="591285BA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1BB1C0"/>
                                        <w:vAlign w:val="center"/>
                                      </w:tcPr>
                                      <w:p w14:paraId="36A11D98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</w:tr>
                                  <w:tr w:rsidR="006A0B05" w:rsidRPr="006A0B05" w14:paraId="7D96F30E" w14:textId="77777777" w:rsidTr="006A0B05">
                                    <w:trPr>
                                      <w:trHeight w:val="350"/>
                                      <w:jc w:val="center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6B62253" w14:textId="13B24284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MonthStart6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" 1 ""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44FAB90" w14:textId="1868A84C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MonthStart6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вторник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=A2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F756BE1" w14:textId="5098D0AF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MonthStart6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=B2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6B89C42" w14:textId="0F725943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MonthStart6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=C2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34F8432" w14:textId="47EDD718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MonthStart6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=D2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C8F1B14" w14:textId="5D3564F6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MonthStart6 \@ dddd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=E2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=E2+1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3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90E887D" w14:textId="16D95637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MonthStart6 \@ dddd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=F2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=F2+1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4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4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4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6A0B05" w14:paraId="1FC0555A" w14:textId="77777777" w:rsidTr="006A0B05">
                                    <w:trPr>
                                      <w:trHeight w:val="336"/>
                                      <w:jc w:val="center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2F76383" w14:textId="208AC02C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5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7B16326" w14:textId="0E6E9774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6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B355204" w14:textId="0DB3C3C4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7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798398D" w14:textId="2F393E3F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8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5E47E62" w14:textId="560CEE3F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9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9D15D3A" w14:textId="713C98AB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=E3+1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10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FF25C00" w14:textId="3E3FD5D5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=F3+1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11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6A0B05" w14:paraId="2B598932" w14:textId="77777777" w:rsidTr="006A0B05">
                                    <w:trPr>
                                      <w:trHeight w:val="350"/>
                                      <w:jc w:val="center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0972002" w14:textId="0D1B0B51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12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0B3BD0D" w14:textId="1C08916D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13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A686AC5" w14:textId="494B61FA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14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2D4F99C" w14:textId="09079C51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15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F789AD5" w14:textId="3BD9ACB2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16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0D8A9F5" w14:textId="59C5BD3F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=E4+1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17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2FCE7E8" w14:textId="3C16831B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=F4+1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18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6A0B05" w14:paraId="42300EB8" w14:textId="77777777" w:rsidTr="006A0B05">
                                    <w:trPr>
                                      <w:trHeight w:val="350"/>
                                      <w:jc w:val="center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4F11BCE" w14:textId="7BBBFD32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19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0C4831B" w14:textId="319D3C23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20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DE67169" w14:textId="69CC1DE2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21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C999160" w14:textId="523295E0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22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A6AED9D" w14:textId="6B2A300C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23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32A5C6E" w14:textId="394949DB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=E5+1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24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B28AADF" w14:textId="4E25AEFE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=F5+1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25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6A0B05" w14:paraId="4831AE57" w14:textId="77777777" w:rsidTr="006A0B05">
                                    <w:trPr>
                                      <w:trHeight w:val="336"/>
                                      <w:jc w:val="center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8B17D4A" w14:textId="0D6886E8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=G5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25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=G5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25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MonthEnd6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26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C204E8E" w14:textId="31200B86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=A6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MonthEnd6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=A6+1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27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27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27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E729326" w14:textId="4640352E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27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=B6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27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MonthEnd6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=B6+1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28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C83F26B" w14:textId="7C627AFE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=C6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MonthEnd6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=C6+1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29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CF7D601" w14:textId="1AA2D007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AD9A3D3" w14:textId="111ADCF9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=E6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=E6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MonthEnd6 \@ 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=E6+1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A6ED016" w14:textId="5152FE59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=F6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=F6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MonthEnd6 \@ 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=F6+1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6A0B05" w14:paraId="447D1399" w14:textId="77777777" w:rsidTr="006A0B05">
                                    <w:trPr>
                                      <w:trHeight w:val="350"/>
                                      <w:jc w:val="center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4FA0AFC" w14:textId="7704B78F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=G6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MonthEnd6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=G6+1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784350B" w14:textId="0AE24178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=A7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=A7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MonthEnd6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=A7+1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5F3DC7C" w14:textId="77777777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75E53B2" w14:textId="77777777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8BD948E" w14:textId="77777777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BF8CA9A" w14:textId="77777777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2814691" w14:textId="77777777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3C5ECC6" w14:textId="77777777" w:rsidR="003B413C" w:rsidRPr="006A0B05" w:rsidRDefault="003B413C" w:rsidP="003B413C">
                                  <w:pPr>
                                    <w:pStyle w:val="a5"/>
                                    <w:rPr>
                                      <w:rFonts w:cs="Arial"/>
                                      <w:noProof/>
                                      <w:color w:val="auto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0D65B624" w14:textId="1B1A5E06" w:rsidR="003B413C" w:rsidRPr="006A0B05" w:rsidRDefault="003B413C" w:rsidP="003B413C">
                                  <w:pPr>
                                    <w:pStyle w:val="Months"/>
                                    <w:ind w:left="0"/>
                                    <w:jc w:val="center"/>
                                    <w:rPr>
                                      <w:rFonts w:cs="Arial"/>
                                      <w:noProof/>
                                      <w:color w:val="43B06D"/>
                                      <w:sz w:val="40"/>
                                      <w:szCs w:val="40"/>
                                      <w:lang w:val="it-IT"/>
                                    </w:rPr>
                                  </w:pPr>
                                  <w:r w:rsidRPr="006A0B05">
                                    <w:rPr>
                                      <w:rFonts w:cs="Arial"/>
                                      <w:noProof/>
                                      <w:color w:val="43B06D"/>
                                      <w:sz w:val="40"/>
                                      <w:szCs w:val="40"/>
                                      <w:lang w:val="it-IT" w:bidi="ru-RU"/>
                                    </w:rPr>
                                    <w:t xml:space="preserve">MARZO 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begin"/>
                                  </w:r>
                                  <w:r w:rsidRPr="006A0B05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instrText xml:space="preserve"> DOCVARIABLE  MonthStart1 \@  yyyy   \* MERGEFORMAT </w:instrTex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separate"/>
                                  </w:r>
                                  <w:r w:rsidR="006A0B05" w:rsidRPr="006A0B05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t>2024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4992" w:type="pct"/>
                                    <w:tblLook w:val="04A0" w:firstRow="1" w:lastRow="0" w:firstColumn="1" w:lastColumn="0" w:noHBand="0" w:noVBand="1"/>
                                    <w:tblCaption w:val="Таблица содержимого календаря"/>
                                  </w:tblPr>
                                  <w:tblGrid>
                                    <w:gridCol w:w="448"/>
                                    <w:gridCol w:w="453"/>
                                    <w:gridCol w:w="453"/>
                                    <w:gridCol w:w="453"/>
                                    <w:gridCol w:w="453"/>
                                    <w:gridCol w:w="453"/>
                                    <w:gridCol w:w="445"/>
                                  </w:tblGrid>
                                  <w:tr w:rsidR="003B413C" w:rsidRPr="006A0B05" w14:paraId="2B150B86" w14:textId="77777777" w:rsidTr="006A0B05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43B06D"/>
                                        <w:vAlign w:val="center"/>
                                      </w:tcPr>
                                      <w:p w14:paraId="12094997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LU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43B06D"/>
                                        <w:vAlign w:val="center"/>
                                      </w:tcPr>
                                      <w:p w14:paraId="0958D66A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43B06D"/>
                                        <w:vAlign w:val="center"/>
                                      </w:tcPr>
                                      <w:p w14:paraId="30264899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43B06D"/>
                                        <w:vAlign w:val="center"/>
                                      </w:tcPr>
                                      <w:p w14:paraId="47BBCFE0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GI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43B06D"/>
                                        <w:vAlign w:val="center"/>
                                      </w:tcPr>
                                      <w:p w14:paraId="0B22AA5B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43B06D"/>
                                        <w:vAlign w:val="center"/>
                                      </w:tcPr>
                                      <w:p w14:paraId="4BEE20B3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43B06D"/>
                                        <w:vAlign w:val="center"/>
                                      </w:tcPr>
                                      <w:p w14:paraId="09696359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</w:tr>
                                  <w:tr w:rsidR="006A0B05" w:rsidRPr="006A0B05" w14:paraId="33CA4BB3" w14:textId="77777777" w:rsidTr="006A0B05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167E460" w14:textId="1BBD2C48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MonthStart9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" 1 ""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9B128C4" w14:textId="37AEA5F3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MonthStart9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вторник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=A2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C75C4A3" w14:textId="0FAC09D0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MonthStart9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=B2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D058E75" w14:textId="07EF815B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MonthStart9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=C2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9371843" w14:textId="2977D82B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MonthStart9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=D2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1AAA28D" w14:textId="7ABA5240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MonthStart9 \@ dddd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=E2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1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=E2+1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A2AB764" w14:textId="642D00EC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MonthStart9 \@ dddd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=F2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=F2+1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3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6A0B05" w14:paraId="2F39914D" w14:textId="77777777" w:rsidTr="006A0B05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2C6D9BB" w14:textId="06F7539E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4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19BD49E" w14:textId="5B41CC5D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5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2388AA3" w14:textId="5F61F59C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6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E2B75DE" w14:textId="5B36A529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7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45599A4" w14:textId="58303AC8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8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2F41A2B" w14:textId="736A0F3A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=E3+1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9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99CCB8D" w14:textId="47917800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=F3+1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10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6A0B05" w14:paraId="33CA46AC" w14:textId="77777777" w:rsidTr="006A0B05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E880FD6" w14:textId="75E5B663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11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4D46EEA" w14:textId="06C25D69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12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4AFEF9B" w14:textId="5F4505C4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13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C87FD07" w14:textId="3CA2E3D0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14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802C8CA" w14:textId="3C61D7F4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15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DDDBFA8" w14:textId="5F6CD094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=E4+1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16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F0E5472" w14:textId="1DE0D039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=F4+1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17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6A0B05" w14:paraId="39B85BC7" w14:textId="77777777" w:rsidTr="006A0B05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206033B" w14:textId="38912D0E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18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BB6EAF6" w14:textId="5440C370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19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360DB5F" w14:textId="522ADA66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20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5CCBD08" w14:textId="6FF350E0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21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A7C967F" w14:textId="1B1B0E9F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22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8A687FD" w14:textId="182C90FF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=E5+1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23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7BBC66F" w14:textId="5F735B5B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=F5+1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24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6A0B05" w14:paraId="55ECE2A3" w14:textId="77777777" w:rsidTr="006A0B05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0A5B7C2" w14:textId="6702A522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=G5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24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=G5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24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MonthEnd9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25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25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25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0877ED8" w14:textId="0B07B95D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25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=A6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25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MonthEnd9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=A6+1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26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919F791" w14:textId="4C140E94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=B6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MonthEnd9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=B6+1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27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27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27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43B3A03" w14:textId="28B9F56D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27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=C6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27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MonthEnd9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=C6+1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28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F2D51BE" w14:textId="574C591A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=D6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MonthEnd9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=D6+1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29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8A5B8E4" w14:textId="3D870223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=E6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=E6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MonthEnd9 \@ 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=E6+1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30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8B2FEFD" w14:textId="5A35B9B0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en-US" w:bidi="ru-RU"/>
                                          </w:rPr>
                                          <w:t>31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=F6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=F6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MonthEnd9 \@ 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=F6+1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6A0B05" w14:paraId="7C236A6A" w14:textId="77777777" w:rsidTr="006A0B05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BBF5FED" w14:textId="76CC4CAF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=G6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MonthEnd9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=G6+1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7D009B2" w14:textId="17FF9514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=A7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=A7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MonthEnd9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=A7+1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310E296" w14:textId="77777777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9D13DC7" w14:textId="77777777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B3BD85C" w14:textId="77777777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1E7FC77" w14:textId="77777777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BCD402B" w14:textId="77777777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07C3157" w14:textId="77777777" w:rsidR="003B413C" w:rsidRPr="006A0B05" w:rsidRDefault="003B413C" w:rsidP="003B413C">
                                  <w:pPr>
                                    <w:pStyle w:val="a5"/>
                                    <w:rPr>
                                      <w:rFonts w:cs="Arial"/>
                                      <w:noProof/>
                                      <w:color w:val="auto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3B413C" w:rsidRPr="006A0B05" w14:paraId="4A319325" w14:textId="77777777" w:rsidTr="003B413C">
                              <w:tc>
                                <w:tcPr>
                                  <w:tcW w:w="1666" w:type="pct"/>
                                </w:tcPr>
                                <w:p w14:paraId="75B65892" w14:textId="5484A619" w:rsidR="003B413C" w:rsidRPr="006A0B05" w:rsidRDefault="003B413C" w:rsidP="003B413C">
                                  <w:pPr>
                                    <w:pStyle w:val="Months"/>
                                    <w:ind w:left="0"/>
                                    <w:jc w:val="center"/>
                                    <w:rPr>
                                      <w:rFonts w:cs="Arial"/>
                                      <w:noProof/>
                                      <w:color w:val="8DC03F"/>
                                      <w:sz w:val="40"/>
                                      <w:szCs w:val="40"/>
                                      <w:lang w:val="it-IT"/>
                                    </w:rPr>
                                  </w:pPr>
                                  <w:r w:rsidRPr="00CA47B0">
                                    <w:rPr>
                                      <w:rFonts w:cs="Arial"/>
                                      <w:noProof/>
                                      <w:color w:val="8DC03F"/>
                                      <w:sz w:val="40"/>
                                      <w:szCs w:val="40"/>
                                      <w:lang w:val="it-IT" w:bidi="ru-RU"/>
                                    </w:rPr>
                                    <w:t>APRILE</w:t>
                                  </w:r>
                                  <w:r w:rsidRPr="006A0B05">
                                    <w:rPr>
                                      <w:rFonts w:cs="Arial"/>
                                      <w:noProof/>
                                      <w:color w:val="8DC03F"/>
                                      <w:sz w:val="40"/>
                                      <w:szCs w:val="40"/>
                                      <w:lang w:val="it-IT" w:bidi="ru-RU"/>
                                    </w:rPr>
                                    <w:t xml:space="preserve"> 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begin"/>
                                  </w:r>
                                  <w:r w:rsidRPr="006A0B05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instrText xml:space="preserve"> DOCVARIABLE  MonthStart1 \@  yyyy   \* MERGEFORMAT </w:instrTex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separate"/>
                                  </w:r>
                                  <w:r w:rsidR="006A0B05" w:rsidRPr="006A0B05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t>2024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4992" w:type="pct"/>
                                    <w:tblLook w:val="04A0" w:firstRow="1" w:lastRow="0" w:firstColumn="1" w:lastColumn="0" w:noHBand="0" w:noVBand="1"/>
                                    <w:tblCaption w:val="Таблица содержимого календаря"/>
                                  </w:tblPr>
                                  <w:tblGrid>
                                    <w:gridCol w:w="448"/>
                                    <w:gridCol w:w="452"/>
                                    <w:gridCol w:w="453"/>
                                    <w:gridCol w:w="453"/>
                                    <w:gridCol w:w="453"/>
                                    <w:gridCol w:w="453"/>
                                    <w:gridCol w:w="445"/>
                                  </w:tblGrid>
                                  <w:tr w:rsidR="00CA47B0" w:rsidRPr="006A0B05" w14:paraId="0BC0EFA0" w14:textId="77777777" w:rsidTr="006A0B05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711" w:type="pct"/>
                                        <w:shd w:val="clear" w:color="auto" w:fill="8DC03F"/>
                                        <w:vAlign w:val="center"/>
                                      </w:tcPr>
                                      <w:p w14:paraId="6F70C0D0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LU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8DC03F"/>
                                        <w:vAlign w:val="center"/>
                                      </w:tcPr>
                                      <w:p w14:paraId="53A1DB6E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8DC03F"/>
                                        <w:vAlign w:val="center"/>
                                      </w:tcPr>
                                      <w:p w14:paraId="036BEC26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8DC03F"/>
                                        <w:vAlign w:val="center"/>
                                      </w:tcPr>
                                      <w:p w14:paraId="5E4F1178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GI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8DC03F"/>
                                        <w:vAlign w:val="center"/>
                                      </w:tcPr>
                                      <w:p w14:paraId="1A5E141E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8DC03F"/>
                                        <w:vAlign w:val="center"/>
                                      </w:tcPr>
                                      <w:p w14:paraId="26368F7A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8DC03F"/>
                                        <w:vAlign w:val="center"/>
                                      </w:tcPr>
                                      <w:p w14:paraId="162B073A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</w:tr>
                                  <w:tr w:rsidR="006A0B05" w:rsidRPr="006A0B05" w14:paraId="70887144" w14:textId="77777777" w:rsidTr="006A0B05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1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3B57F68" w14:textId="79A66D69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MonthStart5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" 1 ""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4E567AF" w14:textId="6E745F0B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MonthStart5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вторник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=A2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FC79989" w14:textId="1EEB997E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MonthStart5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=B2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3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75A0B5D" w14:textId="06B432DD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MonthStart5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=C2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4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4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4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472CC86" w14:textId="614024C3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MonthStart5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=D2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4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5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5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5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31CED13" w14:textId="4BF73CC5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MonthStart5 \@ dddd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=E2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5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=E2+1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6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6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6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7BFB4D0" w14:textId="31D75F8B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MonthStart5 \@ dddd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=F2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6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=F2+1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7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7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7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6A0B05" w14:paraId="63C1F720" w14:textId="77777777" w:rsidTr="006A0B05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11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D6E3883" w14:textId="79698D4B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8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87AC857" w14:textId="7CBCD082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9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96487C6" w14:textId="4D5D33BF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10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0B98C6D" w14:textId="3A5B0978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11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94CEEBD" w14:textId="449B4230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12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76FAAE4" w14:textId="28F82B91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=E3+1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13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1FBCBAF" w14:textId="0E35F82A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=F3+1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14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6A0B05" w14:paraId="1E330EF3" w14:textId="77777777" w:rsidTr="006A0B05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1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3327EE3" w14:textId="4E545846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15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33A9265" w14:textId="58A1053C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16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90F14EA" w14:textId="63D1333A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17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2A24840" w14:textId="07327D9C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18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6BA80AA" w14:textId="003B81B1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19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BE6C331" w14:textId="2490FC18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=E4+1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20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EDAE294" w14:textId="1F8539B8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=F4+1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21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6A0B05" w14:paraId="405B9523" w14:textId="77777777" w:rsidTr="006A0B05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1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7D1492F" w14:textId="18064559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22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2F15FCD" w14:textId="4ABD1E65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23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0F4F924" w14:textId="4CFCDA11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24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106A05C" w14:textId="7F64F60F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25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642D1CD" w14:textId="4DB8F84F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26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C7759FF" w14:textId="38F6DA0A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=E5+1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27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9C47224" w14:textId="3014C9B5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=F5+1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28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6A0B05" w14:paraId="4D1C4D97" w14:textId="77777777" w:rsidTr="006A0B05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11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4753330" w14:textId="74E8FAD2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=G5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=G5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29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F39793F" w14:textId="66AF48D8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=A6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=A6+1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30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AED6AAA" w14:textId="6A434FF2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121AA23" w14:textId="6751C7CC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=C6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=C6+1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27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388EB44" w14:textId="66E1D874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=D6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27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=D6+1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6B64E6C" w14:textId="1EAECADD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=E6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=E6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=E6+1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AEB39FD" w14:textId="2521843E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=F6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=F6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=F6+1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6A0B05" w14:paraId="5C8FA9A0" w14:textId="77777777" w:rsidTr="006A0B05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1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1D979EA" w14:textId="18BA9DA5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=G6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=G6+1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F26DA9B" w14:textId="585BF399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=A7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=A7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=A7+1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09D228F" w14:textId="77777777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7438EE9" w14:textId="77777777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5CE34A6" w14:textId="77777777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2C67A08" w14:textId="77777777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3444173" w14:textId="77777777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1E86FE5" w14:textId="77777777" w:rsidR="003B413C" w:rsidRPr="006A0B05" w:rsidRDefault="003B413C" w:rsidP="003B413C">
                                  <w:pPr>
                                    <w:pStyle w:val="a5"/>
                                    <w:rPr>
                                      <w:rFonts w:cs="Arial"/>
                                      <w:noProof/>
                                      <w:color w:val="auto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0E6B3898" w14:textId="0F2A92FE" w:rsidR="003B413C" w:rsidRPr="006A0B05" w:rsidRDefault="003B413C" w:rsidP="003B413C">
                                  <w:pPr>
                                    <w:pStyle w:val="Months"/>
                                    <w:ind w:left="0"/>
                                    <w:jc w:val="center"/>
                                    <w:rPr>
                                      <w:rFonts w:cs="Arial"/>
                                      <w:noProof/>
                                      <w:color w:val="CBC703"/>
                                      <w:sz w:val="40"/>
                                      <w:szCs w:val="40"/>
                                      <w:lang w:val="it-IT"/>
                                    </w:rPr>
                                  </w:pPr>
                                  <w:r w:rsidRPr="00CA47B0">
                                    <w:rPr>
                                      <w:rFonts w:cs="Arial"/>
                                      <w:noProof/>
                                      <w:color w:val="CBC703"/>
                                      <w:sz w:val="40"/>
                                      <w:szCs w:val="40"/>
                                      <w:lang w:val="it-IT" w:bidi="ru-RU"/>
                                    </w:rPr>
                                    <w:t>MAGGIO</w:t>
                                  </w:r>
                                  <w:r w:rsidRPr="006A0B05">
                                    <w:rPr>
                                      <w:rFonts w:cs="Arial"/>
                                      <w:noProof/>
                                      <w:color w:val="CBC703"/>
                                      <w:sz w:val="40"/>
                                      <w:szCs w:val="40"/>
                                      <w:lang w:val="it-IT" w:bidi="ru-RU"/>
                                    </w:rPr>
                                    <w:t xml:space="preserve"> 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begin"/>
                                  </w:r>
                                  <w:r w:rsidRPr="006A0B05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instrText xml:space="preserve"> DOCVARIABLE  MonthStart1 \@  yyyy   \* MERGEFORMAT </w:instrTex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separate"/>
                                  </w:r>
                                  <w:r w:rsidR="006A0B05" w:rsidRPr="006A0B05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t>2024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4992" w:type="pct"/>
                                    <w:tblLook w:val="04A0" w:firstRow="1" w:lastRow="0" w:firstColumn="1" w:lastColumn="0" w:noHBand="0" w:noVBand="1"/>
                                    <w:tblCaption w:val="Таблица содержимого календаря"/>
                                  </w:tblPr>
                                  <w:tblGrid>
                                    <w:gridCol w:w="448"/>
                                    <w:gridCol w:w="453"/>
                                    <w:gridCol w:w="453"/>
                                    <w:gridCol w:w="453"/>
                                    <w:gridCol w:w="453"/>
                                    <w:gridCol w:w="453"/>
                                    <w:gridCol w:w="445"/>
                                  </w:tblGrid>
                                  <w:tr w:rsidR="003B413C" w:rsidRPr="006A0B05" w14:paraId="3B3C3A04" w14:textId="77777777" w:rsidTr="006A0B05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CBC703"/>
                                        <w:vAlign w:val="center"/>
                                      </w:tcPr>
                                      <w:p w14:paraId="4266CE0D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LU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CBC703"/>
                                        <w:vAlign w:val="center"/>
                                      </w:tcPr>
                                      <w:p w14:paraId="7CFB905A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CBC703"/>
                                        <w:vAlign w:val="center"/>
                                      </w:tcPr>
                                      <w:p w14:paraId="59DDBF69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CBC703"/>
                                        <w:vAlign w:val="center"/>
                                      </w:tcPr>
                                      <w:p w14:paraId="2B04FC95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GI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CBC703"/>
                                        <w:vAlign w:val="center"/>
                                      </w:tcPr>
                                      <w:p w14:paraId="795AA702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CBC703"/>
                                        <w:vAlign w:val="center"/>
                                      </w:tcPr>
                                      <w:p w14:paraId="25C5F17D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CBC703"/>
                                        <w:vAlign w:val="center"/>
                                      </w:tcPr>
                                      <w:p w14:paraId="35CE0255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</w:tr>
                                  <w:tr w:rsidR="006A0B05" w:rsidRPr="006A0B05" w14:paraId="1518CB67" w14:textId="77777777" w:rsidTr="006A0B05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08A7BB4" w14:textId="0CC34296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MonthStart11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" 1 ""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BB87079" w14:textId="1900FA2B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MonthStart11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вторник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=A2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DBFA1C1" w14:textId="296EC508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MonthStart11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=B2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BAD541D" w14:textId="4C05E1A2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MonthStart11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=C2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3809EB2" w14:textId="604FAA48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MonthStart11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=D2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3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854FB6A" w14:textId="3E314975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MonthStart11 \@ dddd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=E2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=E2+1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4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4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4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F3DE8CC" w14:textId="27AB5C9B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MonthStart11 \@ dddd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=F2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4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=F2+1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5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5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5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6A0B05" w14:paraId="67E92C05" w14:textId="77777777" w:rsidTr="006A0B05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33FFA78" w14:textId="1CB45977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6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878B571" w14:textId="152E29E0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7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9D5A6F6" w14:textId="26F61217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8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4730F66" w14:textId="0B199599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9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D228256" w14:textId="087BAE6A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10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FEF059E" w14:textId="7E134AE7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=E3+1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11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FB75949" w14:textId="7F0EA631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=F3+1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12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6A0B05" w14:paraId="2B3956EE" w14:textId="77777777" w:rsidTr="006A0B05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74AA83C" w14:textId="64BD1874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13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624FFA2" w14:textId="113606C9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14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46FAAD0" w14:textId="340C214F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15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AF8D9E8" w14:textId="0F5E4A53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16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7CC8C26" w14:textId="11E38602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17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D2952BE" w14:textId="5E653B48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=E4+1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18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557FAB2" w14:textId="57C5A71D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=F4+1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19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6A0B05" w14:paraId="64026BCC" w14:textId="77777777" w:rsidTr="006A0B05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1C8C140" w14:textId="6DE2764D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20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DAA9775" w14:textId="193E19E8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21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48129DD" w14:textId="5C287388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22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A2FCC44" w14:textId="6A2C8136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23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6BC2364" w14:textId="09993789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24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AA6B99A" w14:textId="1475E4B3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=E5+1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25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92B0F9A" w14:textId="0EB67C58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=F5+1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26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6A0B05" w14:paraId="4F6C2F1E" w14:textId="77777777" w:rsidTr="006A0B05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BEE5DAE" w14:textId="19521453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=G5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=G5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MonthEnd11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27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27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27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28CBD9F" w14:textId="1840740A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27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=A6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27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MonthEnd11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=A6+1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28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C533555" w14:textId="360DAA3A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=B6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MonthEnd11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=B6+1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29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F31DD09" w14:textId="7E8AFD0B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=C6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MonthEnd11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=C6+1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30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6F99656" w14:textId="705663D8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en-US" w:bidi="ru-RU"/>
                                          </w:rPr>
                                          <w:t>31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=D6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MonthEnd11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=D6+1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0092295" w14:textId="25F8752D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=E6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=E6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MonthEnd11 \@ 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=E6+1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9807096" w14:textId="5F5764BA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=F6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=F6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MonthEnd11 \@ 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=F6+1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6A0B05" w14:paraId="22456E71" w14:textId="77777777" w:rsidTr="006A0B05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458667F" w14:textId="01172396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MonthStart11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" 1 ""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E60CC62" w14:textId="3E665BB9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MonthStart11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вторник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=A2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28DB8EB" w14:textId="3D722CBD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1FC1019" w14:textId="657B1219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E026B51" w14:textId="3160B135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DDBF345" w14:textId="7E878E07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A1066D3" w14:textId="5F87F9D0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E411195" w14:textId="77777777" w:rsidR="003B413C" w:rsidRPr="006A0B05" w:rsidRDefault="003B413C" w:rsidP="003B413C">
                                  <w:pPr>
                                    <w:pStyle w:val="a5"/>
                                    <w:rPr>
                                      <w:rFonts w:cs="Arial"/>
                                      <w:noProof/>
                                      <w:color w:val="auto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5CAAAAF5" w14:textId="485EA075" w:rsidR="003B413C" w:rsidRPr="006A0B05" w:rsidRDefault="003B413C" w:rsidP="003B413C">
                                  <w:pPr>
                                    <w:pStyle w:val="Months"/>
                                    <w:ind w:left="0"/>
                                    <w:jc w:val="center"/>
                                    <w:rPr>
                                      <w:rFonts w:cs="Arial"/>
                                      <w:noProof/>
                                      <w:color w:val="FAAE00"/>
                                      <w:sz w:val="40"/>
                                      <w:szCs w:val="40"/>
                                      <w:lang w:val="it-IT"/>
                                    </w:rPr>
                                  </w:pPr>
                                  <w:r w:rsidRPr="00CA47B0">
                                    <w:rPr>
                                      <w:rFonts w:cs="Arial"/>
                                      <w:noProof/>
                                      <w:color w:val="FAAE00"/>
                                      <w:sz w:val="40"/>
                                      <w:szCs w:val="40"/>
                                      <w:lang w:val="it-IT" w:bidi="ru-RU"/>
                                    </w:rPr>
                                    <w:t>GIUGNO</w:t>
                                  </w:r>
                                  <w:r w:rsidRPr="006A0B05">
                                    <w:rPr>
                                      <w:rFonts w:cs="Arial"/>
                                      <w:noProof/>
                                      <w:color w:val="FAAE00"/>
                                      <w:sz w:val="40"/>
                                      <w:szCs w:val="40"/>
                                      <w:lang w:val="it-IT" w:bidi="ru-RU"/>
                                    </w:rPr>
                                    <w:t xml:space="preserve"> 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begin"/>
                                  </w:r>
                                  <w:r w:rsidRPr="006A0B05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instrText xml:space="preserve"> DOCVARIABLE  MonthStart1 \@  yyyy   \* MERGEFORMAT </w:instrTex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separate"/>
                                  </w:r>
                                  <w:r w:rsidR="006A0B05" w:rsidRPr="006A0B05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t>2024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4992" w:type="pct"/>
                                    <w:tblLook w:val="04A0" w:firstRow="1" w:lastRow="0" w:firstColumn="1" w:lastColumn="0" w:noHBand="0" w:noVBand="1"/>
                                    <w:tblCaption w:val="Таблица содержимого календаря"/>
                                  </w:tblPr>
                                  <w:tblGrid>
                                    <w:gridCol w:w="448"/>
                                    <w:gridCol w:w="453"/>
                                    <w:gridCol w:w="453"/>
                                    <w:gridCol w:w="453"/>
                                    <w:gridCol w:w="453"/>
                                    <w:gridCol w:w="453"/>
                                    <w:gridCol w:w="445"/>
                                  </w:tblGrid>
                                  <w:tr w:rsidR="003B413C" w:rsidRPr="006A0B05" w14:paraId="7C7EFA33" w14:textId="77777777" w:rsidTr="006A0B05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FAAE00"/>
                                        <w:vAlign w:val="center"/>
                                      </w:tcPr>
                                      <w:p w14:paraId="1A6D64E7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LU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FAAE00"/>
                                        <w:vAlign w:val="center"/>
                                      </w:tcPr>
                                      <w:p w14:paraId="71C4BAF8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FAAE00"/>
                                        <w:vAlign w:val="center"/>
                                      </w:tcPr>
                                      <w:p w14:paraId="2345C01F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FAAE00"/>
                                        <w:vAlign w:val="center"/>
                                      </w:tcPr>
                                      <w:p w14:paraId="45E81AD6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GI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FAAE00"/>
                                        <w:vAlign w:val="center"/>
                                      </w:tcPr>
                                      <w:p w14:paraId="745A58B5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FAAE00"/>
                                        <w:vAlign w:val="center"/>
                                      </w:tcPr>
                                      <w:p w14:paraId="490A1735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FAAE00"/>
                                        <w:vAlign w:val="center"/>
                                      </w:tcPr>
                                      <w:p w14:paraId="2329250C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</w:tr>
                                  <w:tr w:rsidR="006A0B05" w:rsidRPr="006A0B05" w14:paraId="59EBBFE4" w14:textId="77777777" w:rsidTr="006A0B05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</w:tcPr>
                                      <w:p w14:paraId="2E516340" w14:textId="7D56A16B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MonthStart7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" 1 ""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</w:tcPr>
                                      <w:p w14:paraId="0359574F" w14:textId="3EE4EEE5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MonthStart7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вторник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=A2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15772900" w14:textId="710218DB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MonthStart7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=B2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176C9A6D" w14:textId="7254FC12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MonthStart7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=C2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4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3C6D0EA1" w14:textId="4BC6C87E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MonthStart7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=D2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3ED717D2" w14:textId="25DA5C2E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MonthStart7 \@ dddd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=E2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=E2+1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</w:tcPr>
                                      <w:p w14:paraId="5CB9AB41" w14:textId="708A2448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MonthStart7 \@ dddd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=F2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1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=F2+1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6A0B05" w14:paraId="55477DE7" w14:textId="77777777" w:rsidTr="006A0B05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</w:tcPr>
                                      <w:p w14:paraId="442D8184" w14:textId="2E74F060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3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</w:tcPr>
                                      <w:p w14:paraId="20CE902E" w14:textId="5D827F53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4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2F7DE56A" w14:textId="3A14CB10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5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0BD6EFE6" w14:textId="1DFC8A2B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6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4FBDFC9B" w14:textId="3D008C7E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7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4690AD09" w14:textId="6E031F03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=E3+1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8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</w:tcPr>
                                      <w:p w14:paraId="374B0D3C" w14:textId="3C3DFA2F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=F3+1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9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6A0B05" w14:paraId="2D08D9A1" w14:textId="77777777" w:rsidTr="006A0B05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</w:tcPr>
                                      <w:p w14:paraId="32B5EF38" w14:textId="7A37D845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10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</w:tcPr>
                                      <w:p w14:paraId="08A70B31" w14:textId="41D4FB80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11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0B651418" w14:textId="699FF456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12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3FC0A686" w14:textId="595CFB57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13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5CC1394C" w14:textId="61000024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14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7BBFF18C" w14:textId="5448B263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=E4+1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15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</w:tcPr>
                                      <w:p w14:paraId="0DA27901" w14:textId="3A2FFD4A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=F4+1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16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6A0B05" w14:paraId="138B80F7" w14:textId="77777777" w:rsidTr="006A0B05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</w:tcPr>
                                      <w:p w14:paraId="4791CD27" w14:textId="5E875BAF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17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</w:tcPr>
                                      <w:p w14:paraId="3F783EF0" w14:textId="5111A89E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18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03135B00" w14:textId="6D693063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19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1896D25D" w14:textId="742BE643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20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6D10F893" w14:textId="153C7586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21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3F1D187D" w14:textId="706CD3B4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=E5+1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22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</w:tcPr>
                                      <w:p w14:paraId="5A413B44" w14:textId="72CC0DE5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=F5+1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23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6A0B05" w14:paraId="698F5AD3" w14:textId="77777777" w:rsidTr="006A0B05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</w:tcPr>
                                      <w:p w14:paraId="69DF2E5D" w14:textId="7B4FBFF3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=G5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23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=G5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23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MonthEnd7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24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24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24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</w:tcPr>
                                      <w:p w14:paraId="32028D30" w14:textId="058B4CB5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24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=A6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24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MonthEnd7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=A6+1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25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25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25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26EF3764" w14:textId="45B92EDC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25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=B6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25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MonthEnd7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=B6+1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26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422CBFB6" w14:textId="0CAF125B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=C6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MonthEnd7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=C6+1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27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27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27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49C36E6D" w14:textId="7FE53D0F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27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=D6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27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MonthEnd7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=D6+1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28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6970261C" w14:textId="5F09E0AC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=E6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=E6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MonthEnd7 \@ 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=E6+1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29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</w:tcPr>
                                      <w:p w14:paraId="0E72EA33" w14:textId="3F388859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=F6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=F6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MonthEnd7 \@ 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=F6+1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30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6A0B05" w14:paraId="411AEE33" w14:textId="77777777" w:rsidTr="006A0B05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</w:tcPr>
                                      <w:p w14:paraId="3B9C489D" w14:textId="373461C4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</w:tcPr>
                                      <w:p w14:paraId="759A8174" w14:textId="4DF09249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=A7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=A7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MonthEnd7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=A7+1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436537DA" w14:textId="77777777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1D1C71A7" w14:textId="77777777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6740C3C5" w14:textId="77777777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3AA34DEF" w14:textId="77777777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</w:tcPr>
                                      <w:p w14:paraId="25F19CD9" w14:textId="77777777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8218D2B" w14:textId="77777777" w:rsidR="003B413C" w:rsidRPr="006A0B05" w:rsidRDefault="003B413C" w:rsidP="003B413C">
                                  <w:pPr>
                                    <w:pStyle w:val="a5"/>
                                    <w:rPr>
                                      <w:rFonts w:cs="Arial"/>
                                      <w:noProof/>
                                      <w:color w:val="auto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bookmarkEnd w:id="1"/>
                          </w:tbl>
                          <w:p w14:paraId="7B1C8251" w14:textId="70507226" w:rsidR="00101FCB" w:rsidRPr="006A0B05" w:rsidRDefault="00101FCB" w:rsidP="005C66FB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A6489B" w:rsidRPr="00D84FBB" w14:paraId="1C1253B1" w14:textId="77777777" w:rsidTr="00892414">
        <w:trPr>
          <w:trHeight w:val="2325"/>
          <w:jc w:val="center"/>
        </w:trPr>
        <w:tc>
          <w:tcPr>
            <w:tcW w:w="5000" w:type="pct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  <w:vAlign w:val="center"/>
          </w:tcPr>
          <w:p w14:paraId="78818683" w14:textId="5EF2CA4D" w:rsidR="00A6489B" w:rsidRPr="00156B84" w:rsidRDefault="00A6489B" w:rsidP="005C66FB">
            <w:pPr>
              <w:pStyle w:val="ad"/>
              <w:spacing w:after="0"/>
              <w:jc w:val="center"/>
              <w:rPr>
                <w:rFonts w:cs="Arial"/>
                <w:noProof/>
                <w:color w:val="00A4DC"/>
                <w:sz w:val="32"/>
                <w:szCs w:val="32"/>
                <w:lang w:bidi="ru-RU"/>
              </w:rPr>
            </w:pPr>
          </w:p>
        </w:tc>
      </w:tr>
      <w:tr w:rsidR="00A6489B" w:rsidRPr="00D84FBB" w14:paraId="12F71701" w14:textId="77777777" w:rsidTr="00101FCB">
        <w:trPr>
          <w:trHeight w:val="7201"/>
          <w:jc w:val="center"/>
        </w:trPr>
        <w:tc>
          <w:tcPr>
            <w:tcW w:w="5000" w:type="pct"/>
            <w:tcBorders>
              <w:top w:val="dashed" w:sz="4" w:space="0" w:color="D9D9D9" w:themeColor="background1" w:themeShade="D9"/>
            </w:tcBorders>
          </w:tcPr>
          <w:p w14:paraId="4AE37472" w14:textId="2347D4E0" w:rsidR="00A6489B" w:rsidRPr="00156B84" w:rsidRDefault="00101FCB" w:rsidP="005C66FB">
            <w:pPr>
              <w:pStyle w:val="ad"/>
              <w:spacing w:after="0"/>
              <w:jc w:val="center"/>
              <w:rPr>
                <w:rFonts w:cs="Arial"/>
                <w:noProof/>
                <w:color w:val="00A4DC"/>
                <w:sz w:val="32"/>
                <w:szCs w:val="32"/>
                <w:lang w:bidi="ru-RU"/>
              </w:rPr>
            </w:pPr>
            <w:r w:rsidRPr="00892414">
              <w:rPr>
                <w:rFonts w:cs="Arial"/>
                <w:noProof/>
                <w:color w:val="00A4DC"/>
                <w:sz w:val="32"/>
                <w:szCs w:val="32"/>
                <w:lang w:bidi="ru-R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5C60842" wp14:editId="18FFE5FA">
                      <wp:simplePos x="0" y="0"/>
                      <wp:positionH relativeFrom="margin">
                        <wp:posOffset>207645</wp:posOffset>
                      </wp:positionH>
                      <wp:positionV relativeFrom="margin">
                        <wp:posOffset>121285</wp:posOffset>
                      </wp:positionV>
                      <wp:extent cx="6952615" cy="4073525"/>
                      <wp:effectExtent l="0" t="0" r="635" b="3175"/>
                      <wp:wrapSquare wrapText="bothSides"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6952615" cy="407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e"/>
                                    <w:tblW w:w="4993" w:type="pct"/>
                                    <w:tblCellMar>
                                      <w:top w:w="255" w:type="dxa"/>
                                      <w:left w:w="170" w:type="dxa"/>
                                      <w:bottom w:w="255" w:type="dxa"/>
                                      <w:right w:w="1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47"/>
                                    <w:gridCol w:w="3550"/>
                                    <w:gridCol w:w="3550"/>
                                  </w:tblGrid>
                                  <w:tr w:rsidR="003B413C" w:rsidRPr="006A0B05" w14:paraId="1844A495" w14:textId="77777777" w:rsidTr="003B413C">
                                    <w:tc>
                                      <w:tcPr>
                                        <w:tcW w:w="1666" w:type="pct"/>
                                      </w:tcPr>
                                      <w:p w14:paraId="511D7D3B" w14:textId="07E726F4" w:rsidR="003B413C" w:rsidRPr="006A0B05" w:rsidRDefault="003B413C" w:rsidP="003B413C">
                                        <w:pPr>
                                          <w:pStyle w:val="Months"/>
                                          <w:ind w:left="0"/>
                                          <w:jc w:val="center"/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40"/>
                                            <w:szCs w:val="40"/>
                                            <w:lang w:val="it-IT"/>
                                          </w:rPr>
                                        </w:pPr>
                                        <w:bookmarkStart w:id="2" w:name="_Hlk61676352"/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40"/>
                                            <w:szCs w:val="40"/>
                                            <w:lang w:val="it-IT" w:bidi="ru-RU"/>
                                          </w:rPr>
                                          <w:t>LUGLIO</w:t>
                                        </w: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40"/>
                                            <w:szCs w:val="40"/>
                                            <w:lang w:val="it-IT" w:bidi="ru-RU"/>
                                          </w:rPr>
                                          <w:t xml:space="preserve"> 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instrText xml:space="preserve"> DOCVARIABLE  MonthStart1 \@  yyyy   \* MERGEFORMAT </w:instrTex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="006A0B05" w:rsidRPr="006A0B05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t>2024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4992" w:type="pct"/>
                                          <w:tblLook w:val="04A0" w:firstRow="1" w:lastRow="0" w:firstColumn="1" w:lastColumn="0" w:noHBand="0" w:noVBand="1"/>
                                          <w:tblCaption w:val="Таблица содержимого календаря"/>
                                        </w:tblPr>
                                        <w:tblGrid>
                                          <w:gridCol w:w="454"/>
                                          <w:gridCol w:w="460"/>
                                          <w:gridCol w:w="460"/>
                                          <w:gridCol w:w="459"/>
                                          <w:gridCol w:w="459"/>
                                          <w:gridCol w:w="459"/>
                                          <w:gridCol w:w="451"/>
                                        </w:tblGrid>
                                        <w:tr w:rsidR="003B413C" w:rsidRPr="006A0B05" w14:paraId="276313E6" w14:textId="77777777" w:rsidTr="006A0B05">
                                          <w:trPr>
                                            <w:trHeight w:val="170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EF8219"/>
                                              <w:vAlign w:val="center"/>
                                            </w:tcPr>
                                            <w:p w14:paraId="735A139A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LU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EF8219"/>
                                              <w:vAlign w:val="center"/>
                                            </w:tcPr>
                                            <w:p w14:paraId="61AEEC9C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EF8219"/>
                                              <w:vAlign w:val="center"/>
                                            </w:tcPr>
                                            <w:p w14:paraId="0EB80BA5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EF8219"/>
                                              <w:vAlign w:val="center"/>
                                            </w:tcPr>
                                            <w:p w14:paraId="45A36CCB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GI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EF8219"/>
                                              <w:vAlign w:val="center"/>
                                            </w:tcPr>
                                            <w:p w14:paraId="299175E6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VE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EF8219"/>
                                              <w:vAlign w:val="center"/>
                                            </w:tcPr>
                                            <w:p w14:paraId="4C64BD57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SA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EF8219"/>
                                              <w:vAlign w:val="center"/>
                                            </w:tcPr>
                                            <w:p w14:paraId="4FC082B4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DO</w:t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7D4EC288" w14:textId="77777777" w:rsidTr="006A0B05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EFF3699" w14:textId="543FDAC4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MonthStart5 \@ dddd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" 1 ""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FDE4F78" w14:textId="2FC101B8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MonthStart5 \@ dddd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вторник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=A2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1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=A2+1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E9B77CC" w14:textId="31C3ABAA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MonthStart5 \@ dddd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=B2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=B2+1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3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D4FB8B5" w14:textId="43E37908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MonthStart5 \@ dddd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=C2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=C2+1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4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4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4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66DCB4D" w14:textId="0A84C7DB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MonthStart5 \@ dddd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= “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=D2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4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=D2+1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5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5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5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D1D10C1" w14:textId="7D89860F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MonthStart5 \@ dddd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=E2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5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=E2+1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6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6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6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F189667" w14:textId="473F626A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MonthStart5 \@ dddd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воскресенье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=F2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6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=F2+1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7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7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7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74DFF7D2" w14:textId="77777777" w:rsidTr="006A0B05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189E8CC" w14:textId="10E41947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=G2+1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8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2B4AAA9" w14:textId="39FFC520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=A3+1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9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803D2FC" w14:textId="6A115056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=B3+1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10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5C1F33A" w14:textId="0A58142B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=C3+1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11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C9CBE35" w14:textId="5AA5534C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=D3+1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12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439AB54" w14:textId="32C4A4D0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=E3+1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13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36E9891" w14:textId="670EE492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=F3+1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14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2123E789" w14:textId="77777777" w:rsidTr="006A0B05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F332AF3" w14:textId="29499BE7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=G3+1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15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9038943" w14:textId="6DCD57D6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=A4+1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16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7B5B924" w14:textId="61E6E48A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=B4+1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17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18C5FD6" w14:textId="65F2387B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=C4+1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18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14572B3" w14:textId="4617C846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=D4+1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19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04E34B1" w14:textId="3B426F8C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=E4+1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20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34820ED" w14:textId="5D8D6C26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=F4+1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21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18AC18A0" w14:textId="77777777" w:rsidTr="006A0B05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9763886" w14:textId="25E1AD3B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=G4+1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22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7637101" w14:textId="15EF4AB6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=A5+1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23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CF304CF" w14:textId="019D96D3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=B5+1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24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20C640D" w14:textId="13B6A057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=C5+1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25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066FAF2" w14:textId="72EB9C85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=D5+1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26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9B606E9" w14:textId="6880EA10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=E5+1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27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733C8D2" w14:textId="044E0679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=F5+1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28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41CF06A2" w14:textId="77777777" w:rsidTr="006A0B05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D39812D" w14:textId="7C86032D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=G5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=G5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MonthEnd5 \@ 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=G5+1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29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21D6707" w14:textId="52616F00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=A6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=A6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MonthEnd5 \@ 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=A6+1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30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D063C8C" w14:textId="466F9B0B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=B6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=B6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MonthEnd5 \@ 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=B6+1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31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34DD239" w14:textId="6EC7F47F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=C6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=C6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MonthEnd5 \@ 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=C6+1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27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B86CF38" w14:textId="5C855D8F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=D6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=D6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27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MonthEnd5 \@ 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=D6+1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DC84A38" w14:textId="0C67F176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=E6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=E6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MonthEnd5 \@ 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=E6+1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7D42D00" w14:textId="4180B168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=F6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=F6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MonthEnd5 \@ 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=F6+1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412637A9" w14:textId="77777777" w:rsidTr="006A0B05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E3E4014" w14:textId="2E687D64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=G6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=G6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MonthEnd5 \@ 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=G6+1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52D2730" w14:textId="6978BDA2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=A7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=A7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MonthEnd5 \@ 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=A7+1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0455A2A" w14:textId="77777777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FA0F5AA" w14:textId="77777777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CFD76FD" w14:textId="77777777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2CAA7E4" w14:textId="77777777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397C9D2" w14:textId="77777777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3578E017" w14:textId="77777777" w:rsidR="003B413C" w:rsidRPr="006A0B05" w:rsidRDefault="003B413C" w:rsidP="003B413C">
                                        <w:pPr>
                                          <w:pStyle w:val="a5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7" w:type="pct"/>
                                      </w:tcPr>
                                      <w:p w14:paraId="723214F9" w14:textId="2E9D4C38" w:rsidR="003B413C" w:rsidRPr="00E93589" w:rsidRDefault="003B413C" w:rsidP="003B413C">
                                        <w:pPr>
                                          <w:pStyle w:val="Months"/>
                                          <w:ind w:left="0"/>
                                          <w:jc w:val="center"/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40"/>
                                            <w:szCs w:val="40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40"/>
                                            <w:szCs w:val="40"/>
                                            <w:lang w:val="it-IT" w:bidi="ru-RU"/>
                                          </w:rPr>
                                          <w:t>AGOSTO</w:t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40"/>
                                            <w:szCs w:val="40"/>
                                            <w:lang w:val="it-IT" w:bidi="ru-RU"/>
                                          </w:rPr>
                                          <w:t xml:space="preserve"> 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instrText xml:space="preserve"> DOCVARIABLE  MonthStart1 \@  yyyy   \* MERGEFORMAT </w:instrTex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="006A0B05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t>2024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4992" w:type="pct"/>
                                          <w:tblLook w:val="04A0" w:firstRow="1" w:lastRow="0" w:firstColumn="1" w:lastColumn="0" w:noHBand="0" w:noVBand="1"/>
                                          <w:tblCaption w:val="Таблица содержимого календаря"/>
                                        </w:tblPr>
                                        <w:tblGrid>
                                          <w:gridCol w:w="453"/>
                                          <w:gridCol w:w="460"/>
                                          <w:gridCol w:w="460"/>
                                          <w:gridCol w:w="460"/>
                                          <w:gridCol w:w="460"/>
                                          <w:gridCol w:w="460"/>
                                          <w:gridCol w:w="452"/>
                                        </w:tblGrid>
                                        <w:tr w:rsidR="00CA47B0" w:rsidRPr="006A0B05" w14:paraId="4CBAEE85" w14:textId="77777777" w:rsidTr="00C4454B">
                                          <w:trPr>
                                            <w:trHeight w:val="17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E74C4A"/>
                                              <w:vAlign w:val="center"/>
                                            </w:tcPr>
                                            <w:p w14:paraId="065B98B6" w14:textId="77777777" w:rsidR="003B413C" w:rsidRPr="00E93589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LU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E74C4A"/>
                                              <w:vAlign w:val="center"/>
                                            </w:tcPr>
                                            <w:p w14:paraId="02FE2229" w14:textId="77777777" w:rsidR="003B413C" w:rsidRPr="00E93589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E74C4A"/>
                                              <w:vAlign w:val="center"/>
                                            </w:tcPr>
                                            <w:p w14:paraId="6A714088" w14:textId="77777777" w:rsidR="003B413C" w:rsidRPr="00E93589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E74C4A"/>
                                              <w:vAlign w:val="center"/>
                                            </w:tcPr>
                                            <w:p w14:paraId="15C57FBF" w14:textId="77777777" w:rsidR="003B413C" w:rsidRPr="00E93589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GI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E74C4A"/>
                                              <w:vAlign w:val="center"/>
                                            </w:tcPr>
                                            <w:p w14:paraId="54C280CD" w14:textId="77777777" w:rsidR="003B413C" w:rsidRPr="00E93589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VE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E74C4A"/>
                                              <w:vAlign w:val="center"/>
                                            </w:tcPr>
                                            <w:p w14:paraId="44D41E13" w14:textId="77777777" w:rsidR="003B413C" w:rsidRPr="00E93589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SA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E74C4A"/>
                                              <w:vAlign w:val="center"/>
                                            </w:tcPr>
                                            <w:p w14:paraId="1892A46F" w14:textId="77777777" w:rsidR="003B413C" w:rsidRPr="00E93589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DO</w:t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73E03DC7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A5D46FF" w14:textId="78A7179C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MonthStart6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" 1 ""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77986F2" w14:textId="1C250578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MonthStart6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вторник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=A2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C3AB160" w14:textId="2DFF0C8C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MonthStart6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=B2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2B3AA4E" w14:textId="552C210F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MonthStart6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=C2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1996B0B" w14:textId="3F58918C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MonthStart6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=D2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5AC76D0" w14:textId="4B2FD9CF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MonthStart6 \@ dddd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=E2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=E2+1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3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456E01A" w14:textId="425FB877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MonthStart6 \@ dddd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воскресенье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=F2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=F2+1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4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4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4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1EF1641D" w14:textId="77777777" w:rsidTr="00C4454B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CAEF08D" w14:textId="135F6D04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5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E4F5BC3" w14:textId="65A42244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6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5804280" w14:textId="3C80FA48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7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483E93D" w14:textId="345E8E7C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8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397A09B" w14:textId="7AE53977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9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AF90CD0" w14:textId="4ABE01E5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=E3+1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10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F6D4B5E" w14:textId="32DCF14B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=F3+1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11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559C3832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D9A75E4" w14:textId="5EBE1E69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12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9A97F00" w14:textId="550439DF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13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679EE4E" w14:textId="40BE97BE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14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EB7EEDD" w14:textId="5125B5D1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15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1538DE5" w14:textId="215DE6AB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16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D775C77" w14:textId="4CB20529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=E4+1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17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72305A4" w14:textId="2487A1F8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=F4+1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18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5C128C3D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524CB46" w14:textId="557081CB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19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F9738F6" w14:textId="4994BE34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20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7710ADB" w14:textId="57D39357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21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6BA7D6D" w14:textId="22F650E7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22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B6AA0D3" w14:textId="02F7359E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23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4A8C3E0" w14:textId="40EFC841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=E5+1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24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96F40B8" w14:textId="06A38296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=F5+1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25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0A79C1EB" w14:textId="77777777" w:rsidTr="00C4454B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E9ADF3E" w14:textId="19A6966B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=G5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25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=G5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25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MonthEnd6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26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6733A9F" w14:textId="42E81AE9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=A6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MonthEnd6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=A6+1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27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27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27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D9CAB39" w14:textId="5A81B5EB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27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=B6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27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MonthEnd6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=B6+1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28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E616BCB" w14:textId="7D1E810D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=C6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MonthEnd6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=C6+1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29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A712C87" w14:textId="6CC5E1C7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30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2C61288" w14:textId="2E249D33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en-US" w:bidi="ru-RU"/>
                                                </w:rPr>
                                                <w:t>31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=E6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=E6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MonthEnd6 \@ 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=E6+1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3C1BCEE" w14:textId="1F13E5B5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=F6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=F6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MonthEnd6 \@ 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=F6+1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0CE6A6A7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C110479" w14:textId="53559FB1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=G6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MonthEnd6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=G6+1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3E58753" w14:textId="170624B3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=A7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=A7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MonthEnd6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=A7+1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7854E40" w14:textId="77777777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017B196" w14:textId="77777777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8049425" w14:textId="77777777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2B4224F" w14:textId="77777777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3952CDC" w14:textId="77777777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507D99CE" w14:textId="77777777" w:rsidR="003B413C" w:rsidRPr="006A0B05" w:rsidRDefault="003B413C" w:rsidP="003B413C">
                                        <w:pPr>
                                          <w:pStyle w:val="a5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7" w:type="pct"/>
                                      </w:tcPr>
                                      <w:p w14:paraId="07940706" w14:textId="06379EC9" w:rsidR="003B413C" w:rsidRPr="006A0B05" w:rsidRDefault="003B413C" w:rsidP="003B413C">
                                        <w:pPr>
                                          <w:pStyle w:val="Months"/>
                                          <w:ind w:left="0"/>
                                          <w:jc w:val="center"/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40"/>
                                            <w:szCs w:val="40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36"/>
                                            <w:szCs w:val="36"/>
                                            <w:lang w:val="it-IT" w:bidi="ru-RU"/>
                                          </w:rPr>
                                          <w:t>SETTEMBRE</w:t>
                                        </w: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40"/>
                                            <w:szCs w:val="40"/>
                                            <w:lang w:val="it-IT" w:bidi="ru-RU"/>
                                          </w:rPr>
                                          <w:t xml:space="preserve"> 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instrText xml:space="preserve"> DOCVARIABLE  MonthStart1 \@  yyyy   \* MERGEFORMAT </w:instrTex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="006A0B05" w:rsidRPr="006A0B05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t>2024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4992" w:type="pct"/>
                                          <w:tblLook w:val="04A0" w:firstRow="1" w:lastRow="0" w:firstColumn="1" w:lastColumn="0" w:noHBand="0" w:noVBand="1"/>
                                          <w:tblCaption w:val="Таблица содержимого календаря"/>
                                        </w:tblPr>
                                        <w:tblGrid>
                                          <w:gridCol w:w="453"/>
                                          <w:gridCol w:w="460"/>
                                          <w:gridCol w:w="460"/>
                                          <w:gridCol w:w="460"/>
                                          <w:gridCol w:w="460"/>
                                          <w:gridCol w:w="460"/>
                                          <w:gridCol w:w="452"/>
                                        </w:tblGrid>
                                        <w:tr w:rsidR="00CA47B0" w:rsidRPr="006A0B05" w14:paraId="7B6EA4B9" w14:textId="77777777" w:rsidTr="00C4454B">
                                          <w:trPr>
                                            <w:trHeight w:val="17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CF6C80"/>
                                              <w:vAlign w:val="center"/>
                                            </w:tcPr>
                                            <w:p w14:paraId="54DE270D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LU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CF6C80"/>
                                              <w:vAlign w:val="center"/>
                                            </w:tcPr>
                                            <w:p w14:paraId="698D0E90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CF6C80"/>
                                              <w:vAlign w:val="center"/>
                                            </w:tcPr>
                                            <w:p w14:paraId="63749948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CF6C80"/>
                                              <w:vAlign w:val="center"/>
                                            </w:tcPr>
                                            <w:p w14:paraId="0B293960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GI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CF6C80"/>
                                              <w:vAlign w:val="center"/>
                                            </w:tcPr>
                                            <w:p w14:paraId="478ABFA9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VE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CF6C80"/>
                                              <w:vAlign w:val="center"/>
                                            </w:tcPr>
                                            <w:p w14:paraId="30E7A18B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SA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CF6C80"/>
                                              <w:vAlign w:val="center"/>
                                            </w:tcPr>
                                            <w:p w14:paraId="412D2198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DO</w:t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28D226C2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EB24B9C" w14:textId="73E6E391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MonthStart10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воскресенье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" 1 ""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90B89FE" w14:textId="6D95A11B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MonthStart10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воскресенье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вторник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=A2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AB9CBCF" w14:textId="179E9E04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MonthStart10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воскресенье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=B2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4CCABD3" w14:textId="7012CAEA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MonthStart10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воскресенье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=C2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AE89F82" w14:textId="31BD12BF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MonthStart10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воскресенье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=D2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4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93C209B" w14:textId="3304B7CE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MonthStart10 \@ dddd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воскресенье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=E2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=E2+1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2BBC71A" w14:textId="06924EC7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MonthStart10 \@ dddd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воскресенье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воскресенье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=F2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=F2+1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322C5C2D" w14:textId="77777777" w:rsidTr="00C4454B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125B320" w14:textId="2948754C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E559383" w14:textId="3EC37903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3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408EDF7" w14:textId="44DA5321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4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59E13B8" w14:textId="3E105C5D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5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C673E67" w14:textId="60578E59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6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FD1D6F9" w14:textId="12E3854C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=E3+1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7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030FB7A" w14:textId="0D87F741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=F3+1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8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0BFD66FF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AD8F08E" w14:textId="1488D875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9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F9158FF" w14:textId="4185EE19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10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60FE736" w14:textId="4904A3AB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11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B25BB6A" w14:textId="0CD496C4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12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1939F36" w14:textId="2869ED62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13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74F9BF5" w14:textId="4B342AC2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=E4+1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14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41EC877" w14:textId="1918EDAB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=F4+1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15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00ACA053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364F3B2" w14:textId="1B67E7A8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16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2E5A9D7" w14:textId="2AFFC35D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17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FB15D18" w14:textId="7FE77285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18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24D4034" w14:textId="30DB1442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19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8A4E69A" w14:textId="55E7DBC1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20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92F885F" w14:textId="347AC21A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=E5+1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21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F8F89F7" w14:textId="7F9F3D23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=F5+1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22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3191C6CF" w14:textId="77777777" w:rsidTr="00C4454B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98F5096" w14:textId="6CACF8C5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=G5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22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=G5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22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MonthEnd10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23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23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23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A1392CB" w14:textId="5877FDEE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23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=A6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23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MonthEnd10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=A6+1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24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24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24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BF31DFC" w14:textId="00180016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24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=B6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24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MonthEnd10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=B6+1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25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25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25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8D214C8" w14:textId="1A195659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25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=C6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25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MonthEnd10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=C6+1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26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E73F408" w14:textId="2F9B67E1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=D6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MonthEnd10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=D6+1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27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27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27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165934C" w14:textId="562A5366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=E6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27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=E6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27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MonthEnd10 \@ 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=E6+1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28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0D0B3E3" w14:textId="7603DBB4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=F6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=F6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MonthEnd10 \@ 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=F6+1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29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A0B05" w:rsidRPr="006A0B05" w14:paraId="22B83282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084C7A5" w14:textId="4DB40835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=G6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MonthEnd10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=G6+1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30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0EBD39E" w14:textId="74E6C86D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2222399" w14:textId="77777777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2BC7E32" w14:textId="77777777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442274B" w14:textId="77777777" w:rsidR="006A0B05" w:rsidRPr="00CA495D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8EA4E00" w14:textId="77777777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FBF2340" w14:textId="77777777" w:rsidR="006A0B05" w:rsidRPr="00CA47B0" w:rsidRDefault="006A0B05" w:rsidP="006A0B05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11D44AC2" w14:textId="77777777" w:rsidR="003B413C" w:rsidRPr="006A0B05" w:rsidRDefault="003B413C" w:rsidP="003B413C">
                                        <w:pPr>
                                          <w:pStyle w:val="a5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413C" w:rsidRPr="006A0B05" w14:paraId="5BBBFB22" w14:textId="77777777" w:rsidTr="003B413C">
                                    <w:tc>
                                      <w:tcPr>
                                        <w:tcW w:w="1666" w:type="pct"/>
                                      </w:tcPr>
                                      <w:p w14:paraId="0F765A0E" w14:textId="29F15D60" w:rsidR="003B413C" w:rsidRPr="006A0B05" w:rsidRDefault="003B413C" w:rsidP="003B413C">
                                        <w:pPr>
                                          <w:pStyle w:val="Months"/>
                                          <w:ind w:left="0"/>
                                          <w:jc w:val="center"/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40"/>
                                            <w:szCs w:val="40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40"/>
                                            <w:szCs w:val="40"/>
                                            <w:lang w:val="it-IT" w:bidi="ru-RU"/>
                                          </w:rPr>
                                          <w:t>OTTOBRE</w:t>
                                        </w: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40"/>
                                            <w:szCs w:val="40"/>
                                            <w:lang w:val="it-IT" w:bidi="ru-RU"/>
                                          </w:rPr>
                                          <w:t xml:space="preserve"> 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instrText xml:space="preserve"> DOCVARIABLE  MonthStart1 \@  yyyy   \* MERGEFORMAT </w:instrTex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="006A0B05" w:rsidRPr="006A0B05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t>2024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4992" w:type="pct"/>
                                          <w:tblLook w:val="04A0" w:firstRow="1" w:lastRow="0" w:firstColumn="1" w:lastColumn="0" w:noHBand="0" w:noVBand="1"/>
                                          <w:tblCaption w:val="Таблица содержимого календаря"/>
                                        </w:tblPr>
                                        <w:tblGrid>
                                          <w:gridCol w:w="454"/>
                                          <w:gridCol w:w="460"/>
                                          <w:gridCol w:w="460"/>
                                          <w:gridCol w:w="459"/>
                                          <w:gridCol w:w="459"/>
                                          <w:gridCol w:w="459"/>
                                          <w:gridCol w:w="451"/>
                                        </w:tblGrid>
                                        <w:tr w:rsidR="003B413C" w:rsidRPr="006A0B05" w14:paraId="5B6C95FD" w14:textId="77777777" w:rsidTr="00C4454B">
                                          <w:trPr>
                                            <w:trHeight w:val="170"/>
                                          </w:trPr>
                                          <w:tc>
                                            <w:tcPr>
                                              <w:tcW w:w="708" w:type="pct"/>
                                              <w:shd w:val="clear" w:color="auto" w:fill="996A8E"/>
                                              <w:vAlign w:val="center"/>
                                            </w:tcPr>
                                            <w:p w14:paraId="4A6980BC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LU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996A8E"/>
                                              <w:vAlign w:val="center"/>
                                            </w:tcPr>
                                            <w:p w14:paraId="4C7C883C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996A8E"/>
                                              <w:vAlign w:val="center"/>
                                            </w:tcPr>
                                            <w:p w14:paraId="60833AC4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996A8E"/>
                                              <w:vAlign w:val="center"/>
                                            </w:tcPr>
                                            <w:p w14:paraId="25724A4B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GI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996A8E"/>
                                              <w:vAlign w:val="center"/>
                                            </w:tcPr>
                                            <w:p w14:paraId="2C98F7F6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VE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996A8E"/>
                                              <w:vAlign w:val="center"/>
                                            </w:tcPr>
                                            <w:p w14:paraId="036D749C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SA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996A8E"/>
                                              <w:vAlign w:val="center"/>
                                            </w:tcPr>
                                            <w:p w14:paraId="191F28CA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DO</w:t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6A0B05" w14:paraId="0938D4AE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FC2E51F" w14:textId="250484E3" w:rsidR="003B413C" w:rsidRPr="00CA495D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2DCCAC7" w14:textId="3C600CEE" w:rsidR="003B413C" w:rsidRPr="00CA495D" w:rsidRDefault="00CA495D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1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B5BF928" w14:textId="4BDCDA28" w:rsidR="003B413C" w:rsidRPr="00CA495D" w:rsidRDefault="00CA495D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272243C" w14:textId="72AA063F" w:rsidR="003B413C" w:rsidRPr="00CA495D" w:rsidRDefault="00CA495D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3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FE4EE2F" w14:textId="7FBE974B" w:rsidR="003B413C" w:rsidRPr="00CA495D" w:rsidRDefault="00CA495D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4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C92597E" w14:textId="4DBF148D" w:rsidR="003B413C" w:rsidRPr="00CA47B0" w:rsidRDefault="00CA495D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5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57FF723" w14:textId="36844C40" w:rsidR="003B413C" w:rsidRPr="00CA47B0" w:rsidRDefault="00CA495D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6</w:t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6A0B05" w14:paraId="475D8196" w14:textId="77777777" w:rsidTr="00C4454B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0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443DE51" w14:textId="0C6E03BA" w:rsidR="003B413C" w:rsidRPr="00CA495D" w:rsidRDefault="00CA495D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7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AB4B1BB" w14:textId="7391AD31" w:rsidR="003B413C" w:rsidRPr="00CA495D" w:rsidRDefault="00CA495D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8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113006B" w14:textId="36AE1A9A" w:rsidR="003B413C" w:rsidRPr="00CA495D" w:rsidRDefault="00CA495D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9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103C629" w14:textId="2748165A" w:rsidR="003B413C" w:rsidRPr="00CA495D" w:rsidRDefault="00CA495D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10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8D60310" w14:textId="55062C2F" w:rsidR="003B413C" w:rsidRPr="00CA495D" w:rsidRDefault="00CA495D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11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5405382" w14:textId="0AEF332A" w:rsidR="003B413C" w:rsidRPr="00CA47B0" w:rsidRDefault="00CA495D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12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FD05BC6" w14:textId="7EC90880" w:rsidR="003B413C" w:rsidRPr="00CA47B0" w:rsidRDefault="00CA495D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13</w:t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6A0B05" w14:paraId="7C02C012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9413C58" w14:textId="2938627D" w:rsidR="003B413C" w:rsidRPr="00CA495D" w:rsidRDefault="00CA495D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14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6B4E88B" w14:textId="3CD75AC4" w:rsidR="003B413C" w:rsidRPr="00CA495D" w:rsidRDefault="00CA495D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15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549D78A" w14:textId="267F9560" w:rsidR="003B413C" w:rsidRPr="00CA495D" w:rsidRDefault="00CA495D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16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CDEA811" w14:textId="14A38CD8" w:rsidR="003B413C" w:rsidRPr="00CA495D" w:rsidRDefault="00CA495D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17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4E27355" w14:textId="15F73F41" w:rsidR="003B413C" w:rsidRPr="00CA495D" w:rsidRDefault="00CA495D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18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E6F77F1" w14:textId="147D9B8B" w:rsidR="003B413C" w:rsidRPr="00CA47B0" w:rsidRDefault="00CA495D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19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5594040" w14:textId="67AB9DCD" w:rsidR="003B413C" w:rsidRPr="00CA47B0" w:rsidRDefault="00CA495D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20</w:t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6A0B05" w14:paraId="67230F24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08F773E" w14:textId="2D909A1D" w:rsidR="003B413C" w:rsidRPr="00CA495D" w:rsidRDefault="00CA495D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21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ADE2D02" w14:textId="6BE489D6" w:rsidR="003B413C" w:rsidRPr="00CA495D" w:rsidRDefault="00CA495D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22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8719B5D" w14:textId="5206CF86" w:rsidR="003B413C" w:rsidRPr="00CA495D" w:rsidRDefault="00CA495D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23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9621F84" w14:textId="370CEEB5" w:rsidR="003B413C" w:rsidRPr="00CA495D" w:rsidRDefault="00CA495D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24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45FF7E5" w14:textId="3CC9DF6B" w:rsidR="003B413C" w:rsidRPr="00CA495D" w:rsidRDefault="00CA495D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25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0B61071" w14:textId="6488DAF3" w:rsidR="003B413C" w:rsidRPr="00CA47B0" w:rsidRDefault="00CA495D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26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3A18975" w14:textId="6D4B6DD9" w:rsidR="003B413C" w:rsidRPr="00CA47B0" w:rsidRDefault="00CA495D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27</w:t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6A0B05" w14:paraId="7B013BF5" w14:textId="77777777" w:rsidTr="00C4454B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0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708B66A" w14:textId="0DF31D6F" w:rsidR="003B413C" w:rsidRPr="00CA495D" w:rsidRDefault="00CA495D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28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44ACE49" w14:textId="65824734" w:rsidR="003B413C" w:rsidRPr="00CA495D" w:rsidRDefault="00CA495D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29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4D88ED4" w14:textId="5DF71C1F" w:rsidR="003B413C" w:rsidRPr="00CA495D" w:rsidRDefault="00CA495D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30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2EC195A" w14:textId="23B798F7" w:rsidR="003B413C" w:rsidRPr="00CA495D" w:rsidRDefault="00CA495D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31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69596B1" w14:textId="21BA9171" w:rsidR="003B413C" w:rsidRPr="00CA495D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3C2EE07" w14:textId="4B8AAA78" w:rsidR="003B413C" w:rsidRPr="00CA47B0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8324155" w14:textId="11C4F228" w:rsidR="003B413C" w:rsidRPr="00CA47B0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3B413C" w:rsidRPr="006A0B05" w14:paraId="3EFEF5B4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9661D49" w14:textId="3C44F5BB" w:rsidR="003B413C" w:rsidRPr="00CA495D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D7E8050" w14:textId="1ACCC241" w:rsidR="003B413C" w:rsidRPr="00CA495D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90D7492" w14:textId="77777777" w:rsidR="003B413C" w:rsidRPr="00CA495D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43DFA60" w14:textId="77777777" w:rsidR="003B413C" w:rsidRPr="00CA495D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8BB1FF4" w14:textId="77777777" w:rsidR="003B413C" w:rsidRPr="00CA495D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DC5767C" w14:textId="77777777" w:rsidR="003B413C" w:rsidRPr="00CA47B0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B5F3847" w14:textId="77777777" w:rsidR="003B413C" w:rsidRPr="00CA47B0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495B19EA" w14:textId="77777777" w:rsidR="003B413C" w:rsidRPr="006A0B05" w:rsidRDefault="003B413C" w:rsidP="003B413C">
                                        <w:pPr>
                                          <w:pStyle w:val="a5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7" w:type="pct"/>
                                      </w:tcPr>
                                      <w:p w14:paraId="5624C23F" w14:textId="02370E1F" w:rsidR="003B413C" w:rsidRPr="006A0B05" w:rsidRDefault="003B413C" w:rsidP="003B413C">
                                        <w:pPr>
                                          <w:pStyle w:val="Months"/>
                                          <w:ind w:left="0"/>
                                          <w:jc w:val="center"/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40"/>
                                            <w:szCs w:val="40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40"/>
                                            <w:szCs w:val="40"/>
                                            <w:lang w:val="it-IT" w:bidi="ru-RU"/>
                                          </w:rPr>
                                          <w:t>NOVEMBRE</w:t>
                                        </w: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40"/>
                                            <w:szCs w:val="40"/>
                                            <w:lang w:val="it-IT" w:bidi="ru-RU"/>
                                          </w:rPr>
                                          <w:t xml:space="preserve"> 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instrText xml:space="preserve"> DOCVARIABLE  MonthStart1 \@  yyyy   \* MERGEFORMAT </w:instrTex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="006A0B05" w:rsidRPr="006A0B05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t>2024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4992" w:type="pct"/>
                                          <w:tblLook w:val="04A0" w:firstRow="1" w:lastRow="0" w:firstColumn="1" w:lastColumn="0" w:noHBand="0" w:noVBand="1"/>
                                          <w:tblCaption w:val="Таблица содержимого календаря"/>
                                        </w:tblPr>
                                        <w:tblGrid>
                                          <w:gridCol w:w="453"/>
                                          <w:gridCol w:w="460"/>
                                          <w:gridCol w:w="460"/>
                                          <w:gridCol w:w="460"/>
                                          <w:gridCol w:w="460"/>
                                          <w:gridCol w:w="460"/>
                                          <w:gridCol w:w="452"/>
                                        </w:tblGrid>
                                        <w:tr w:rsidR="00CA47B0" w:rsidRPr="006A0B05" w14:paraId="44B1960D" w14:textId="77777777" w:rsidTr="00C4454B">
                                          <w:trPr>
                                            <w:trHeight w:val="17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6A7FB8"/>
                                              <w:vAlign w:val="center"/>
                                            </w:tcPr>
                                            <w:p w14:paraId="5B3CCC24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LU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6A7FB8"/>
                                              <w:vAlign w:val="center"/>
                                            </w:tcPr>
                                            <w:p w14:paraId="46707870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6A7FB8"/>
                                              <w:vAlign w:val="center"/>
                                            </w:tcPr>
                                            <w:p w14:paraId="63C94816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6A7FB8"/>
                                              <w:vAlign w:val="center"/>
                                            </w:tcPr>
                                            <w:p w14:paraId="3BDF674F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GI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6A7FB8"/>
                                              <w:vAlign w:val="center"/>
                                            </w:tcPr>
                                            <w:p w14:paraId="048B0A15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VE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6A7FB8"/>
                                              <w:vAlign w:val="center"/>
                                            </w:tcPr>
                                            <w:p w14:paraId="650E8CF0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SA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6A7FB8"/>
                                              <w:vAlign w:val="center"/>
                                            </w:tcPr>
                                            <w:p w14:paraId="7A41ADB3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DO</w:t>
                                              </w:r>
                                            </w:p>
                                          </w:tc>
                                        </w:tr>
                                        <w:tr w:rsidR="00CA495D" w:rsidRPr="006A0B05" w14:paraId="410F5C1C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BD64B75" w14:textId="2478A4DE" w:rsidR="00CA495D" w:rsidRPr="00CA495D" w:rsidRDefault="00CA495D" w:rsidP="00CA495D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MonthStart12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" 1 ""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719C66F" w14:textId="5F9D7F8F" w:rsidR="00CA495D" w:rsidRPr="00CA495D" w:rsidRDefault="00CA495D" w:rsidP="00CA495D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MonthStart12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вторник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=A2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2DE5EC6" w14:textId="2B185094" w:rsidR="00CA495D" w:rsidRPr="00CA495D" w:rsidRDefault="00CA495D" w:rsidP="00CA495D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MonthStart12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=B2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7E6B297" w14:textId="1F683103" w:rsidR="00CA495D" w:rsidRPr="00CA495D" w:rsidRDefault="00CA495D" w:rsidP="00CA495D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MonthStart12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=C2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85E0A79" w14:textId="0BB5F7BB" w:rsidR="00CA495D" w:rsidRPr="00CA495D" w:rsidRDefault="00CA495D" w:rsidP="00CA495D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MonthStart12 \@ dddd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= “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=D2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AC47F9A" w14:textId="594992C7" w:rsidR="00CA495D" w:rsidRPr="00CA47B0" w:rsidRDefault="00CA495D" w:rsidP="00CA495D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MonthStart12 \@ dddd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=E2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1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=E2+1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F6000E7" w14:textId="29D8BA51" w:rsidR="00CA495D" w:rsidRPr="00CA47B0" w:rsidRDefault="00CA495D" w:rsidP="00CA495D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MonthStart12 \@ dddd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воскресенье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=F2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=F2+1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3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CA495D" w:rsidRPr="006A0B05" w14:paraId="56A1F3EC" w14:textId="77777777" w:rsidTr="00C4454B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54D6EE0" w14:textId="48EA8FC2" w:rsidR="00CA495D" w:rsidRPr="00CA495D" w:rsidRDefault="00CA495D" w:rsidP="00CA495D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=G2+1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4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6A32C8B" w14:textId="4E8EFE4E" w:rsidR="00CA495D" w:rsidRPr="00CA495D" w:rsidRDefault="00CA495D" w:rsidP="00CA495D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5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CF08792" w14:textId="5A19D673" w:rsidR="00CA495D" w:rsidRPr="00CA495D" w:rsidRDefault="00CA495D" w:rsidP="00CA495D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6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28DB2EB" w14:textId="67B0A37B" w:rsidR="00CA495D" w:rsidRPr="00CA495D" w:rsidRDefault="00CA495D" w:rsidP="00CA495D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7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115DB21" w14:textId="0E0911BF" w:rsidR="00CA495D" w:rsidRPr="00CA495D" w:rsidRDefault="00CA495D" w:rsidP="00CA495D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8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E846145" w14:textId="7FDD2067" w:rsidR="00CA495D" w:rsidRPr="00CA47B0" w:rsidRDefault="00CA495D" w:rsidP="00CA495D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=E3+1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9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7947D91" w14:textId="331CCDE8" w:rsidR="00CA495D" w:rsidRPr="00CA47B0" w:rsidRDefault="00CA495D" w:rsidP="00CA495D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=F3+1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10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CA495D" w:rsidRPr="006A0B05" w14:paraId="0843AE52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E17932E" w14:textId="611BDC39" w:rsidR="00CA495D" w:rsidRPr="00CA495D" w:rsidRDefault="00CA495D" w:rsidP="00CA495D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=G3+1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11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9761B83" w14:textId="13B754C6" w:rsidR="00CA495D" w:rsidRPr="00CA495D" w:rsidRDefault="00CA495D" w:rsidP="00CA495D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12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30A353A" w14:textId="46AEFA80" w:rsidR="00CA495D" w:rsidRPr="00CA495D" w:rsidRDefault="00CA495D" w:rsidP="00CA495D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13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9A8B43C" w14:textId="6B990500" w:rsidR="00CA495D" w:rsidRPr="00CA495D" w:rsidRDefault="00CA495D" w:rsidP="00CA495D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14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817242F" w14:textId="068A845B" w:rsidR="00CA495D" w:rsidRPr="00CA495D" w:rsidRDefault="00CA495D" w:rsidP="00CA495D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15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AD3F65E" w14:textId="3E531F73" w:rsidR="00CA495D" w:rsidRPr="00CA47B0" w:rsidRDefault="00CA495D" w:rsidP="00CA495D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=E4+1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16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09F3F13" w14:textId="5C2B01FD" w:rsidR="00CA495D" w:rsidRPr="00CA47B0" w:rsidRDefault="00CA495D" w:rsidP="00CA495D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=F4+1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17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CA495D" w:rsidRPr="006A0B05" w14:paraId="4B886242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7834147" w14:textId="64CD77BC" w:rsidR="00CA495D" w:rsidRPr="00CA495D" w:rsidRDefault="00CA495D" w:rsidP="00CA495D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=G4+1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18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16C1130" w14:textId="32E780E6" w:rsidR="00CA495D" w:rsidRPr="00CA495D" w:rsidRDefault="00CA495D" w:rsidP="00CA495D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19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9DC5AD1" w14:textId="62C99F09" w:rsidR="00CA495D" w:rsidRPr="00CA495D" w:rsidRDefault="00CA495D" w:rsidP="00CA495D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20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594F1D8" w14:textId="16CCDE3A" w:rsidR="00CA495D" w:rsidRPr="00CA495D" w:rsidRDefault="00CA495D" w:rsidP="00CA495D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21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E0ED737" w14:textId="67686F90" w:rsidR="00CA495D" w:rsidRPr="00CA495D" w:rsidRDefault="00CA495D" w:rsidP="00CA495D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22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A633A9D" w14:textId="33BA4EB7" w:rsidR="00CA495D" w:rsidRPr="00CA47B0" w:rsidRDefault="00CA495D" w:rsidP="00CA495D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=E5+1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23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BCC6696" w14:textId="4A58715D" w:rsidR="00CA495D" w:rsidRPr="00CA47B0" w:rsidRDefault="00CA495D" w:rsidP="00CA495D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=F5+1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24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CA495D" w:rsidRPr="006A0B05" w14:paraId="6A994573" w14:textId="77777777" w:rsidTr="00C4454B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A2E48AE" w14:textId="6662D781" w:rsidR="00CA495D" w:rsidRPr="00CA495D" w:rsidRDefault="00CA495D" w:rsidP="00CA495D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=G5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24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=G5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24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MonthEnd12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=G5+1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25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25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25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CA718B8" w14:textId="042A373C" w:rsidR="00CA495D" w:rsidRPr="00CA495D" w:rsidRDefault="00CA495D" w:rsidP="00CA495D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25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=A6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25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MonthEnd12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=A6+1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26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16C3F0E" w14:textId="251B32CA" w:rsidR="00CA495D" w:rsidRPr="00CA495D" w:rsidRDefault="00CA495D" w:rsidP="00CA495D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=B6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MonthEnd12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=B6+1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27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27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27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0BBF1CD" w14:textId="636D2F16" w:rsidR="00CA495D" w:rsidRPr="00CA495D" w:rsidRDefault="00CA495D" w:rsidP="00CA495D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27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=C6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27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MonthEnd12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=C6+1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28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53806AA" w14:textId="151CFC39" w:rsidR="00CA495D" w:rsidRPr="00CA495D" w:rsidRDefault="00CA495D" w:rsidP="00CA495D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=D6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MonthEnd12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=D6+1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29</w: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1645C49" w14:textId="18E9A66F" w:rsidR="00CA495D" w:rsidRPr="00CA47B0" w:rsidRDefault="00CA495D" w:rsidP="00CA495D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=E6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=E6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MonthEnd12 \@ d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=E6+1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30</w:t>
                                              </w: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2351CA9" w14:textId="10475AD9" w:rsidR="00CA495D" w:rsidRPr="00CA47B0" w:rsidRDefault="00CA495D" w:rsidP="00CA495D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CA495D" w:rsidRPr="006A0B05" w14:paraId="05D58889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50A469D" w14:textId="7050C8ED" w:rsidR="00CA495D" w:rsidRPr="00CA495D" w:rsidRDefault="00CA495D" w:rsidP="00CA495D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=G6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=G6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MonthEnd12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=G6+1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643B5D9" w14:textId="36BC41E1" w:rsidR="00CA495D" w:rsidRPr="00CA495D" w:rsidRDefault="00CA495D" w:rsidP="00CA495D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=A7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=A7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MonthEnd12 \@ d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=A7+1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CA495D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EA4243E" w14:textId="77777777" w:rsidR="00CA495D" w:rsidRPr="00CA495D" w:rsidRDefault="00CA495D" w:rsidP="00CA495D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A0F3344" w14:textId="77777777" w:rsidR="00CA495D" w:rsidRPr="00CA495D" w:rsidRDefault="00CA495D" w:rsidP="00CA495D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42EA240" w14:textId="77777777" w:rsidR="00CA495D" w:rsidRPr="00CA495D" w:rsidRDefault="00CA495D" w:rsidP="00CA495D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C135653" w14:textId="77777777" w:rsidR="00CA495D" w:rsidRPr="00CA47B0" w:rsidRDefault="00CA495D" w:rsidP="00CA495D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CE3AFA1" w14:textId="77777777" w:rsidR="00CA495D" w:rsidRPr="00CA47B0" w:rsidRDefault="00CA495D" w:rsidP="00CA495D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67E48C35" w14:textId="77777777" w:rsidR="003B413C" w:rsidRPr="006A0B05" w:rsidRDefault="003B413C" w:rsidP="003B413C">
                                        <w:pPr>
                                          <w:pStyle w:val="a5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7" w:type="pct"/>
                                      </w:tcPr>
                                      <w:p w14:paraId="6BE3A976" w14:textId="58D3D1CC" w:rsidR="003B413C" w:rsidRPr="006A0B05" w:rsidRDefault="003B413C" w:rsidP="003B413C">
                                        <w:pPr>
                                          <w:pStyle w:val="Months"/>
                                          <w:ind w:left="0"/>
                                          <w:jc w:val="center"/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40"/>
                                            <w:szCs w:val="40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40"/>
                                            <w:szCs w:val="40"/>
                                            <w:lang w:val="it-IT" w:bidi="ru-RU"/>
                                          </w:rPr>
                                          <w:t xml:space="preserve">DICEMBRE 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instrText xml:space="preserve"> DOCVARIABLE  MonthStart1 \@  yyyy   \* MERGEFORMAT </w:instrTex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="006A0B05" w:rsidRPr="006A0B05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t>2024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4992" w:type="pct"/>
                                          <w:tblLook w:val="04A0" w:firstRow="1" w:lastRow="0" w:firstColumn="1" w:lastColumn="0" w:noHBand="0" w:noVBand="1"/>
                                          <w:tblCaption w:val="Таблица содержимого календаря"/>
                                        </w:tblPr>
                                        <w:tblGrid>
                                          <w:gridCol w:w="453"/>
                                          <w:gridCol w:w="460"/>
                                          <w:gridCol w:w="460"/>
                                          <w:gridCol w:w="460"/>
                                          <w:gridCol w:w="460"/>
                                          <w:gridCol w:w="460"/>
                                          <w:gridCol w:w="452"/>
                                        </w:tblGrid>
                                        <w:tr w:rsidR="00CA47B0" w:rsidRPr="006A0B05" w14:paraId="1D0BD86C" w14:textId="77777777" w:rsidTr="00C4454B">
                                          <w:trPr>
                                            <w:trHeight w:val="17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007AAB"/>
                                              <w:vAlign w:val="center"/>
                                            </w:tcPr>
                                            <w:p w14:paraId="17E90ED4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LU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007AAB"/>
                                              <w:vAlign w:val="center"/>
                                            </w:tcPr>
                                            <w:p w14:paraId="62EA9156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007AAB"/>
                                              <w:vAlign w:val="center"/>
                                            </w:tcPr>
                                            <w:p w14:paraId="5BD68488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007AAB"/>
                                              <w:vAlign w:val="center"/>
                                            </w:tcPr>
                                            <w:p w14:paraId="4FA72BA6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GI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007AAB"/>
                                              <w:vAlign w:val="center"/>
                                            </w:tcPr>
                                            <w:p w14:paraId="5B425BC4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VE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007AAB"/>
                                              <w:vAlign w:val="center"/>
                                            </w:tcPr>
                                            <w:p w14:paraId="1BC74D97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SA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007AAB"/>
                                              <w:vAlign w:val="center"/>
                                            </w:tcPr>
                                            <w:p w14:paraId="47F85619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DO</w:t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6A0B05" w14:paraId="632202CD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A7A6AD1" w14:textId="09F37AB7" w:rsidR="003B413C" w:rsidRPr="00CA495D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560CDFB" w14:textId="78E1CFF2" w:rsidR="003B413C" w:rsidRPr="00CA495D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DCB1244" w14:textId="189A775C" w:rsidR="003B413C" w:rsidRPr="00CA495D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2888CC1" w14:textId="36F964BD" w:rsidR="003B413C" w:rsidRPr="00CA495D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B8C779F" w14:textId="4A4E3FFB" w:rsidR="003B413C" w:rsidRPr="00CA495D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6D5C861" w14:textId="4F45F82A" w:rsidR="003B413C" w:rsidRPr="00CA495D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275253B" w14:textId="27644AE1" w:rsidR="003B413C" w:rsidRPr="00CA495D" w:rsidRDefault="00CA495D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1</w:t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6A0B05" w14:paraId="193CCEC8" w14:textId="77777777" w:rsidTr="00C4454B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AD25F6C" w14:textId="4D99711B" w:rsidR="003B413C" w:rsidRPr="00CA495D" w:rsidRDefault="00CA495D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3A380C2" w14:textId="1294EAB5" w:rsidR="003B413C" w:rsidRPr="00CA495D" w:rsidRDefault="00CA495D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3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28F7A1B" w14:textId="75FCE9AF" w:rsidR="003B413C" w:rsidRPr="00CA495D" w:rsidRDefault="00CA495D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4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54C194E" w14:textId="029DC6CE" w:rsidR="003B413C" w:rsidRPr="00CA495D" w:rsidRDefault="00CA495D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5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373815A" w14:textId="79E0736C" w:rsidR="003B413C" w:rsidRPr="00CA495D" w:rsidRDefault="00CA495D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6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136467E" w14:textId="32B8E4FB" w:rsidR="003B413C" w:rsidRPr="00CA495D" w:rsidRDefault="00CA495D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7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A3B1FBA" w14:textId="7A354D91" w:rsidR="003B413C" w:rsidRPr="00CA495D" w:rsidRDefault="00CA495D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8</w:t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6A0B05" w14:paraId="44E07B15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CD58893" w14:textId="69EDB274" w:rsidR="003B413C" w:rsidRPr="00CA495D" w:rsidRDefault="00CA495D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9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6E558E7" w14:textId="69E9099C" w:rsidR="003B413C" w:rsidRPr="00CA495D" w:rsidRDefault="00CA495D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10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790662B" w14:textId="12A616CD" w:rsidR="003B413C" w:rsidRPr="00CA495D" w:rsidRDefault="00CA47B0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11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9AC47B4" w14:textId="17872C13" w:rsidR="003B413C" w:rsidRPr="00CA495D" w:rsidRDefault="00CA47B0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12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1479432" w14:textId="587433E8" w:rsidR="003B413C" w:rsidRPr="00CA495D" w:rsidRDefault="00CA47B0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13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20CE070" w14:textId="59BD0504" w:rsidR="003B413C" w:rsidRPr="00CA495D" w:rsidRDefault="00CA47B0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14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30AEADA" w14:textId="2B0FC3F4" w:rsidR="003B413C" w:rsidRPr="00CA495D" w:rsidRDefault="00CA47B0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15</w:t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6A0B05" w14:paraId="0B6E8D68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2DEBA91" w14:textId="4045A771" w:rsidR="003B413C" w:rsidRPr="00CA495D" w:rsidRDefault="00CA47B0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16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5A83E6A" w14:textId="5EC82B2F" w:rsidR="003B413C" w:rsidRPr="00CA495D" w:rsidRDefault="00CA47B0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17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26F5E86" w14:textId="31B9852D" w:rsidR="003B413C" w:rsidRPr="00CA495D" w:rsidRDefault="00CA47B0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18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589F162" w14:textId="1304D17F" w:rsidR="003B413C" w:rsidRPr="00CA495D" w:rsidRDefault="00CA47B0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19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7FDE0A6" w14:textId="199908A8" w:rsidR="003B413C" w:rsidRPr="00CA495D" w:rsidRDefault="00CA47B0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20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19FF294" w14:textId="233D7462" w:rsidR="003B413C" w:rsidRPr="00CA495D" w:rsidRDefault="00CA47B0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21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029B76C" w14:textId="1DCEF6F4" w:rsidR="003B413C" w:rsidRPr="00CA495D" w:rsidRDefault="00CA47B0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22</w:t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6A0B05" w14:paraId="025B5232" w14:textId="77777777" w:rsidTr="00C4454B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B338A0D" w14:textId="0AB318FC" w:rsidR="003B413C" w:rsidRPr="00CA495D" w:rsidRDefault="00CA47B0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23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343E232" w14:textId="039071C4" w:rsidR="003B413C" w:rsidRPr="00CA495D" w:rsidRDefault="00CA47B0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24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E499154" w14:textId="77CB9E0D" w:rsidR="003B413C" w:rsidRPr="00CA495D" w:rsidRDefault="00CA47B0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25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758EC0D" w14:textId="6B0C997B" w:rsidR="003B413C" w:rsidRPr="00CA495D" w:rsidRDefault="00CA47B0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26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96492D3" w14:textId="1FD857DF" w:rsidR="003B413C" w:rsidRPr="00CA495D" w:rsidRDefault="00CA47B0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27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2619C44" w14:textId="7A9EA633" w:rsidR="003B413C" w:rsidRPr="00CA495D" w:rsidRDefault="00CA47B0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28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5B4C0F6" w14:textId="449190EC" w:rsidR="003B413C" w:rsidRPr="00CA495D" w:rsidRDefault="00CA47B0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29</w:t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6A0B05" w14:paraId="766827C7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46CFDD1" w14:textId="622B7B68" w:rsidR="003B413C" w:rsidRPr="00CA495D" w:rsidRDefault="00CA47B0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30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451F080" w14:textId="2471B70F" w:rsidR="003B413C" w:rsidRPr="00CA495D" w:rsidRDefault="00CA47B0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  <w:t>31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6844A77" w14:textId="77777777" w:rsidR="003B413C" w:rsidRPr="00CA495D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C2977F9" w14:textId="77777777" w:rsidR="003B413C" w:rsidRPr="00CA495D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DEC3C89" w14:textId="77777777" w:rsidR="003B413C" w:rsidRPr="00CA495D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ADB2CA2" w14:textId="77777777" w:rsidR="003B413C" w:rsidRPr="00CA495D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54C2D07" w14:textId="77777777" w:rsidR="003B413C" w:rsidRPr="00CA495D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72F27D40" w14:textId="77777777" w:rsidR="003B413C" w:rsidRPr="006A0B05" w:rsidRDefault="003B413C" w:rsidP="003B413C">
                                        <w:pPr>
                                          <w:pStyle w:val="a5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</w:tr>
                                  <w:bookmarkEnd w:id="2"/>
                                </w:tbl>
                                <w:p w14:paraId="52508222" w14:textId="77777777" w:rsidR="00101FCB" w:rsidRPr="006A0B05" w:rsidRDefault="00101FCB" w:rsidP="005C66FB">
                                  <w:pPr>
                                    <w:jc w:val="center"/>
                                    <w:rPr>
                                      <w:lang w:val="it-I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60842" id="_x0000_s1027" type="#_x0000_t202" style="position:absolute;left:0;text-align:left;margin-left:16.35pt;margin-top:9.55pt;width:547.45pt;height:320.75pt;rotation:18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" stroked="f">
                      <v:textbox>
                        <w:txbxContent>
                          <w:tbl>
                            <w:tblPr>
                              <w:tblStyle w:val="ae"/>
                              <w:tblW w:w="4993" w:type="pct"/>
                              <w:tblCellMar>
                                <w:top w:w="255" w:type="dxa"/>
                                <w:left w:w="170" w:type="dxa"/>
                                <w:bottom w:w="255" w:type="dxa"/>
                                <w:right w:w="1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47"/>
                              <w:gridCol w:w="3550"/>
                              <w:gridCol w:w="3550"/>
                            </w:tblGrid>
                            <w:tr w:rsidR="003B413C" w:rsidRPr="006A0B05" w14:paraId="1844A495" w14:textId="77777777" w:rsidTr="003B413C">
                              <w:tc>
                                <w:tcPr>
                                  <w:tcW w:w="1666" w:type="pct"/>
                                </w:tcPr>
                                <w:p w14:paraId="511D7D3B" w14:textId="07E726F4" w:rsidR="003B413C" w:rsidRPr="006A0B05" w:rsidRDefault="003B413C" w:rsidP="003B413C">
                                  <w:pPr>
                                    <w:pStyle w:val="Months"/>
                                    <w:ind w:left="0"/>
                                    <w:jc w:val="center"/>
                                    <w:rPr>
                                      <w:rFonts w:cs="Arial"/>
                                      <w:noProof/>
                                      <w:color w:val="EF8219"/>
                                      <w:sz w:val="40"/>
                                      <w:szCs w:val="40"/>
                                      <w:lang w:val="it-IT"/>
                                    </w:rPr>
                                  </w:pPr>
                                  <w:bookmarkStart w:id="3" w:name="_Hlk61676352"/>
                                  <w:r w:rsidRPr="00CA47B0">
                                    <w:rPr>
                                      <w:rFonts w:cs="Arial"/>
                                      <w:noProof/>
                                      <w:color w:val="EF8219"/>
                                      <w:sz w:val="40"/>
                                      <w:szCs w:val="40"/>
                                      <w:lang w:val="it-IT" w:bidi="ru-RU"/>
                                    </w:rPr>
                                    <w:t>LUGLIO</w:t>
                                  </w:r>
                                  <w:r w:rsidRPr="006A0B05">
                                    <w:rPr>
                                      <w:rFonts w:cs="Arial"/>
                                      <w:noProof/>
                                      <w:color w:val="EF8219"/>
                                      <w:sz w:val="40"/>
                                      <w:szCs w:val="40"/>
                                      <w:lang w:val="it-IT" w:bidi="ru-RU"/>
                                    </w:rPr>
                                    <w:t xml:space="preserve"> 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begin"/>
                                  </w:r>
                                  <w:r w:rsidRPr="006A0B05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instrText xml:space="preserve"> DOCVARIABLE  MonthStart1 \@  yyyy   \* MERGEFORMAT </w:instrTex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separate"/>
                                  </w:r>
                                  <w:r w:rsidR="006A0B05" w:rsidRPr="006A0B05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t>2024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4992" w:type="pct"/>
                                    <w:tblLook w:val="04A0" w:firstRow="1" w:lastRow="0" w:firstColumn="1" w:lastColumn="0" w:noHBand="0" w:noVBand="1"/>
                                    <w:tblCaption w:val="Таблица содержимого календаря"/>
                                  </w:tblPr>
                                  <w:tblGrid>
                                    <w:gridCol w:w="454"/>
                                    <w:gridCol w:w="460"/>
                                    <w:gridCol w:w="460"/>
                                    <w:gridCol w:w="459"/>
                                    <w:gridCol w:w="459"/>
                                    <w:gridCol w:w="459"/>
                                    <w:gridCol w:w="451"/>
                                  </w:tblGrid>
                                  <w:tr w:rsidR="003B413C" w:rsidRPr="006A0B05" w14:paraId="276313E6" w14:textId="77777777" w:rsidTr="006A0B05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EF8219"/>
                                        <w:vAlign w:val="center"/>
                                      </w:tcPr>
                                      <w:p w14:paraId="735A139A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LU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EF8219"/>
                                        <w:vAlign w:val="center"/>
                                      </w:tcPr>
                                      <w:p w14:paraId="61AEEC9C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EF8219"/>
                                        <w:vAlign w:val="center"/>
                                      </w:tcPr>
                                      <w:p w14:paraId="0EB80BA5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EF8219"/>
                                        <w:vAlign w:val="center"/>
                                      </w:tcPr>
                                      <w:p w14:paraId="45A36CCB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GI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EF8219"/>
                                        <w:vAlign w:val="center"/>
                                      </w:tcPr>
                                      <w:p w14:paraId="299175E6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EF8219"/>
                                        <w:vAlign w:val="center"/>
                                      </w:tcPr>
                                      <w:p w14:paraId="4C64BD57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EF8219"/>
                                        <w:vAlign w:val="center"/>
                                      </w:tcPr>
                                      <w:p w14:paraId="4FC082B4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</w:tr>
                                  <w:tr w:rsidR="006A0B05" w:rsidRPr="006A0B05" w14:paraId="7D4EC288" w14:textId="77777777" w:rsidTr="006A0B05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EFF3699" w14:textId="543FDAC4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MonthStart5 \@ dddd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" 1 ""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FDE4F78" w14:textId="2FC101B8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MonthStart5 \@ dddd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вторник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=A2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1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=A2+1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E9B77CC" w14:textId="31C3ABAA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MonthStart5 \@ dddd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=B2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=B2+1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3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D4FB8B5" w14:textId="43E37908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MonthStart5 \@ dddd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=C2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=C2+1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4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4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4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66DCB4D" w14:textId="0A84C7DB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MonthStart5 \@ dddd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= “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=D2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4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=D2+1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5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5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5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D1D10C1" w14:textId="7D89860F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MonthStart5 \@ dddd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=E2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5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=E2+1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6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6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6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F189667" w14:textId="473F626A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MonthStart5 \@ dddd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=F2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6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=F2+1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7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7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7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6A0B05" w14:paraId="74DFF7D2" w14:textId="77777777" w:rsidTr="006A0B05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189E8CC" w14:textId="10E41947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=G2+1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8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2B4AAA9" w14:textId="39FFC520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=A3+1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9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803D2FC" w14:textId="6A115056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=B3+1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10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5C1F33A" w14:textId="0A58142B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=C3+1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11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C9CBE35" w14:textId="5AA5534C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=D3+1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12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439AB54" w14:textId="32C4A4D0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=E3+1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13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36E9891" w14:textId="670EE492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=F3+1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14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6A0B05" w14:paraId="2123E789" w14:textId="77777777" w:rsidTr="006A0B05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F332AF3" w14:textId="29499BE7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=G3+1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15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9038943" w14:textId="6DCD57D6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=A4+1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16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7B5B924" w14:textId="61E6E48A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=B4+1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17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18C5FD6" w14:textId="65F2387B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=C4+1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18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14572B3" w14:textId="4617C846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=D4+1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19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04E34B1" w14:textId="3B426F8C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=E4+1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20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34820ED" w14:textId="5D8D6C26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=F4+1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21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6A0B05" w14:paraId="18AC18A0" w14:textId="77777777" w:rsidTr="006A0B05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9763886" w14:textId="25E1AD3B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=G4+1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22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7637101" w14:textId="15EF4AB6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=A5+1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23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CF304CF" w14:textId="019D96D3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=B5+1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24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20C640D" w14:textId="13B6A057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=C5+1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25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066FAF2" w14:textId="72EB9C85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=D5+1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26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9B606E9" w14:textId="6880EA10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=E5+1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27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733C8D2" w14:textId="044E0679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=F5+1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28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6A0B05" w14:paraId="41CF06A2" w14:textId="77777777" w:rsidTr="006A0B05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D39812D" w14:textId="7C86032D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=G5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=G5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=G5+1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29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21D6707" w14:textId="52616F00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=A6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=A6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=A6+1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30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D063C8C" w14:textId="466F9B0B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=B6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=B6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=B6+1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31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34DD239" w14:textId="6EC7F47F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=C6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=C6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=C6+1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27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B86CF38" w14:textId="5C855D8F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=D6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=D6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27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=D6+1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DC84A38" w14:textId="0C67F176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=E6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=E6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=E6+1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7D42D00" w14:textId="4180B168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=F6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=F6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=F6+1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6A0B05" w14:paraId="412637A9" w14:textId="77777777" w:rsidTr="006A0B05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E3E4014" w14:textId="2E687D64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=G6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=G6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=G6+1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52D2730" w14:textId="6978BDA2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=A7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=A7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=A7+1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0455A2A" w14:textId="77777777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FA0F5AA" w14:textId="77777777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CFD76FD" w14:textId="77777777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2CAA7E4" w14:textId="77777777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397C9D2" w14:textId="77777777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578E017" w14:textId="77777777" w:rsidR="003B413C" w:rsidRPr="006A0B05" w:rsidRDefault="003B413C" w:rsidP="003B413C">
                                  <w:pPr>
                                    <w:pStyle w:val="a5"/>
                                    <w:rPr>
                                      <w:rFonts w:cs="Arial"/>
                                      <w:noProof/>
                                      <w:color w:val="auto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723214F9" w14:textId="2E9D4C38" w:rsidR="003B413C" w:rsidRPr="00E93589" w:rsidRDefault="003B413C" w:rsidP="003B413C">
                                  <w:pPr>
                                    <w:pStyle w:val="Months"/>
                                    <w:ind w:left="0"/>
                                    <w:jc w:val="center"/>
                                    <w:rPr>
                                      <w:rFonts w:cs="Arial"/>
                                      <w:noProof/>
                                      <w:color w:val="E74C4A"/>
                                      <w:sz w:val="40"/>
                                      <w:szCs w:val="40"/>
                                      <w:lang w:val="it-IT"/>
                                    </w:rPr>
                                  </w:pPr>
                                  <w:r w:rsidRPr="00CA47B0">
                                    <w:rPr>
                                      <w:rFonts w:cs="Arial"/>
                                      <w:noProof/>
                                      <w:color w:val="E74C4A"/>
                                      <w:sz w:val="40"/>
                                      <w:szCs w:val="40"/>
                                      <w:lang w:val="it-IT" w:bidi="ru-RU"/>
                                    </w:rPr>
                                    <w:t>AGOSTO</w:t>
                                  </w:r>
                                  <w:r w:rsidRPr="00E93589">
                                    <w:rPr>
                                      <w:rFonts w:cs="Arial"/>
                                      <w:noProof/>
                                      <w:color w:val="E74C4A"/>
                                      <w:sz w:val="40"/>
                                      <w:szCs w:val="40"/>
                                      <w:lang w:val="it-IT" w:bidi="ru-RU"/>
                                    </w:rPr>
                                    <w:t xml:space="preserve"> 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begin"/>
                                  </w:r>
                                  <w:r w:rsidRPr="00E93589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instrText xml:space="preserve"> DOCVARIABLE  MonthStart1 \@  yyyy   \* MERGEFORMAT </w:instrTex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separate"/>
                                  </w:r>
                                  <w:r w:rsidR="006A0B05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t>2024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4992" w:type="pct"/>
                                    <w:tblLook w:val="04A0" w:firstRow="1" w:lastRow="0" w:firstColumn="1" w:lastColumn="0" w:noHBand="0" w:noVBand="1"/>
                                    <w:tblCaption w:val="Таблица содержимого календаря"/>
                                  </w:tblPr>
                                  <w:tblGrid>
                                    <w:gridCol w:w="453"/>
                                    <w:gridCol w:w="460"/>
                                    <w:gridCol w:w="460"/>
                                    <w:gridCol w:w="460"/>
                                    <w:gridCol w:w="460"/>
                                    <w:gridCol w:w="460"/>
                                    <w:gridCol w:w="452"/>
                                  </w:tblGrid>
                                  <w:tr w:rsidR="00CA47B0" w:rsidRPr="006A0B05" w14:paraId="4CBAEE85" w14:textId="77777777" w:rsidTr="00C4454B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E74C4A"/>
                                        <w:vAlign w:val="center"/>
                                      </w:tcPr>
                                      <w:p w14:paraId="065B98B6" w14:textId="77777777" w:rsidR="003B413C" w:rsidRPr="00E93589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LU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E74C4A"/>
                                        <w:vAlign w:val="center"/>
                                      </w:tcPr>
                                      <w:p w14:paraId="02FE2229" w14:textId="77777777" w:rsidR="003B413C" w:rsidRPr="00E93589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E74C4A"/>
                                        <w:vAlign w:val="center"/>
                                      </w:tcPr>
                                      <w:p w14:paraId="6A714088" w14:textId="77777777" w:rsidR="003B413C" w:rsidRPr="00E93589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E74C4A"/>
                                        <w:vAlign w:val="center"/>
                                      </w:tcPr>
                                      <w:p w14:paraId="15C57FBF" w14:textId="77777777" w:rsidR="003B413C" w:rsidRPr="00E93589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GI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E74C4A"/>
                                        <w:vAlign w:val="center"/>
                                      </w:tcPr>
                                      <w:p w14:paraId="54C280CD" w14:textId="77777777" w:rsidR="003B413C" w:rsidRPr="00E93589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E74C4A"/>
                                        <w:vAlign w:val="center"/>
                                      </w:tcPr>
                                      <w:p w14:paraId="44D41E13" w14:textId="77777777" w:rsidR="003B413C" w:rsidRPr="00E93589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E74C4A"/>
                                        <w:vAlign w:val="center"/>
                                      </w:tcPr>
                                      <w:p w14:paraId="1892A46F" w14:textId="77777777" w:rsidR="003B413C" w:rsidRPr="00E93589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</w:tr>
                                  <w:tr w:rsidR="006A0B05" w:rsidRPr="006A0B05" w14:paraId="73E03DC7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A5D46FF" w14:textId="78A7179C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MonthStart6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" 1 ""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77986F2" w14:textId="1C250578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MonthStart6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вторник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=A2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C3AB160" w14:textId="2DFF0C8C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MonthStart6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=B2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2B3AA4E" w14:textId="552C210F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MonthStart6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=C2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1996B0B" w14:textId="3F58918C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MonthStart6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=D2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5AC76D0" w14:textId="4B2FD9CF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MonthStart6 \@ dddd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=E2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=E2+1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3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456E01A" w14:textId="425FB877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MonthStart6 \@ dddd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=F2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=F2+1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4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4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4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6A0B05" w14:paraId="1EF1641D" w14:textId="77777777" w:rsidTr="00C4454B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CAEF08D" w14:textId="135F6D04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5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E4F5BC3" w14:textId="65A42244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6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5804280" w14:textId="3C80FA48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7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483E93D" w14:textId="345E8E7C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8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397A09B" w14:textId="7AE53977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9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AF90CD0" w14:textId="4ABE01E5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=E3+1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10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F6D4B5E" w14:textId="32DCF14B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=F3+1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11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6A0B05" w14:paraId="559C3832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D9A75E4" w14:textId="5EBE1E69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12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9A97F00" w14:textId="550439DF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13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679EE4E" w14:textId="40BE97BE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14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EB7EEDD" w14:textId="5125B5D1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15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1538DE5" w14:textId="215DE6AB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16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D775C77" w14:textId="4CB20529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=E4+1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17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72305A4" w14:textId="2487A1F8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=F4+1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18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6A0B05" w14:paraId="5C128C3D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524CB46" w14:textId="557081CB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19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F9738F6" w14:textId="4994BE34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20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7710ADB" w14:textId="57D39357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21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6BA7D6D" w14:textId="22F650E7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22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B6AA0D3" w14:textId="02F7359E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23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4A8C3E0" w14:textId="40EFC841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=E5+1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24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96F40B8" w14:textId="06A38296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=F5+1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25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6A0B05" w14:paraId="0A79C1EB" w14:textId="77777777" w:rsidTr="00C4454B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E9ADF3E" w14:textId="19A6966B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=G5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25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=G5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25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MonthEnd6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26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6733A9F" w14:textId="42E81AE9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=A6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MonthEnd6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=A6+1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27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27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27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D9CAB39" w14:textId="5A81B5EB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27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=B6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27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MonthEnd6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=B6+1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28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E616BCB" w14:textId="7D1E810D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=C6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MonthEnd6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=C6+1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29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A712C87" w14:textId="6CC5E1C7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2C61288" w14:textId="2E249D33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en-US" w:bidi="ru-RU"/>
                                          </w:rPr>
                                          <w:t>31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=E6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=E6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MonthEnd6 \@ 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=E6+1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3C1BCEE" w14:textId="1F13E5B5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=F6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=F6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MonthEnd6 \@ 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=F6+1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6A0B05" w14:paraId="0CE6A6A7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C110479" w14:textId="53559FB1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=G6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MonthEnd6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=G6+1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3E58753" w14:textId="170624B3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=A7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=A7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MonthEnd6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=A7+1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7854E40" w14:textId="77777777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017B196" w14:textId="77777777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8049425" w14:textId="77777777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2B4224F" w14:textId="77777777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3952CDC" w14:textId="77777777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07D99CE" w14:textId="77777777" w:rsidR="003B413C" w:rsidRPr="006A0B05" w:rsidRDefault="003B413C" w:rsidP="003B413C">
                                  <w:pPr>
                                    <w:pStyle w:val="a5"/>
                                    <w:rPr>
                                      <w:rFonts w:cs="Arial"/>
                                      <w:noProof/>
                                      <w:color w:val="auto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07940706" w14:textId="06379EC9" w:rsidR="003B413C" w:rsidRPr="006A0B05" w:rsidRDefault="003B413C" w:rsidP="003B413C">
                                  <w:pPr>
                                    <w:pStyle w:val="Months"/>
                                    <w:ind w:left="0"/>
                                    <w:jc w:val="center"/>
                                    <w:rPr>
                                      <w:rFonts w:cs="Arial"/>
                                      <w:noProof/>
                                      <w:color w:val="CF6C80"/>
                                      <w:sz w:val="40"/>
                                      <w:szCs w:val="40"/>
                                      <w:lang w:val="it-IT"/>
                                    </w:rPr>
                                  </w:pPr>
                                  <w:r w:rsidRPr="00CA47B0">
                                    <w:rPr>
                                      <w:rFonts w:cs="Arial"/>
                                      <w:noProof/>
                                      <w:color w:val="CF6C80"/>
                                      <w:sz w:val="36"/>
                                      <w:szCs w:val="36"/>
                                      <w:lang w:val="it-IT" w:bidi="ru-RU"/>
                                    </w:rPr>
                                    <w:t>SETTEMBRE</w:t>
                                  </w:r>
                                  <w:r w:rsidRPr="006A0B05">
                                    <w:rPr>
                                      <w:rFonts w:cs="Arial"/>
                                      <w:noProof/>
                                      <w:color w:val="CF6C80"/>
                                      <w:sz w:val="40"/>
                                      <w:szCs w:val="40"/>
                                      <w:lang w:val="it-IT" w:bidi="ru-RU"/>
                                    </w:rPr>
                                    <w:t xml:space="preserve"> 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begin"/>
                                  </w:r>
                                  <w:r w:rsidRPr="006A0B05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instrText xml:space="preserve"> DOCVARIABLE  MonthStart1 \@  yyyy   \* MERGEFORMAT </w:instrTex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separate"/>
                                  </w:r>
                                  <w:r w:rsidR="006A0B05" w:rsidRPr="006A0B05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t>2024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4992" w:type="pct"/>
                                    <w:tblLook w:val="04A0" w:firstRow="1" w:lastRow="0" w:firstColumn="1" w:lastColumn="0" w:noHBand="0" w:noVBand="1"/>
                                    <w:tblCaption w:val="Таблица содержимого календаря"/>
                                  </w:tblPr>
                                  <w:tblGrid>
                                    <w:gridCol w:w="453"/>
                                    <w:gridCol w:w="460"/>
                                    <w:gridCol w:w="460"/>
                                    <w:gridCol w:w="460"/>
                                    <w:gridCol w:w="460"/>
                                    <w:gridCol w:w="460"/>
                                    <w:gridCol w:w="452"/>
                                  </w:tblGrid>
                                  <w:tr w:rsidR="00CA47B0" w:rsidRPr="006A0B05" w14:paraId="7B6EA4B9" w14:textId="77777777" w:rsidTr="00C4454B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CF6C80"/>
                                        <w:vAlign w:val="center"/>
                                      </w:tcPr>
                                      <w:p w14:paraId="54DE270D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LU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CF6C80"/>
                                        <w:vAlign w:val="center"/>
                                      </w:tcPr>
                                      <w:p w14:paraId="698D0E90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CF6C80"/>
                                        <w:vAlign w:val="center"/>
                                      </w:tcPr>
                                      <w:p w14:paraId="63749948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CF6C80"/>
                                        <w:vAlign w:val="center"/>
                                      </w:tcPr>
                                      <w:p w14:paraId="0B293960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GI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CF6C80"/>
                                        <w:vAlign w:val="center"/>
                                      </w:tcPr>
                                      <w:p w14:paraId="478ABFA9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CF6C80"/>
                                        <w:vAlign w:val="center"/>
                                      </w:tcPr>
                                      <w:p w14:paraId="30E7A18B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CF6C80"/>
                                        <w:vAlign w:val="center"/>
                                      </w:tcPr>
                                      <w:p w14:paraId="412D2198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</w:tr>
                                  <w:tr w:rsidR="006A0B05" w:rsidRPr="006A0B05" w14:paraId="28D226C2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EB24B9C" w14:textId="73E6E391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MonthStart10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" 1 ""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90B89FE" w14:textId="6D95A11B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MonthStart10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вторник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=A2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AB9CBCF" w14:textId="179E9E04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MonthStart10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=B2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4CCABD3" w14:textId="7012CAEA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MonthStart10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=C2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AE89F82" w14:textId="31BD12BF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MonthStart10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=D2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4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93C209B" w14:textId="3304B7CE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MonthStart10 \@ dddd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=E2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=E2+1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2BBC71A" w14:textId="06924EC7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MonthStart10 \@ dddd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=F2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=F2+1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6A0B05" w14:paraId="322C5C2D" w14:textId="77777777" w:rsidTr="00C4454B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125B320" w14:textId="2948754C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E559383" w14:textId="3EC37903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3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408EDF7" w14:textId="44DA5321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4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59E13B8" w14:textId="3E105C5D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5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C673E67" w14:textId="60578E59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6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FD1D6F9" w14:textId="12E3854C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=E3+1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7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030FB7A" w14:textId="0D87F741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=F3+1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8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6A0B05" w14:paraId="0BFD66FF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AD8F08E" w14:textId="1488D875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9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F9158FF" w14:textId="4185EE19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10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60FE736" w14:textId="4904A3AB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11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B25BB6A" w14:textId="0CD496C4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12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1939F36" w14:textId="2869ED62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13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74F9BF5" w14:textId="4B342AC2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=E4+1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14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41EC877" w14:textId="1918EDAB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=F4+1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15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6A0B05" w14:paraId="00ACA053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364F3B2" w14:textId="1B67E7A8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16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2E5A9D7" w14:textId="2AFFC35D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17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FB15D18" w14:textId="7FE77285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18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24D4034" w14:textId="30DB1442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19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8A4E69A" w14:textId="55E7DBC1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20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92F885F" w14:textId="347AC21A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=E5+1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21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F8F89F7" w14:textId="7F9F3D23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=F5+1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22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6A0B05" w14:paraId="3191C6CF" w14:textId="77777777" w:rsidTr="00C4454B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98F5096" w14:textId="6CACF8C5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=G5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22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=G5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22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MonthEnd10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23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23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23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A1392CB" w14:textId="5877FDEE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23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=A6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23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MonthEnd10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=A6+1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24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24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24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BF31DFC" w14:textId="00180016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24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=B6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24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MonthEnd10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=B6+1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25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25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25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8D214C8" w14:textId="1A195659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25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=C6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25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MonthEnd10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=C6+1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26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E73F408" w14:textId="2F9B67E1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=D6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MonthEnd10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=D6+1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27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27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27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165934C" w14:textId="562A5366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=E6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27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=E6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27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MonthEnd10 \@ 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=E6+1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28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0D0B3E3" w14:textId="7603DBB4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=F6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=F6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MonthEnd10 \@ 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=F6+1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29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A0B05" w:rsidRPr="006A0B05" w14:paraId="22B83282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084C7A5" w14:textId="4DB40835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=G6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MonthEnd10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=G6+1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30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0EBD39E" w14:textId="74E6C86D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2222399" w14:textId="77777777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2BC7E32" w14:textId="77777777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442274B" w14:textId="77777777" w:rsidR="006A0B05" w:rsidRPr="00CA495D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8EA4E00" w14:textId="77777777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FBF2340" w14:textId="77777777" w:rsidR="006A0B05" w:rsidRPr="00CA47B0" w:rsidRDefault="006A0B05" w:rsidP="006A0B05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1D44AC2" w14:textId="77777777" w:rsidR="003B413C" w:rsidRPr="006A0B05" w:rsidRDefault="003B413C" w:rsidP="003B413C">
                                  <w:pPr>
                                    <w:pStyle w:val="a5"/>
                                    <w:rPr>
                                      <w:rFonts w:cs="Arial"/>
                                      <w:noProof/>
                                      <w:color w:val="auto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3B413C" w:rsidRPr="006A0B05" w14:paraId="5BBBFB22" w14:textId="77777777" w:rsidTr="003B413C">
                              <w:tc>
                                <w:tcPr>
                                  <w:tcW w:w="1666" w:type="pct"/>
                                </w:tcPr>
                                <w:p w14:paraId="0F765A0E" w14:textId="29F15D60" w:rsidR="003B413C" w:rsidRPr="006A0B05" w:rsidRDefault="003B413C" w:rsidP="003B413C">
                                  <w:pPr>
                                    <w:pStyle w:val="Months"/>
                                    <w:ind w:left="0"/>
                                    <w:jc w:val="center"/>
                                    <w:rPr>
                                      <w:rFonts w:cs="Arial"/>
                                      <w:noProof/>
                                      <w:color w:val="996A8E"/>
                                      <w:sz w:val="40"/>
                                      <w:szCs w:val="40"/>
                                      <w:lang w:val="it-IT"/>
                                    </w:rPr>
                                  </w:pPr>
                                  <w:r w:rsidRPr="00CA47B0">
                                    <w:rPr>
                                      <w:rFonts w:cs="Arial"/>
                                      <w:noProof/>
                                      <w:color w:val="996A8E"/>
                                      <w:sz w:val="40"/>
                                      <w:szCs w:val="40"/>
                                      <w:lang w:val="it-IT" w:bidi="ru-RU"/>
                                    </w:rPr>
                                    <w:t>OTTOBRE</w:t>
                                  </w:r>
                                  <w:r w:rsidRPr="006A0B05">
                                    <w:rPr>
                                      <w:rFonts w:cs="Arial"/>
                                      <w:noProof/>
                                      <w:color w:val="996A8E"/>
                                      <w:sz w:val="40"/>
                                      <w:szCs w:val="40"/>
                                      <w:lang w:val="it-IT" w:bidi="ru-RU"/>
                                    </w:rPr>
                                    <w:t xml:space="preserve"> 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begin"/>
                                  </w:r>
                                  <w:r w:rsidRPr="006A0B05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instrText xml:space="preserve"> DOCVARIABLE  MonthStart1 \@  yyyy   \* MERGEFORMAT </w:instrTex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separate"/>
                                  </w:r>
                                  <w:r w:rsidR="006A0B05" w:rsidRPr="006A0B05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t>2024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4992" w:type="pct"/>
                                    <w:tblLook w:val="04A0" w:firstRow="1" w:lastRow="0" w:firstColumn="1" w:lastColumn="0" w:noHBand="0" w:noVBand="1"/>
                                    <w:tblCaption w:val="Таблица содержимого календаря"/>
                                  </w:tblPr>
                                  <w:tblGrid>
                                    <w:gridCol w:w="454"/>
                                    <w:gridCol w:w="460"/>
                                    <w:gridCol w:w="460"/>
                                    <w:gridCol w:w="459"/>
                                    <w:gridCol w:w="459"/>
                                    <w:gridCol w:w="459"/>
                                    <w:gridCol w:w="451"/>
                                  </w:tblGrid>
                                  <w:tr w:rsidR="003B413C" w:rsidRPr="006A0B05" w14:paraId="5B6C95FD" w14:textId="77777777" w:rsidTr="00C4454B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708" w:type="pct"/>
                                        <w:shd w:val="clear" w:color="auto" w:fill="996A8E"/>
                                        <w:vAlign w:val="center"/>
                                      </w:tcPr>
                                      <w:p w14:paraId="4A6980BC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LU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996A8E"/>
                                        <w:vAlign w:val="center"/>
                                      </w:tcPr>
                                      <w:p w14:paraId="4C7C883C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996A8E"/>
                                        <w:vAlign w:val="center"/>
                                      </w:tcPr>
                                      <w:p w14:paraId="60833AC4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996A8E"/>
                                        <w:vAlign w:val="center"/>
                                      </w:tcPr>
                                      <w:p w14:paraId="25724A4B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GI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996A8E"/>
                                        <w:vAlign w:val="center"/>
                                      </w:tcPr>
                                      <w:p w14:paraId="2C98F7F6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996A8E"/>
                                        <w:vAlign w:val="center"/>
                                      </w:tcPr>
                                      <w:p w14:paraId="036D749C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996A8E"/>
                                        <w:vAlign w:val="center"/>
                                      </w:tcPr>
                                      <w:p w14:paraId="191F28CA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</w:tr>
                                  <w:tr w:rsidR="003B413C" w:rsidRPr="006A0B05" w14:paraId="0938D4AE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FC2E51F" w14:textId="250484E3" w:rsidR="003B413C" w:rsidRPr="00CA495D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2DCCAC7" w14:textId="3C600CEE" w:rsidR="003B413C" w:rsidRPr="00CA495D" w:rsidRDefault="00CA495D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B5BF928" w14:textId="4BDCDA28" w:rsidR="003B413C" w:rsidRPr="00CA495D" w:rsidRDefault="00CA495D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272243C" w14:textId="72AA063F" w:rsidR="003B413C" w:rsidRPr="00CA495D" w:rsidRDefault="00CA495D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FE4EE2F" w14:textId="7FBE974B" w:rsidR="003B413C" w:rsidRPr="00CA495D" w:rsidRDefault="00CA495D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C92597E" w14:textId="4DBF148D" w:rsidR="003B413C" w:rsidRPr="00CA47B0" w:rsidRDefault="00CA495D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57FF723" w14:textId="36844C40" w:rsidR="003B413C" w:rsidRPr="00CA47B0" w:rsidRDefault="00CA495D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  <w:tr w:rsidR="003B413C" w:rsidRPr="006A0B05" w14:paraId="475D8196" w14:textId="77777777" w:rsidTr="00C4454B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0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443DE51" w14:textId="0C6E03BA" w:rsidR="003B413C" w:rsidRPr="00CA495D" w:rsidRDefault="00CA495D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AB4B1BB" w14:textId="7391AD31" w:rsidR="003B413C" w:rsidRPr="00CA495D" w:rsidRDefault="00CA495D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113006B" w14:textId="36AE1A9A" w:rsidR="003B413C" w:rsidRPr="00CA495D" w:rsidRDefault="00CA495D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103C629" w14:textId="2748165A" w:rsidR="003B413C" w:rsidRPr="00CA495D" w:rsidRDefault="00CA495D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8D60310" w14:textId="55062C2F" w:rsidR="003B413C" w:rsidRPr="00CA495D" w:rsidRDefault="00CA495D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5405382" w14:textId="0AEF332A" w:rsidR="003B413C" w:rsidRPr="00CA47B0" w:rsidRDefault="00CA495D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FD05BC6" w14:textId="7EC90880" w:rsidR="003B413C" w:rsidRPr="00CA47B0" w:rsidRDefault="00CA495D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</w:tr>
                                  <w:tr w:rsidR="003B413C" w:rsidRPr="006A0B05" w14:paraId="7C02C012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9413C58" w14:textId="2938627D" w:rsidR="003B413C" w:rsidRPr="00CA495D" w:rsidRDefault="00CA495D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6B4E88B" w14:textId="3CD75AC4" w:rsidR="003B413C" w:rsidRPr="00CA495D" w:rsidRDefault="00CA495D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549D78A" w14:textId="267F9560" w:rsidR="003B413C" w:rsidRPr="00CA495D" w:rsidRDefault="00CA495D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CDEA811" w14:textId="14A38CD8" w:rsidR="003B413C" w:rsidRPr="00CA495D" w:rsidRDefault="00CA495D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4E27355" w14:textId="15F73F41" w:rsidR="003B413C" w:rsidRPr="00CA495D" w:rsidRDefault="00CA495D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E6F77F1" w14:textId="147D9B8B" w:rsidR="003B413C" w:rsidRPr="00CA47B0" w:rsidRDefault="00CA495D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5594040" w14:textId="67AB9DCD" w:rsidR="003B413C" w:rsidRPr="00CA47B0" w:rsidRDefault="00CA495D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3B413C" w:rsidRPr="006A0B05" w14:paraId="67230F24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08F773E" w14:textId="2D909A1D" w:rsidR="003B413C" w:rsidRPr="00CA495D" w:rsidRDefault="00CA495D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ADE2D02" w14:textId="6BE489D6" w:rsidR="003B413C" w:rsidRPr="00CA495D" w:rsidRDefault="00CA495D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8719B5D" w14:textId="5206CF86" w:rsidR="003B413C" w:rsidRPr="00CA495D" w:rsidRDefault="00CA495D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9621F84" w14:textId="370CEEB5" w:rsidR="003B413C" w:rsidRPr="00CA495D" w:rsidRDefault="00CA495D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45FF7E5" w14:textId="3CC9DF6B" w:rsidR="003B413C" w:rsidRPr="00CA495D" w:rsidRDefault="00CA495D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0B61071" w14:textId="6488DAF3" w:rsidR="003B413C" w:rsidRPr="00CA47B0" w:rsidRDefault="00CA495D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3A18975" w14:textId="6D4B6DD9" w:rsidR="003B413C" w:rsidRPr="00CA47B0" w:rsidRDefault="00CA495D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</w:tr>
                                  <w:tr w:rsidR="003B413C" w:rsidRPr="006A0B05" w14:paraId="7B013BF5" w14:textId="77777777" w:rsidTr="00C4454B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0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708B66A" w14:textId="0DF31D6F" w:rsidR="003B413C" w:rsidRPr="00CA495D" w:rsidRDefault="00CA495D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44ACE49" w14:textId="65824734" w:rsidR="003B413C" w:rsidRPr="00CA495D" w:rsidRDefault="00CA495D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4D88ED4" w14:textId="5DF71C1F" w:rsidR="003B413C" w:rsidRPr="00CA495D" w:rsidRDefault="00CA495D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2EC195A" w14:textId="23B798F7" w:rsidR="003B413C" w:rsidRPr="00CA495D" w:rsidRDefault="00CA495D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69596B1" w14:textId="21BA9171" w:rsidR="003B413C" w:rsidRPr="00CA495D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3C2EE07" w14:textId="4B8AAA78" w:rsidR="003B413C" w:rsidRPr="00CA47B0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8324155" w14:textId="11C4F228" w:rsidR="003B413C" w:rsidRPr="00CA47B0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413C" w:rsidRPr="006A0B05" w14:paraId="3EFEF5B4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9661D49" w14:textId="3C44F5BB" w:rsidR="003B413C" w:rsidRPr="00CA495D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D7E8050" w14:textId="1ACCC241" w:rsidR="003B413C" w:rsidRPr="00CA495D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90D7492" w14:textId="77777777" w:rsidR="003B413C" w:rsidRPr="00CA495D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43DFA60" w14:textId="77777777" w:rsidR="003B413C" w:rsidRPr="00CA495D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8BB1FF4" w14:textId="77777777" w:rsidR="003B413C" w:rsidRPr="00CA495D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DC5767C" w14:textId="77777777" w:rsidR="003B413C" w:rsidRPr="00CA47B0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B5F3847" w14:textId="77777777" w:rsidR="003B413C" w:rsidRPr="00CA47B0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95B19EA" w14:textId="77777777" w:rsidR="003B413C" w:rsidRPr="006A0B05" w:rsidRDefault="003B413C" w:rsidP="003B413C">
                                  <w:pPr>
                                    <w:pStyle w:val="a5"/>
                                    <w:rPr>
                                      <w:rFonts w:cs="Arial"/>
                                      <w:noProof/>
                                      <w:color w:val="auto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5624C23F" w14:textId="02370E1F" w:rsidR="003B413C" w:rsidRPr="006A0B05" w:rsidRDefault="003B413C" w:rsidP="003B413C">
                                  <w:pPr>
                                    <w:pStyle w:val="Months"/>
                                    <w:ind w:left="0"/>
                                    <w:jc w:val="center"/>
                                    <w:rPr>
                                      <w:rFonts w:cs="Arial"/>
                                      <w:noProof/>
                                      <w:color w:val="6A7FB8"/>
                                      <w:sz w:val="40"/>
                                      <w:szCs w:val="40"/>
                                      <w:lang w:val="it-IT"/>
                                    </w:rPr>
                                  </w:pPr>
                                  <w:r w:rsidRPr="00CA47B0">
                                    <w:rPr>
                                      <w:rFonts w:cs="Arial"/>
                                      <w:noProof/>
                                      <w:color w:val="6A7FB8"/>
                                      <w:sz w:val="40"/>
                                      <w:szCs w:val="40"/>
                                      <w:lang w:val="it-IT" w:bidi="ru-RU"/>
                                    </w:rPr>
                                    <w:t>NOVEMBRE</w:t>
                                  </w:r>
                                  <w:r w:rsidRPr="006A0B05">
                                    <w:rPr>
                                      <w:rFonts w:cs="Arial"/>
                                      <w:noProof/>
                                      <w:color w:val="6A7FB8"/>
                                      <w:sz w:val="40"/>
                                      <w:szCs w:val="40"/>
                                      <w:lang w:val="it-IT" w:bidi="ru-RU"/>
                                    </w:rPr>
                                    <w:t xml:space="preserve"> 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begin"/>
                                  </w:r>
                                  <w:r w:rsidRPr="006A0B05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instrText xml:space="preserve"> DOCVARIABLE  MonthStart1 \@  yyyy   \* MERGEFORMAT </w:instrTex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separate"/>
                                  </w:r>
                                  <w:r w:rsidR="006A0B05" w:rsidRPr="006A0B05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t>2024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4992" w:type="pct"/>
                                    <w:tblLook w:val="04A0" w:firstRow="1" w:lastRow="0" w:firstColumn="1" w:lastColumn="0" w:noHBand="0" w:noVBand="1"/>
                                    <w:tblCaption w:val="Таблица содержимого календаря"/>
                                  </w:tblPr>
                                  <w:tblGrid>
                                    <w:gridCol w:w="453"/>
                                    <w:gridCol w:w="460"/>
                                    <w:gridCol w:w="460"/>
                                    <w:gridCol w:w="460"/>
                                    <w:gridCol w:w="460"/>
                                    <w:gridCol w:w="460"/>
                                    <w:gridCol w:w="452"/>
                                  </w:tblGrid>
                                  <w:tr w:rsidR="00CA47B0" w:rsidRPr="006A0B05" w14:paraId="44B1960D" w14:textId="77777777" w:rsidTr="00C4454B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6A7FB8"/>
                                        <w:vAlign w:val="center"/>
                                      </w:tcPr>
                                      <w:p w14:paraId="5B3CCC24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LU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6A7FB8"/>
                                        <w:vAlign w:val="center"/>
                                      </w:tcPr>
                                      <w:p w14:paraId="46707870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6A7FB8"/>
                                        <w:vAlign w:val="center"/>
                                      </w:tcPr>
                                      <w:p w14:paraId="63C94816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6A7FB8"/>
                                        <w:vAlign w:val="center"/>
                                      </w:tcPr>
                                      <w:p w14:paraId="3BDF674F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GI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6A7FB8"/>
                                        <w:vAlign w:val="center"/>
                                      </w:tcPr>
                                      <w:p w14:paraId="048B0A15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6A7FB8"/>
                                        <w:vAlign w:val="center"/>
                                      </w:tcPr>
                                      <w:p w14:paraId="650E8CF0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6A7FB8"/>
                                        <w:vAlign w:val="center"/>
                                      </w:tcPr>
                                      <w:p w14:paraId="7A41ADB3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</w:tr>
                                  <w:tr w:rsidR="00CA495D" w:rsidRPr="006A0B05" w14:paraId="410F5C1C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BD64B75" w14:textId="2478A4DE" w:rsidR="00CA495D" w:rsidRPr="00CA495D" w:rsidRDefault="00CA495D" w:rsidP="00CA495D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MonthStart12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" 1 ""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719C66F" w14:textId="5F9D7F8F" w:rsidR="00CA495D" w:rsidRPr="00CA495D" w:rsidRDefault="00CA495D" w:rsidP="00CA495D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MonthStart12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вторник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=A2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2DE5EC6" w14:textId="2B185094" w:rsidR="00CA495D" w:rsidRPr="00CA495D" w:rsidRDefault="00CA495D" w:rsidP="00CA495D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MonthStart12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=B2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7E6B297" w14:textId="1F683103" w:rsidR="00CA495D" w:rsidRPr="00CA495D" w:rsidRDefault="00CA495D" w:rsidP="00CA495D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MonthStart12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=C2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85E0A79" w14:textId="0BB5F7BB" w:rsidR="00CA495D" w:rsidRPr="00CA495D" w:rsidRDefault="00CA495D" w:rsidP="00CA495D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MonthStart12 \@ dddd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= “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=D2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AC47F9A" w14:textId="594992C7" w:rsidR="00CA495D" w:rsidRPr="00CA47B0" w:rsidRDefault="00CA495D" w:rsidP="00CA495D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MonthStart12 \@ dddd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=E2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1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=E2+1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F6000E7" w14:textId="29D8BA51" w:rsidR="00CA495D" w:rsidRPr="00CA47B0" w:rsidRDefault="00CA495D" w:rsidP="00CA495D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MonthStart12 \@ dddd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=F2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=F2+1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3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CA495D" w:rsidRPr="006A0B05" w14:paraId="56A1F3EC" w14:textId="77777777" w:rsidTr="00C4454B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54D6EE0" w14:textId="48EA8FC2" w:rsidR="00CA495D" w:rsidRPr="00CA495D" w:rsidRDefault="00CA495D" w:rsidP="00CA495D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=G2+1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4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6A32C8B" w14:textId="4E8EFE4E" w:rsidR="00CA495D" w:rsidRPr="00CA495D" w:rsidRDefault="00CA495D" w:rsidP="00CA495D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5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CF08792" w14:textId="5A19D673" w:rsidR="00CA495D" w:rsidRPr="00CA495D" w:rsidRDefault="00CA495D" w:rsidP="00CA495D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6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28DB2EB" w14:textId="67B0A37B" w:rsidR="00CA495D" w:rsidRPr="00CA495D" w:rsidRDefault="00CA495D" w:rsidP="00CA495D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7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115DB21" w14:textId="0E0911BF" w:rsidR="00CA495D" w:rsidRPr="00CA495D" w:rsidRDefault="00CA495D" w:rsidP="00CA495D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8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E846145" w14:textId="7FDD2067" w:rsidR="00CA495D" w:rsidRPr="00CA47B0" w:rsidRDefault="00CA495D" w:rsidP="00CA495D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=E3+1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9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7947D91" w14:textId="331CCDE8" w:rsidR="00CA495D" w:rsidRPr="00CA47B0" w:rsidRDefault="00CA495D" w:rsidP="00CA495D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=F3+1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10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CA495D" w:rsidRPr="006A0B05" w14:paraId="0843AE52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E17932E" w14:textId="611BDC39" w:rsidR="00CA495D" w:rsidRPr="00CA495D" w:rsidRDefault="00CA495D" w:rsidP="00CA495D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=G3+1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11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9761B83" w14:textId="13B754C6" w:rsidR="00CA495D" w:rsidRPr="00CA495D" w:rsidRDefault="00CA495D" w:rsidP="00CA495D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12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30A353A" w14:textId="46AEFA80" w:rsidR="00CA495D" w:rsidRPr="00CA495D" w:rsidRDefault="00CA495D" w:rsidP="00CA495D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13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9A8B43C" w14:textId="6B990500" w:rsidR="00CA495D" w:rsidRPr="00CA495D" w:rsidRDefault="00CA495D" w:rsidP="00CA495D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14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817242F" w14:textId="068A845B" w:rsidR="00CA495D" w:rsidRPr="00CA495D" w:rsidRDefault="00CA495D" w:rsidP="00CA495D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15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AD3F65E" w14:textId="3E531F73" w:rsidR="00CA495D" w:rsidRPr="00CA47B0" w:rsidRDefault="00CA495D" w:rsidP="00CA495D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=E4+1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16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09F3F13" w14:textId="5C2B01FD" w:rsidR="00CA495D" w:rsidRPr="00CA47B0" w:rsidRDefault="00CA495D" w:rsidP="00CA495D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=F4+1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17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CA495D" w:rsidRPr="006A0B05" w14:paraId="4B886242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7834147" w14:textId="64CD77BC" w:rsidR="00CA495D" w:rsidRPr="00CA495D" w:rsidRDefault="00CA495D" w:rsidP="00CA495D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=G4+1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18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16C1130" w14:textId="32E780E6" w:rsidR="00CA495D" w:rsidRPr="00CA495D" w:rsidRDefault="00CA495D" w:rsidP="00CA495D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19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9DC5AD1" w14:textId="62C99F09" w:rsidR="00CA495D" w:rsidRPr="00CA495D" w:rsidRDefault="00CA495D" w:rsidP="00CA495D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20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594F1D8" w14:textId="16CCDE3A" w:rsidR="00CA495D" w:rsidRPr="00CA495D" w:rsidRDefault="00CA495D" w:rsidP="00CA495D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21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E0ED737" w14:textId="67686F90" w:rsidR="00CA495D" w:rsidRPr="00CA495D" w:rsidRDefault="00CA495D" w:rsidP="00CA495D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22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A633A9D" w14:textId="33BA4EB7" w:rsidR="00CA495D" w:rsidRPr="00CA47B0" w:rsidRDefault="00CA495D" w:rsidP="00CA495D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=E5+1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23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BCC6696" w14:textId="4A58715D" w:rsidR="00CA495D" w:rsidRPr="00CA47B0" w:rsidRDefault="00CA495D" w:rsidP="00CA495D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=F5+1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24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CA495D" w:rsidRPr="006A0B05" w14:paraId="6A994573" w14:textId="77777777" w:rsidTr="00C4454B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A2E48AE" w14:textId="6662D781" w:rsidR="00CA495D" w:rsidRPr="00CA495D" w:rsidRDefault="00CA495D" w:rsidP="00CA495D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=G5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24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=G5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24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MonthEnd12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=G5+1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25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25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25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CA718B8" w14:textId="042A373C" w:rsidR="00CA495D" w:rsidRPr="00CA495D" w:rsidRDefault="00CA495D" w:rsidP="00CA495D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25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=A6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25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MonthEnd12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=A6+1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26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16C3F0E" w14:textId="251B32CA" w:rsidR="00CA495D" w:rsidRPr="00CA495D" w:rsidRDefault="00CA495D" w:rsidP="00CA495D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=B6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MonthEnd12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=B6+1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27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27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27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0BBF1CD" w14:textId="636D2F16" w:rsidR="00CA495D" w:rsidRPr="00CA495D" w:rsidRDefault="00CA495D" w:rsidP="00CA495D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27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=C6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27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MonthEnd12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=C6+1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28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53806AA" w14:textId="151CFC39" w:rsidR="00CA495D" w:rsidRPr="00CA495D" w:rsidRDefault="00CA495D" w:rsidP="00CA495D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=D6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MonthEnd12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=D6+1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29</w: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1645C49" w14:textId="18E9A66F" w:rsidR="00CA495D" w:rsidRPr="00CA47B0" w:rsidRDefault="00CA495D" w:rsidP="00CA495D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=E6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=E6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MonthEnd12 \@ d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=E6+1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30</w:t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2351CA9" w14:textId="10475AD9" w:rsidR="00CA495D" w:rsidRPr="00CA47B0" w:rsidRDefault="00CA495D" w:rsidP="00CA495D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A495D" w:rsidRPr="006A0B05" w14:paraId="05D58889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50A469D" w14:textId="7050C8ED" w:rsidR="00CA495D" w:rsidRPr="00CA495D" w:rsidRDefault="00CA495D" w:rsidP="00CA495D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=G6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=G6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MonthEnd12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=G6+1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643B5D9" w14:textId="36BC41E1" w:rsidR="00CA495D" w:rsidRPr="00CA495D" w:rsidRDefault="00CA495D" w:rsidP="00CA495D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=A7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=A7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MonthEnd12 \@ d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=A7+1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CA495D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EA4243E" w14:textId="77777777" w:rsidR="00CA495D" w:rsidRPr="00CA495D" w:rsidRDefault="00CA495D" w:rsidP="00CA495D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A0F3344" w14:textId="77777777" w:rsidR="00CA495D" w:rsidRPr="00CA495D" w:rsidRDefault="00CA495D" w:rsidP="00CA495D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42EA240" w14:textId="77777777" w:rsidR="00CA495D" w:rsidRPr="00CA495D" w:rsidRDefault="00CA495D" w:rsidP="00CA495D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C135653" w14:textId="77777777" w:rsidR="00CA495D" w:rsidRPr="00CA47B0" w:rsidRDefault="00CA495D" w:rsidP="00CA495D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CE3AFA1" w14:textId="77777777" w:rsidR="00CA495D" w:rsidRPr="00CA47B0" w:rsidRDefault="00CA495D" w:rsidP="00CA495D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7E48C35" w14:textId="77777777" w:rsidR="003B413C" w:rsidRPr="006A0B05" w:rsidRDefault="003B413C" w:rsidP="003B413C">
                                  <w:pPr>
                                    <w:pStyle w:val="a5"/>
                                    <w:rPr>
                                      <w:rFonts w:cs="Arial"/>
                                      <w:noProof/>
                                      <w:color w:val="auto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6BE3A976" w14:textId="58D3D1CC" w:rsidR="003B413C" w:rsidRPr="006A0B05" w:rsidRDefault="003B413C" w:rsidP="003B413C">
                                  <w:pPr>
                                    <w:pStyle w:val="Months"/>
                                    <w:ind w:left="0"/>
                                    <w:jc w:val="center"/>
                                    <w:rPr>
                                      <w:rFonts w:cs="Arial"/>
                                      <w:noProof/>
                                      <w:color w:val="007AAB"/>
                                      <w:sz w:val="40"/>
                                      <w:szCs w:val="40"/>
                                      <w:lang w:val="it-IT"/>
                                    </w:rPr>
                                  </w:pPr>
                                  <w:r w:rsidRPr="006A0B05">
                                    <w:rPr>
                                      <w:rFonts w:cs="Arial"/>
                                      <w:noProof/>
                                      <w:color w:val="007AAB"/>
                                      <w:sz w:val="40"/>
                                      <w:szCs w:val="40"/>
                                      <w:lang w:val="it-IT" w:bidi="ru-RU"/>
                                    </w:rPr>
                                    <w:t xml:space="preserve">DICEMBRE 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begin"/>
                                  </w:r>
                                  <w:r w:rsidRPr="006A0B05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instrText xml:space="preserve"> DOCVARIABLE  MonthStart1 \@  yyyy   \* MERGEFORMAT </w:instrTex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separate"/>
                                  </w:r>
                                  <w:r w:rsidR="006A0B05" w:rsidRPr="006A0B05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t>2024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4992" w:type="pct"/>
                                    <w:tblLook w:val="04A0" w:firstRow="1" w:lastRow="0" w:firstColumn="1" w:lastColumn="0" w:noHBand="0" w:noVBand="1"/>
                                    <w:tblCaption w:val="Таблица содержимого календаря"/>
                                  </w:tblPr>
                                  <w:tblGrid>
                                    <w:gridCol w:w="453"/>
                                    <w:gridCol w:w="460"/>
                                    <w:gridCol w:w="460"/>
                                    <w:gridCol w:w="460"/>
                                    <w:gridCol w:w="460"/>
                                    <w:gridCol w:w="460"/>
                                    <w:gridCol w:w="452"/>
                                  </w:tblGrid>
                                  <w:tr w:rsidR="00CA47B0" w:rsidRPr="006A0B05" w14:paraId="1D0BD86C" w14:textId="77777777" w:rsidTr="00C4454B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007AAB"/>
                                        <w:vAlign w:val="center"/>
                                      </w:tcPr>
                                      <w:p w14:paraId="17E90ED4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LU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007AAB"/>
                                        <w:vAlign w:val="center"/>
                                      </w:tcPr>
                                      <w:p w14:paraId="62EA9156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007AAB"/>
                                        <w:vAlign w:val="center"/>
                                      </w:tcPr>
                                      <w:p w14:paraId="5BD68488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007AAB"/>
                                        <w:vAlign w:val="center"/>
                                      </w:tcPr>
                                      <w:p w14:paraId="4FA72BA6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GI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007AAB"/>
                                        <w:vAlign w:val="center"/>
                                      </w:tcPr>
                                      <w:p w14:paraId="5B425BC4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007AAB"/>
                                        <w:vAlign w:val="center"/>
                                      </w:tcPr>
                                      <w:p w14:paraId="1BC74D97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007AAB"/>
                                        <w:vAlign w:val="center"/>
                                      </w:tcPr>
                                      <w:p w14:paraId="47F85619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</w:tr>
                                  <w:tr w:rsidR="003B413C" w:rsidRPr="006A0B05" w14:paraId="632202CD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A7A6AD1" w14:textId="09F37AB7" w:rsidR="003B413C" w:rsidRPr="00CA495D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560CDFB" w14:textId="78E1CFF2" w:rsidR="003B413C" w:rsidRPr="00CA495D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DCB1244" w14:textId="189A775C" w:rsidR="003B413C" w:rsidRPr="00CA495D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2888CC1" w14:textId="36F964BD" w:rsidR="003B413C" w:rsidRPr="00CA495D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B8C779F" w14:textId="4A4E3FFB" w:rsidR="003B413C" w:rsidRPr="00CA495D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6D5C861" w14:textId="4F45F82A" w:rsidR="003B413C" w:rsidRPr="00CA495D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275253B" w14:textId="27644AE1" w:rsidR="003B413C" w:rsidRPr="00CA495D" w:rsidRDefault="00CA495D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3B413C" w:rsidRPr="006A0B05" w14:paraId="193CCEC8" w14:textId="77777777" w:rsidTr="00C4454B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AD25F6C" w14:textId="4D99711B" w:rsidR="003B413C" w:rsidRPr="00CA495D" w:rsidRDefault="00CA495D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3A380C2" w14:textId="1294EAB5" w:rsidR="003B413C" w:rsidRPr="00CA495D" w:rsidRDefault="00CA495D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28F7A1B" w14:textId="75FCE9AF" w:rsidR="003B413C" w:rsidRPr="00CA495D" w:rsidRDefault="00CA495D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54C194E" w14:textId="029DC6CE" w:rsidR="003B413C" w:rsidRPr="00CA495D" w:rsidRDefault="00CA495D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373815A" w14:textId="79E0736C" w:rsidR="003B413C" w:rsidRPr="00CA495D" w:rsidRDefault="00CA495D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136467E" w14:textId="32B8E4FB" w:rsidR="003B413C" w:rsidRPr="00CA495D" w:rsidRDefault="00CA495D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A3B1FBA" w14:textId="7A354D91" w:rsidR="003B413C" w:rsidRPr="00CA495D" w:rsidRDefault="00CA495D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3B413C" w:rsidRPr="006A0B05" w14:paraId="44E07B15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CD58893" w14:textId="69EDB274" w:rsidR="003B413C" w:rsidRPr="00CA495D" w:rsidRDefault="00CA495D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6E558E7" w14:textId="69E9099C" w:rsidR="003B413C" w:rsidRPr="00CA495D" w:rsidRDefault="00CA495D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790662B" w14:textId="12A616CD" w:rsidR="003B413C" w:rsidRPr="00CA495D" w:rsidRDefault="00CA47B0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9AC47B4" w14:textId="17872C13" w:rsidR="003B413C" w:rsidRPr="00CA495D" w:rsidRDefault="00CA47B0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1479432" w14:textId="587433E8" w:rsidR="003B413C" w:rsidRPr="00CA495D" w:rsidRDefault="00CA47B0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20CE070" w14:textId="59BD0504" w:rsidR="003B413C" w:rsidRPr="00CA495D" w:rsidRDefault="00CA47B0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30AEADA" w14:textId="2B0FC3F4" w:rsidR="003B413C" w:rsidRPr="00CA495D" w:rsidRDefault="00CA47B0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</w:tr>
                                  <w:tr w:rsidR="003B413C" w:rsidRPr="006A0B05" w14:paraId="0B6E8D68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2DEBA91" w14:textId="4045A771" w:rsidR="003B413C" w:rsidRPr="00CA495D" w:rsidRDefault="00CA47B0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5A83E6A" w14:textId="5EC82B2F" w:rsidR="003B413C" w:rsidRPr="00CA495D" w:rsidRDefault="00CA47B0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26F5E86" w14:textId="31B9852D" w:rsidR="003B413C" w:rsidRPr="00CA495D" w:rsidRDefault="00CA47B0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589F162" w14:textId="1304D17F" w:rsidR="003B413C" w:rsidRPr="00CA495D" w:rsidRDefault="00CA47B0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7FDE0A6" w14:textId="199908A8" w:rsidR="003B413C" w:rsidRPr="00CA495D" w:rsidRDefault="00CA47B0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19FF294" w14:textId="233D7462" w:rsidR="003B413C" w:rsidRPr="00CA495D" w:rsidRDefault="00CA47B0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029B76C" w14:textId="1DCEF6F4" w:rsidR="003B413C" w:rsidRPr="00CA495D" w:rsidRDefault="00CA47B0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</w:tr>
                                  <w:tr w:rsidR="003B413C" w:rsidRPr="006A0B05" w14:paraId="025B5232" w14:textId="77777777" w:rsidTr="00C4454B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B338A0D" w14:textId="0AB318FC" w:rsidR="003B413C" w:rsidRPr="00CA495D" w:rsidRDefault="00CA47B0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343E232" w14:textId="039071C4" w:rsidR="003B413C" w:rsidRPr="00CA495D" w:rsidRDefault="00CA47B0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E499154" w14:textId="77CB9E0D" w:rsidR="003B413C" w:rsidRPr="00CA495D" w:rsidRDefault="00CA47B0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758EC0D" w14:textId="6B0C997B" w:rsidR="003B413C" w:rsidRPr="00CA495D" w:rsidRDefault="00CA47B0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96492D3" w14:textId="1FD857DF" w:rsidR="003B413C" w:rsidRPr="00CA495D" w:rsidRDefault="00CA47B0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2619C44" w14:textId="7A9EA633" w:rsidR="003B413C" w:rsidRPr="00CA495D" w:rsidRDefault="00CA47B0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5B4C0F6" w14:textId="449190EC" w:rsidR="003B413C" w:rsidRPr="00CA495D" w:rsidRDefault="00CA47B0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</w:tr>
                                  <w:tr w:rsidR="003B413C" w:rsidRPr="006A0B05" w14:paraId="766827C7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46CFDD1" w14:textId="622B7B68" w:rsidR="003B413C" w:rsidRPr="00CA495D" w:rsidRDefault="00CA47B0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451F080" w14:textId="2471B70F" w:rsidR="003B413C" w:rsidRPr="00CA495D" w:rsidRDefault="00CA47B0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6844A77" w14:textId="77777777" w:rsidR="003B413C" w:rsidRPr="00CA495D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C2977F9" w14:textId="77777777" w:rsidR="003B413C" w:rsidRPr="00CA495D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DEC3C89" w14:textId="77777777" w:rsidR="003B413C" w:rsidRPr="00CA495D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ADB2CA2" w14:textId="77777777" w:rsidR="003B413C" w:rsidRPr="00CA495D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54C2D07" w14:textId="77777777" w:rsidR="003B413C" w:rsidRPr="00CA495D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2F27D40" w14:textId="77777777" w:rsidR="003B413C" w:rsidRPr="006A0B05" w:rsidRDefault="003B413C" w:rsidP="003B413C">
                                  <w:pPr>
                                    <w:pStyle w:val="a5"/>
                                    <w:rPr>
                                      <w:rFonts w:cs="Arial"/>
                                      <w:noProof/>
                                      <w:color w:val="auto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bookmarkEnd w:id="3"/>
                          </w:tbl>
                          <w:p w14:paraId="52508222" w14:textId="77777777" w:rsidR="00101FCB" w:rsidRPr="006A0B05" w:rsidRDefault="00101FCB" w:rsidP="005C66FB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2B3E424A" w14:textId="66271F59" w:rsidR="00F93E3B" w:rsidRPr="00D84FBB" w:rsidRDefault="00F93E3B" w:rsidP="005C66FB">
      <w:pPr>
        <w:pStyle w:val="a5"/>
        <w:jc w:val="center"/>
        <w:rPr>
          <w:rFonts w:cs="Arial"/>
          <w:noProof/>
          <w:color w:val="auto"/>
          <w:sz w:val="2"/>
          <w:szCs w:val="2"/>
        </w:rPr>
      </w:pPr>
      <w:bookmarkStart w:id="4" w:name="_Calendar"/>
      <w:bookmarkEnd w:id="4"/>
    </w:p>
    <w:p w14:paraId="5A114F20" w14:textId="2280564C" w:rsidR="00BF3C3E" w:rsidRPr="00D84FBB" w:rsidRDefault="00BF3C3E" w:rsidP="005C66FB">
      <w:pPr>
        <w:pStyle w:val="a5"/>
        <w:jc w:val="center"/>
        <w:rPr>
          <w:rFonts w:cs="Arial"/>
          <w:noProof/>
          <w:color w:val="auto"/>
          <w:sz w:val="2"/>
          <w:szCs w:val="2"/>
        </w:rPr>
      </w:pPr>
    </w:p>
    <w:sectPr w:rsidR="00BF3C3E" w:rsidRPr="00D84FBB" w:rsidSect="00892414">
      <w:pgSz w:w="11906" w:h="16838" w:code="9"/>
      <w:pgMar w:top="0" w:right="0" w:bottom="0" w:left="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FF397" w14:textId="77777777" w:rsidR="0032570E" w:rsidRDefault="0032570E">
      <w:pPr>
        <w:spacing w:after="0"/>
      </w:pPr>
      <w:r>
        <w:separator/>
      </w:r>
    </w:p>
  </w:endnote>
  <w:endnote w:type="continuationSeparator" w:id="0">
    <w:p w14:paraId="7690ACCF" w14:textId="77777777" w:rsidR="0032570E" w:rsidRDefault="003257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CEE0B" w14:textId="77777777" w:rsidR="0032570E" w:rsidRDefault="0032570E">
      <w:pPr>
        <w:spacing w:after="0"/>
      </w:pPr>
      <w:r>
        <w:separator/>
      </w:r>
    </w:p>
  </w:footnote>
  <w:footnote w:type="continuationSeparator" w:id="0">
    <w:p w14:paraId="3CCF38A6" w14:textId="77777777" w:rsidR="0032570E" w:rsidRDefault="003257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01FCB"/>
    <w:rsid w:val="001274F3"/>
    <w:rsid w:val="00151CCE"/>
    <w:rsid w:val="00156B84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2570E"/>
    <w:rsid w:val="003327F5"/>
    <w:rsid w:val="00340CAF"/>
    <w:rsid w:val="00380351"/>
    <w:rsid w:val="00395948"/>
    <w:rsid w:val="003B413C"/>
    <w:rsid w:val="003C0D41"/>
    <w:rsid w:val="003E085C"/>
    <w:rsid w:val="003E7B3A"/>
    <w:rsid w:val="003F70D3"/>
    <w:rsid w:val="00416364"/>
    <w:rsid w:val="004241FC"/>
    <w:rsid w:val="00431B29"/>
    <w:rsid w:val="00440416"/>
    <w:rsid w:val="00440A63"/>
    <w:rsid w:val="00462EAD"/>
    <w:rsid w:val="0047429C"/>
    <w:rsid w:val="004A6170"/>
    <w:rsid w:val="004B2D3B"/>
    <w:rsid w:val="004F40B5"/>
    <w:rsid w:val="004F6AAC"/>
    <w:rsid w:val="00512F2D"/>
    <w:rsid w:val="00570FBB"/>
    <w:rsid w:val="00583B82"/>
    <w:rsid w:val="005923AC"/>
    <w:rsid w:val="005C66FB"/>
    <w:rsid w:val="005D5149"/>
    <w:rsid w:val="005E656F"/>
    <w:rsid w:val="00644AB8"/>
    <w:rsid w:val="00667021"/>
    <w:rsid w:val="00681552"/>
    <w:rsid w:val="006974E1"/>
    <w:rsid w:val="006A0B05"/>
    <w:rsid w:val="006A1BF6"/>
    <w:rsid w:val="006C0896"/>
    <w:rsid w:val="006F513E"/>
    <w:rsid w:val="00712732"/>
    <w:rsid w:val="007A7E86"/>
    <w:rsid w:val="007C0139"/>
    <w:rsid w:val="007D45A1"/>
    <w:rsid w:val="007F564D"/>
    <w:rsid w:val="00804FAE"/>
    <w:rsid w:val="008527AC"/>
    <w:rsid w:val="00864371"/>
    <w:rsid w:val="0087060A"/>
    <w:rsid w:val="00892414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6489B"/>
    <w:rsid w:val="00A976B2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018E"/>
    <w:rsid w:val="00BF3C3E"/>
    <w:rsid w:val="00C32B94"/>
    <w:rsid w:val="00C44DFB"/>
    <w:rsid w:val="00C6519B"/>
    <w:rsid w:val="00C70F21"/>
    <w:rsid w:val="00C7354B"/>
    <w:rsid w:val="00C91863"/>
    <w:rsid w:val="00C91F9B"/>
    <w:rsid w:val="00CA47B0"/>
    <w:rsid w:val="00CA495D"/>
    <w:rsid w:val="00CC233C"/>
    <w:rsid w:val="00CF7121"/>
    <w:rsid w:val="00D84FBB"/>
    <w:rsid w:val="00DC1675"/>
    <w:rsid w:val="00DE32AC"/>
    <w:rsid w:val="00E1407A"/>
    <w:rsid w:val="00E318B9"/>
    <w:rsid w:val="00E436F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2022-02-20T08:30:00Z</dcterms:created>
  <dcterms:modified xsi:type="dcterms:W3CDTF">2022-02-20T08:30:00Z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