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B91C2E" w:rsidRPr="00B95BC8" w14:paraId="03E73B2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EB72A86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47DF545E" w14:textId="77777777" w:rsidTr="00A51EF6">
        <w:tc>
          <w:tcPr>
            <w:tcW w:w="1722" w:type="pct"/>
            <w:shd w:val="clear" w:color="auto" w:fill="0070C0"/>
            <w:vAlign w:val="center"/>
          </w:tcPr>
          <w:p w14:paraId="5E0C072E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623DCF36" w14:textId="17B9708D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06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784345F2" w14:textId="12E70C8D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E969E4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56EEDCE0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FF864FD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924FB9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1AD4EB56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7554F21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56D96BB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E0677B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92C7E3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0AF2642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679630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470252" w14:textId="00D032F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30D76A" w14:textId="3217179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C4A5E6" w14:textId="7079058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1D185C" w14:textId="127C882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C56EA" w14:textId="6A0AE95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F3284" w14:textId="3AE619E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1ADD2" w14:textId="40161DF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A8E0A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1FA00" w14:textId="5778BE8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A07D76" w14:textId="5B8CF2A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9D8D5" w14:textId="1371462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00295C" w14:textId="7A3D5BA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3FA14A" w14:textId="3224DC4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1B58D1" w14:textId="2068BBC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2B27F6" w14:textId="3C9A77F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EBE60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BE7FA4" w14:textId="31A2110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3399C8" w14:textId="7819B8F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9F7A61" w14:textId="6614152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026A439" w14:textId="0ADD444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76CF0A" w14:textId="2096F14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F16C2E" w14:textId="657DE08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CFE75D" w14:textId="7AD8C17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697036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E37AB9" w14:textId="67A5B4A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E7D431" w14:textId="21704CB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C40C22" w14:textId="453A162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122DE5" w14:textId="4C25DD5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9736" w14:textId="4E92F73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F0D779" w14:textId="0B2A348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0870350" w14:textId="3A8C365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0C6C20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A8379" w14:textId="35EC03E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4298DD" w14:textId="775244D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EF434E" w14:textId="0EB724B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F5EC43" w14:textId="3544422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5B9E1" w14:textId="69845B1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68CA06" w14:textId="4488D0A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1B277C" w14:textId="0BD9522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116A8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0F25E4" w14:textId="3569E44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2D8C60" w14:textId="7BB7315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6EEBC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5743B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CEE129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A0B58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6057B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1EAC75B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8734FC5" w14:textId="77777777" w:rsidTr="00A51EF6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3"/>
              <w:gridCol w:w="1527"/>
              <w:gridCol w:w="912"/>
              <w:gridCol w:w="522"/>
            </w:tblGrid>
            <w:tr w:rsidR="00B91C2E" w:rsidRPr="00CC49C3" w14:paraId="51C57930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0D5735C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5B6A4AD" w14:textId="0E9D13A6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D86015" w14:textId="080B84CE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9EADA4C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680DD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AFBAF4" w14:textId="4AA5CE1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A3FB35" w14:textId="7460DE8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E8EE8E" w14:textId="36F1748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14904F" w14:textId="654065E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F0EE8F" w14:textId="5C92F02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FC9ED8" w14:textId="3197C2D1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669576" w14:textId="78633EAA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28D493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C35CCE" w14:textId="50CA7A9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9CC1338" w14:textId="389E511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0A10A7" w14:textId="4A51A4B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DB12F" w14:textId="287079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F31BBC" w14:textId="51DC26C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7BD5F5" w14:textId="18AA471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C0FF7" w14:textId="2F27007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D670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13F0F63" w14:textId="62D9E9E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B3E1038" w14:textId="6DAD86A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012A94" w14:textId="53A677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CB61BC" w14:textId="5A55A6B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712769" w14:textId="0E74A4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01D73D" w14:textId="3E8BBC3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B25D0" w14:textId="4B138B7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65A394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5A8E92D" w14:textId="3FA993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064B45" w14:textId="5846AB7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88293DF" w14:textId="341B876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FAAF3" w14:textId="4A87874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FE1D6B" w14:textId="43A7406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1BB7659" w14:textId="2EC23D6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FB8246C" w14:textId="6132B17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5B464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530306" w14:textId="56B63EF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1A7CE8D" w14:textId="7136B70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DABDB19" w14:textId="55C94B6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5015328" w14:textId="073B8C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DFEFC9" w14:textId="2111E5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FECC15" w14:textId="3D324C4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E82834" w14:textId="7633AAA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6F5873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5A40781" w14:textId="7CBA0E9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0C0C77E" w14:textId="500A23B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B1E844" w14:textId="4054148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A285B16" w14:textId="2AD841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93B216D" w14:textId="691129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7E228D" w14:textId="1DD448B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00276E" w14:textId="236455D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9D99EB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4523F06" w14:textId="1E7954D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48996D" w14:textId="125FA27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632D90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7BD4AF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F0F87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798D5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2FB90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EAAEAFE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062EC5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08A9AD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8660FC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11B5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F2D2D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E787BA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10551A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32FEF8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9DE851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41B64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79524E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A471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121265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B4AB6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05F21C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7"/>
              <w:gridCol w:w="1259"/>
              <w:gridCol w:w="912"/>
              <w:gridCol w:w="656"/>
            </w:tblGrid>
            <w:tr w:rsidR="00B91C2E" w:rsidRPr="00CC49C3" w14:paraId="793C9392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FABC0B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0D6DF1" w14:textId="3D638029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3FB69A" w14:textId="0E57CD0E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04D1C1F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626042D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D1349F" w14:textId="0F4DEF37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DC8370" w14:textId="6E1ADA63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AB4B0F" w14:textId="53AD6D6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6B6374" w14:textId="76BAB2D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32D48" w14:textId="673012D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7D22B0" w14:textId="3C7875BC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87369" w14:textId="388BCC4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2A937D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F0CE5B" w14:textId="45D377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93EE5" w14:textId="63CE379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5E95C1" w14:textId="6DB23F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A400A7" w14:textId="50CD0A6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0B9E41B" w14:textId="7F51777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70A6B0" w14:textId="1E3DD8C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B7A7B3" w14:textId="2E9E1AB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B5912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0D1488A" w14:textId="07DAF8F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7D8D0DE" w14:textId="1184F7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3D19C81" w14:textId="3A6CEBD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DE21E" w14:textId="252B636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889043" w14:textId="621DB7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131B62" w14:textId="16A688D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B0E2530" w14:textId="5CCF1B2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A1C604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88F7D89" w14:textId="0F0E93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CFB2DC" w14:textId="3D611E0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0D5D57" w14:textId="39D166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C2AE04" w14:textId="022D52F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9AC05E" w14:textId="5D41A0B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D2CC15" w14:textId="0539FF1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8EC3E3D" w14:textId="14D86FC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094E7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A5A35B" w14:textId="5E1E2E1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78E307" w14:textId="0A6C46E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AA5EE1" w14:textId="750A401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106C7B1" w14:textId="7D07D89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277EC7" w14:textId="461B1F6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37A251" w14:textId="5D0207E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5AAC67" w14:textId="1F42BA6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DD9222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7C2BF4" w14:textId="0B45141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AF1BAF" w14:textId="60CDB30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9C605EE" w14:textId="158E48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CDE50F5" w14:textId="2BF76B8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48426" w14:textId="55626D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EDE61AC" w14:textId="689C2F1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55E258" w14:textId="024ED62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4D34C5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E0050B6" w14:textId="66FFD62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D2563CE" w14:textId="754B3A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72C24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393318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DFA97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74EE2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E149A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525DBF0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EE4D" w14:textId="77777777" w:rsidR="00D934BB" w:rsidRDefault="00D934BB">
      <w:pPr>
        <w:spacing w:after="0"/>
      </w:pPr>
      <w:r>
        <w:separator/>
      </w:r>
    </w:p>
  </w:endnote>
  <w:endnote w:type="continuationSeparator" w:id="0">
    <w:p w14:paraId="63F68689" w14:textId="77777777" w:rsidR="00D934BB" w:rsidRDefault="00D93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3BA6" w14:textId="77777777" w:rsidR="00D934BB" w:rsidRDefault="00D934BB">
      <w:pPr>
        <w:spacing w:after="0"/>
      </w:pPr>
      <w:r>
        <w:separator/>
      </w:r>
    </w:p>
  </w:footnote>
  <w:footnote w:type="continuationSeparator" w:id="0">
    <w:p w14:paraId="63746D98" w14:textId="77777777" w:rsidR="00D934BB" w:rsidRDefault="00D934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51EF6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A56AA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934BB"/>
    <w:rsid w:val="00DA0965"/>
    <w:rsid w:val="00DE32AC"/>
    <w:rsid w:val="00E1407A"/>
    <w:rsid w:val="00E26143"/>
    <w:rsid w:val="00E33F1A"/>
    <w:rsid w:val="00E50BDE"/>
    <w:rsid w:val="00E774CD"/>
    <w:rsid w:val="00E77E1D"/>
    <w:rsid w:val="00E969E4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2022-02-22T16:54:00Z</dcterms:created>
  <dcterms:modified xsi:type="dcterms:W3CDTF">2022-02-22T16:54:00Z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