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471874B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49A7D80E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E679A77" w14:textId="77777777" w:rsidTr="000D42EE">
        <w:tc>
          <w:tcPr>
            <w:tcW w:w="1722" w:type="pct"/>
            <w:shd w:val="clear" w:color="auto" w:fill="0070C0"/>
            <w:vAlign w:val="center"/>
          </w:tcPr>
          <w:p w14:paraId="783E25F6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1ADD435E" w14:textId="5E17A288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05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56E2AAA" w14:textId="6B5E8325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F76DC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57BEE0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6F217563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31AC78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556665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632E6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BF794D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416904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0AA551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18FA7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304CE6B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A13E5D" w14:textId="44E0963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E26919" w14:textId="24CD0F7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6D2E6" w14:textId="7E388C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35B432" w14:textId="7F08255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4EB8B5" w14:textId="1A88BC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0C9BA" w14:textId="4F35343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17B379" w14:textId="76B5CBF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5AD088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3B2E48" w14:textId="686F575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6B3E0D" w14:textId="478136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382D8B" w14:textId="59A5BD8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82FDF" w14:textId="79B6C6D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9159F3" w14:textId="7BA81C8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34943F" w14:textId="7A6CC67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280DFA" w14:textId="29999AB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53F8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D4C02" w14:textId="082031C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6C9B334" w14:textId="62263FC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CC0DD" w14:textId="0EAA1E0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F9223" w14:textId="06F66A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8616DE" w14:textId="49475D2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280770" w14:textId="65EEB2D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B1FD6B" w14:textId="37B9A95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09DC5C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7A6911" w14:textId="0F5DFD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1D750F" w14:textId="513C729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20B005" w14:textId="5616701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D7520" w14:textId="1CB3F2D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32724" w14:textId="03AB9D3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1153BE" w14:textId="56F05F5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1C65454" w14:textId="4D1EC91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5D52D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B8292D" w14:textId="3C5D824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106655" w14:textId="391AD19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32B38D" w14:textId="20B36DD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1F1EE9" w14:textId="6A3060A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F19FB2" w14:textId="08CAF46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83B58" w14:textId="23DB257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5963FA" w14:textId="69BFA1B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403ED6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3F3CCD" w14:textId="1A2C1C6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0C3746" w14:textId="3973E54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1581C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8E28A7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BA5985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092E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53DAF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809A7EC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58E65992" w14:textId="77777777" w:rsidTr="000D42EE"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6631DFF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F3FAF8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E2A67" w14:textId="4BF1F72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EDB990" w14:textId="793BD5DF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AF4A4CD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31FC9B1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EC7D3" w14:textId="30DF59A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4B4A8" w14:textId="2157FB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3640C" w14:textId="454CD5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22A73" w14:textId="695C29E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374FD" w14:textId="3AECAB5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1BE773" w14:textId="17B70FB9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B02F1" w14:textId="755466B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F4334B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D5818A" w14:textId="571151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D764FA" w14:textId="198EAD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497621" w14:textId="19213D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45A961" w14:textId="644994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57FBC76" w14:textId="61DA5E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6DECFB" w14:textId="0E07E58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294B86" w14:textId="079442E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CEF49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A0C93" w14:textId="0A95DF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D130F4" w14:textId="1F1E23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4FDA68" w14:textId="21AEFD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17A927C" w14:textId="05EFDE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527C8E" w14:textId="7AAA92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58147CE" w14:textId="1A827D6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BAC52BF" w14:textId="0F46F2C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61468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F58E1A" w14:textId="4D10E8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1596192" w14:textId="7B63C5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D010E0E" w14:textId="565632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C851E21" w14:textId="2723C26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B951" w14:textId="328D31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8F56C1" w14:textId="120CA75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000D8C" w14:textId="6A685AF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47F16F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03BD74" w14:textId="008DC9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880951" w14:textId="78388B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7DA6421" w14:textId="0AFF2A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04041FF" w14:textId="67BD32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309EB6" w14:textId="074B26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045AC77" w14:textId="75856CB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F65747" w14:textId="47865BA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51832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A1935E" w14:textId="283566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39F647A" w14:textId="5FD2CE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DE624F" w14:textId="357FC0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6E16D6" w14:textId="5BE4EF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46EFB0A" w14:textId="59E7F5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A18CAC" w14:textId="3FA506F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09E5462" w14:textId="5B3A955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F30A4F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C5FF966" w14:textId="2F8631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8EF6504" w14:textId="2D181E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335A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2F04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DC618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496F7D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AF1E7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CA2252A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04C87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C9158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4EF251B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EFA74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FA11E8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135FFB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8F75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31DCAB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F1C4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46BCF0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3232E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40BC8C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9848A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C354C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78A7C8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5356C9C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13F83D6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590139" w14:textId="28FE1C54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90A8E5" w14:textId="4902F1CD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2AC3414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343AF3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2CDD99" w14:textId="3B807B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DF766" w14:textId="4A8BB6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BC1A" w14:textId="7F65454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50630" w14:textId="3A6974A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B49FC" w14:textId="05BABAC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22DA0" w14:textId="707AD96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DD2E3D" w14:textId="2A4CA6C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AE7C1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A53DF3" w14:textId="2C9170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4667E0" w14:textId="7AFC4F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0BC9A0" w14:textId="537368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2E361" w14:textId="6895EE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19DB6E" w14:textId="1562CA9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03C09C" w14:textId="062C4D4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00FC9C" w14:textId="1BDAFAE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8A2DC4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7FC89AB" w14:textId="21AA69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3A3DEA" w14:textId="1371C4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B65F6D9" w14:textId="7C48ED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BBCF8E" w14:textId="0FF078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1643A4" w14:textId="56EB17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2DC83D" w14:textId="0C3C6F3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967A7F3" w14:textId="2511D67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9D270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EAA408" w14:textId="045377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A39EE0" w14:textId="573ED2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E12B44A" w14:textId="36283C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E9B6E92" w14:textId="73C3237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BEDC244" w14:textId="0FD5F0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B425B68" w14:textId="09F16C3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B9812A" w14:textId="202DA46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3C68FF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EF6B00" w14:textId="0271B3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E89399" w14:textId="475376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173420E" w14:textId="3E4EEA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DB9D519" w14:textId="605833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0FAE5" w14:textId="1E4C48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1602B9" w14:textId="56DE4A5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67363C0" w14:textId="4FAF972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1BB71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8EFBE9" w14:textId="5EFAD7C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62DE0E" w14:textId="269767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ED92B5" w14:textId="769EA3D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B21F880" w14:textId="20F3D8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474309" w14:textId="6B01E2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5E35F8C" w14:textId="36A5DB4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D56F4D" w14:textId="4914178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C824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B4C9AB8" w14:textId="0C78A8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4D84DC1" w14:textId="2080B3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92B8E7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059BFD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DFF4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76C30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257A0E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6C9704E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690A" w14:textId="77777777" w:rsidR="00C15882" w:rsidRDefault="00C15882">
      <w:pPr>
        <w:spacing w:after="0"/>
      </w:pPr>
      <w:r>
        <w:separator/>
      </w:r>
    </w:p>
  </w:endnote>
  <w:endnote w:type="continuationSeparator" w:id="0">
    <w:p w14:paraId="51709250" w14:textId="77777777" w:rsidR="00C15882" w:rsidRDefault="00C15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3CB2" w14:textId="77777777" w:rsidR="00C15882" w:rsidRDefault="00C15882">
      <w:pPr>
        <w:spacing w:after="0"/>
      </w:pPr>
      <w:r>
        <w:separator/>
      </w:r>
    </w:p>
  </w:footnote>
  <w:footnote w:type="continuationSeparator" w:id="0">
    <w:p w14:paraId="35D86AD9" w14:textId="77777777" w:rsidR="00C15882" w:rsidRDefault="00C15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0D42EE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06C20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15882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76DCD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2022-02-22T13:20:00Z</dcterms:created>
  <dcterms:modified xsi:type="dcterms:W3CDTF">2022-02-22T13:20:00Z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